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3022" w14:textId="77777777" w:rsidR="005F1C91" w:rsidRPr="005F1C91" w:rsidRDefault="005F1C91" w:rsidP="005F1C91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5F1C91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7E8C7A2A" w14:textId="77777777" w:rsidR="005F1C91" w:rsidRPr="005F1C91" w:rsidRDefault="005F1C91" w:rsidP="005F1C91">
      <w:pPr>
        <w:pStyle w:val="Centered"/>
        <w:rPr>
          <w:rFonts w:ascii="Consolas" w:hAnsi="Consolas" w:cs="Consolas"/>
          <w:sz w:val="16"/>
          <w:szCs w:val="16"/>
        </w:rPr>
      </w:pPr>
    </w:p>
    <w:p w14:paraId="6E379A16" w14:textId="77777777" w:rsidR="005F1C91" w:rsidRPr="005F1C91" w:rsidRDefault="005F1C91" w:rsidP="005F1C91">
      <w:pPr>
        <w:pStyle w:val="Centered"/>
        <w:rPr>
          <w:rFonts w:ascii="Consolas" w:hAnsi="Consolas" w:cs="Consolas"/>
          <w:sz w:val="16"/>
          <w:szCs w:val="16"/>
        </w:rPr>
      </w:pPr>
    </w:p>
    <w:p w14:paraId="661F2F82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Proc. Licitatório n.º 000086/20</w:t>
      </w:r>
    </w:p>
    <w:p w14:paraId="556E6F42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PREGÃO PRESENCIAL n.º 22</w:t>
      </w:r>
    </w:p>
    <w:p w14:paraId="08AF197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406F84BA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Objeto: A presente licitação tem por objeto, o Registro de Preços para a Aquisição de Materiais de Insumos para Diabéticos para a Diretoria de Divisão de Saúde, localizada na Rua Riachuelo n° 910 – Bairro Centro – Pirajuí – SP, conforme especificações constantes do Anexo I – Termo de Referência.</w:t>
      </w:r>
    </w:p>
    <w:p w14:paraId="11439F67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A46DF0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Na data de 23 de novembro de 2020, às 08:30, o Pregoeiro e a Equipe de Apoio reuniram-se para a Sessão Pública de julgamento do Pregão em epígrafe.</w:t>
      </w:r>
    </w:p>
    <w:p w14:paraId="3BE5DFC3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CC610BB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557CCE6B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007BBB5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6"/>
        <w:gridCol w:w="1363"/>
        <w:gridCol w:w="1860"/>
        <w:gridCol w:w="1860"/>
      </w:tblGrid>
      <w:tr w:rsidR="005F1C91" w:rsidRPr="005F1C91" w14:paraId="577A667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8EA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80D7D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08F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7CD4FC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611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5C73F8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B43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13163A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228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5F1C91" w:rsidRPr="005F1C91" w14:paraId="6F5B95A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DB9E2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  <w:p w14:paraId="2F260D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1D509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44E911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4A58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14:paraId="0B2095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067.619.128-22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C0EAB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04.063.331/0001-21</w:t>
            </w:r>
          </w:p>
          <w:p w14:paraId="59D49A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14.095.577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C4432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5F1C91" w:rsidRPr="005F1C91" w14:paraId="46A8435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971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  <w:p w14:paraId="5EC6A9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58E6E8" w14:textId="2B16950F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CM HOSPITALAR LTDA </w:t>
            </w:r>
          </w:p>
          <w:p w14:paraId="1B9F0B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EVANDRO SIMÕES GUERRA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BAB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7C14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071.604.718-73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476FD" w14:textId="4868AB1D" w:rsidR="005F1C91" w:rsidRPr="00C67B86" w:rsidRDefault="00C67B8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12.420.164/0003</w:t>
            </w:r>
            <w:r w:rsidR="005F1C91" w:rsidRPr="005F1C91">
              <w:rPr>
                <w:rFonts w:ascii="Consolas" w:hAnsi="Consolas" w:cs="Consolas"/>
                <w:sz w:val="16"/>
                <w:szCs w:val="16"/>
              </w:rPr>
              <w:t>-</w:t>
            </w:r>
            <w:r>
              <w:rPr>
                <w:rFonts w:ascii="Consolas" w:hAnsi="Consolas" w:cs="Consolas"/>
                <w:sz w:val="16"/>
                <w:szCs w:val="16"/>
                <w:lang w:val="pt-BR"/>
              </w:rPr>
              <w:t>19</w:t>
            </w:r>
            <w:bookmarkStart w:id="0" w:name="_GoBack"/>
            <w:bookmarkEnd w:id="0"/>
          </w:p>
          <w:p w14:paraId="4EF5A2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18.983.127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D92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5F1C91" w:rsidRPr="005F1C91" w14:paraId="63BDB21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02B26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  <w:p w14:paraId="527BB4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ED6D6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42F4D5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EMERSON LUIZ LAURO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BCCD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1D23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152.000.898-83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3EC4F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61.613.881/0001-00</w:t>
            </w:r>
          </w:p>
          <w:p w14:paraId="0BA05E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25.422.739-9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266FB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5F1C91" w:rsidRPr="005F1C91" w14:paraId="78CF417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66C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  <w:p w14:paraId="1757C1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611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0FD50A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58A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38C810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369.316.238-77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F3E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01.371.480/0001-60</w:t>
            </w:r>
          </w:p>
          <w:p w14:paraId="0B3D4C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33.701.916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F21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5F1C91" w:rsidRPr="005F1C91" w14:paraId="6F55B45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20FBF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  <w:p w14:paraId="713698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69344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6AAF4A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HOSANA REGINA DE OLIVEIRA 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CA3A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263672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137.299.588-95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1DDC7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17.581.504/0001-45</w:t>
            </w:r>
          </w:p>
          <w:p w14:paraId="042B50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15.295.521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CBAA4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14:paraId="45F4802A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FE5B03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39A4EE9D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762DA53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65E5B18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1CD9A9B9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3"/>
        <w:gridCol w:w="1336"/>
        <w:gridCol w:w="966"/>
        <w:gridCol w:w="966"/>
        <w:gridCol w:w="1078"/>
      </w:tblGrid>
      <w:tr w:rsidR="005F1C91" w:rsidRPr="005F1C91" w14:paraId="74FCF1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0D7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9636E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68FD1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6DB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8CCD7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757874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C9D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FB421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2C8794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7FE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F7B8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69C1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6D7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CFC97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6141AF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E988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D2FBA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4125</w:t>
            </w:r>
          </w:p>
          <w:p w14:paraId="1B1222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65B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C1F8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97693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1456BE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B917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653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BE44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53CC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DF97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795B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88.687,50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70D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88E40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313EBB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E16E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C69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7158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661E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ONCALL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A75EC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BCA5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113.025,00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E41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AE57E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0B7285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9B5C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01F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3860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3BD768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CAED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FF3A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2649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AE8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3136E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F6171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794F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AE7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BDB8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36491C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D2DE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D1A3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32D2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74E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06C22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9D8FC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5AA5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379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A15E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05B08B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E5DE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4D6B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F03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5D7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985B7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3A8FC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B82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5A79E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A6C64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138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5FE59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49BDB6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ECF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F17C0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5D50ED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B285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B99F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179E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8FF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21DD3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6D5050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6A8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4F851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1275</w:t>
            </w:r>
          </w:p>
          <w:p w14:paraId="75518B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3D9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C003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44199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4E75AB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FA73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2034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9469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9537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DBFE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87E4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35.241,00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C03B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5C916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33918A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4DA4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238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5CD6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92E3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 - PROCEDÊNCIA 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FB37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3EA7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47A1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D0F00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1EAE1A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6FD6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1C9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793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D970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MEDLEVENSHON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6149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0C53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56.100,00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6A99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9856C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41F823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3B6D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5A3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BA1A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7CA604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0C54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76A8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F505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998D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5DD9D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86D52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8499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075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AF22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2CF1C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8A06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C0DA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535C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E14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BC6E5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B4BE9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3DB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A3AB9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9DF68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AF0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AE25D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79230A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03A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6A47C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3F4294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E77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7A52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B9B2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F0D0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98348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5C7D8E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CF0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C2D1B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1977E0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696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ECD1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4311D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392F5D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3AB5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7C9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E644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D7DF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7803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F145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14.640,00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C8E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2C420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7818E3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2646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7007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D4B7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96D2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MEDLEVENSHON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60E9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B1A2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881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72A98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6C303C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CA3A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087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F6DC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7D7108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62B4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8A4C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594B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7651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A319B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8073F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877C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452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D26A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403AD8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7E48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32CE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EA3A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6878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FE3FA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C128F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2D72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F78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E602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5A057C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81B1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7B11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1D67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AE3B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71C19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10999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5B5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EED15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870E5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D86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39094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1CA5E5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BFC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0C556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2D989C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F2D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743C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319A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3BF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1B746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0F2821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ECD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44AAA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1125</w:t>
            </w:r>
          </w:p>
          <w:p w14:paraId="0F889A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81F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0CF3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CF3D3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42E8A3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612B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DE4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8A79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5CDA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 - PROCEDÊNCIA 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614B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95EA6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D57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428F9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39215F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7C0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848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5470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63CB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4BAC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F884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1B76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292E9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253F15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5F6A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7BF8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EFE2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C1EF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C70E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47BD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41.962,50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1F3E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E9C17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023244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37BE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478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14B7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13D040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4765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5D09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FB95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56C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44B27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C1C4E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8905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A27F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F476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D7982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8581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6855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6D5C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E394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3CA89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6C872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343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9471A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67CB1A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B934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D1F02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09A6AB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905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72981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7E6366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405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582D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CAD5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8A5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8735C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2C9F2C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9B3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F1B32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516184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CAD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0720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27A3E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61B919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CA4B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FD2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D737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875C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 - PROCEDÊNCIA 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C0E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4E10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948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2DA74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1E2A4D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0137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602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8E34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8E22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E2A6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6DF37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22A0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A7DFB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68058A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FCC7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BE3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B558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128F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5A9C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F6D1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818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90AA2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1B9A4B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8E3B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277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3652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5CF7E3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ECA4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8ED9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0325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D733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AE198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4460A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43F6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5CE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D23C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415E69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F4A0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0B6A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B9C4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A71C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DFB14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5AC4E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C37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5C63C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011718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42C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CCBA2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2B3683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D02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65FFE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3BB828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0D1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A4B5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8DFDC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569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37190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C95F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F38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846D9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212405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627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74F75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E6D64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17104F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5B07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5B3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3AE5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8981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DROPLET - PROCEDÊNCIA POLÔNIA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F591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7900E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541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84D43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133DEC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D484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1DF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44DB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AEF9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9435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83D3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4.785,00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302E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26C63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4B0015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A768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12A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B8AE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1B71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10A7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A83E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9.225,00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393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906F5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5C90A8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532B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A0E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A3BC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687BC1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C671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16CF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D5B6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D84F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A7F9C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00A0F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A9BE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988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B1F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3DF3F5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22AE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59C2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3AE3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FB3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9A452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8BF63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0E84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10C29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3AA92F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F74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F91C8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111.001.010</w:t>
            </w:r>
          </w:p>
          <w:p w14:paraId="56D0CE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8BB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F7E59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SENSOR PARA MONITORAMENTO DE GLICEMIA - FREESTYLE</w:t>
            </w:r>
          </w:p>
          <w:p w14:paraId="3D326A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ECF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EA314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651B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DC47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3BA6E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21D54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BE3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C650A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1B512B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3BE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ECFA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64464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3B5D57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5512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864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F0D3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1CE641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67FA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FC01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8D0A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872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2D333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E3F03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E8F9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780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07F5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4F69DC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3EBE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28A81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43F4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BBB1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9A1C6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F7085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68C5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5A91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E4A6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12CAEF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5B33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403F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942A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E8F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B455F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9D095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CA365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336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9C65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56F60C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4D0B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45AC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C94E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A77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DDD31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AEF0D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F9CD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401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049D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70E09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8AC6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F85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126B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7C5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998ED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1E053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2B0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0BC01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8</w:t>
            </w:r>
          </w:p>
          <w:p w14:paraId="27874D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C591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125BA2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003.038.275</w:t>
            </w:r>
          </w:p>
          <w:p w14:paraId="6075FA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68B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60F7AE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INSULINA ASPART 100 UI - FLEX PENN</w:t>
            </w:r>
          </w:p>
          <w:p w14:paraId="190080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1FD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788B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8984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C18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6D3F90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FP</w:t>
            </w:r>
          </w:p>
          <w:p w14:paraId="3A85B2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3A9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2B5A57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225</w:t>
            </w:r>
          </w:p>
          <w:p w14:paraId="43CBBA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C5C7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894A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Status</w:t>
            </w:r>
          </w:p>
          <w:p w14:paraId="34EBB7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428795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E4E1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5B0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442D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9469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NOVORAPID FLEXPEN 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E35D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4BB9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6.115,50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E8A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51430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224F03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886A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A67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02FA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303FFD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EFA8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FB92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F7F6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7C2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7B7D4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3436D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40DE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D0F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7437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4090E8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37BC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F02A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6BD6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C08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C2F72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A650A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BFEF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2E1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A2F0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7DEF68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78D4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021C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CE4B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E88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8BC49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B9A8F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4A4D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398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46BE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540FDB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6370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B436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5C48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4117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E1E4D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40CAA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0C1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7AAB2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5A96E9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E76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676F6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  <w:p w14:paraId="4CEE1B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49F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1C646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</w:t>
            </w:r>
          </w:p>
          <w:p w14:paraId="7E7CBC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464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940B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8489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481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328AC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6A7D6B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D96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AD459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5F6E5D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03A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D16D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C715D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408CB0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ED09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DD9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D0A4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3936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TRESIBA PENFILL 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E58C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101,02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19DC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15.153,00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F4F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0FACC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537E05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4C6F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3A3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BE69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51EBB2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2CE5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4B2C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B89A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DDCF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65CDC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541A8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B01C5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B7A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C87B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054377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4434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A71A5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B190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B36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49864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DD745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D8C6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161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1C0F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519C8D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E5D3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8AA7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F6E1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050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5B2F7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D0BFF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8229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471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0F0E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0AA692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3EB4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524A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C57D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385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F61FB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C4C30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5A5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AFDC1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73E925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1E1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013C5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  <w:p w14:paraId="617CA6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F17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BF698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DETEMIR 100U/ML</w:t>
            </w:r>
          </w:p>
          <w:p w14:paraId="0E5239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EB6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2CED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A011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D53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C0BAE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5728BF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804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2EF91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4BA599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13B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8EBC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5EDBB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64757A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E2E3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0F5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F600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754C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LEVEMIR PENFILL 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5770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3615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4.421,25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A29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9BFF7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62794D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5C6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EFB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641E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4103E6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AFC7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AAB0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0E74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5EC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33EFC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3CBCB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A43B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9092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4CC6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4660EF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E099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81E7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6608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0E6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6D7E7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7BA09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4957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3C1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491A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0484E4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2FD1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53D1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4E2F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92CD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BDA10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D597F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18CA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E6C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713C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5C3786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2176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EB20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073A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2E2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C63D7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60112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8B0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FDA38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21BC6E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DA8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68978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  <w:p w14:paraId="72E287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5F2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2E121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  <w:p w14:paraId="11C65B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BB1F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C01C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0395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C12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3A940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0F0BB4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A600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1E318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403B61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5A9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464A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0A71C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6080FB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3BB1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DB8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49A1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CBFD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821C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50E8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A80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69F18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1925C5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4713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1F1A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615D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655E26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06DD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5C49D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8B2E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57D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8DE09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E2CBB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A4A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16E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9A27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67E003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E8F7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944F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8226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CC5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AAA31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88535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1E19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B03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7913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5AFA9A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12D0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3263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DA9A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8242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749E2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9F7A9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70DF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812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FC5D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61A46C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DEAD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2BA5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31DE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FFF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FFBCD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4112A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16F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26A24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3D136C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7C7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A1648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  <w:p w14:paraId="73D68A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640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738D4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  <w:p w14:paraId="2A3BE3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0D7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365B6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23BE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16B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26CF8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198B33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179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6CCC8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3934B0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1EA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3921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0C3D6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6742A2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93CD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99B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E788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6412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85B4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34,49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2B2E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12.933,75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6D2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7A3F0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48FDBE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5C32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D8C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C25C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6B7247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31E8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A760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DA19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CCB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F4BC6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86D78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8509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D24B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AF28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07A84D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A208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BCA5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F445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E00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B376D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327F9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B9EC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8D7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4CD1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7712AA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261C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FBC9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C22BA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217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22C28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5E377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9D85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9E2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0E100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738AD6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44AE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D761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925E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EFF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2E9FE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78068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2BF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73BA0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457CCD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EBD6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58310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  <w:p w14:paraId="402D12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C11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19F4A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  <w:p w14:paraId="36EE60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AC6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78EB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3FB0F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068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2CB5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0C2F22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955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94020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14:paraId="7C3856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C80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B54B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91B4D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2A90F7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4430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8FB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98E3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6B3C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FCDB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29D3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772,65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573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6B1B5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09FDA2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66E9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2C0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2F51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2F528E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27D8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17F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50E9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EE69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85398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4426A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44C9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1BB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91FD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68A508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48D1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8BF4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F336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94C9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E0797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67897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F72B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761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5401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3FD263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3980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313A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4EF0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B32D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1E62D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EFDB0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5304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EF3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010F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4FC642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E54A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A08C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E551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314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9EDB3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7C972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7BB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D5838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3C8A0D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439F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8524E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003.000.181</w:t>
            </w:r>
          </w:p>
          <w:p w14:paraId="289B42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136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78170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 REFIL 3ML</w:t>
            </w:r>
          </w:p>
          <w:p w14:paraId="5BCD95B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640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0850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F945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8FB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EC254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0312F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AFE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728CC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450</w:t>
            </w:r>
          </w:p>
          <w:p w14:paraId="533DB9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1FF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85B1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EED7C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09FF16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3822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82B3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27F3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16B11F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1D67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2ACD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C5C8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6DD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4F4AF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A4837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1C7B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0CF6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110F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34853D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9C69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EB21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52143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E33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4793D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C5126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741A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E5B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77E1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0F104D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6D4F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BE1A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CCF8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37F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08F80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DA71C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422E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F7D3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8771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4A0B6F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CC04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2649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9ADB7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224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19CF6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6B44D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F95C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281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0341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14FB03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B5CF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D9FEE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428F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3CD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4B249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C39AD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57D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9730D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7DD67D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71B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7F511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003.000.182</w:t>
            </w:r>
          </w:p>
          <w:p w14:paraId="1F9DA3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89A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84ECE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UI/ML.FR 10ML</w:t>
            </w:r>
          </w:p>
          <w:p w14:paraId="125C8D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7BE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391B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AEF165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83F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5ECBB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55DF45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BFC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CA00D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633BDD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53E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3039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32422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103D54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CE3E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661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400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20A992B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6EF3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2726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CFBA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6FA5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738FC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23031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DEF9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134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DDE6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13CF24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BF54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B908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53E9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04B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17EA2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34C61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DE5F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2D0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FFC3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6BEF24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5777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EE4A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66D4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A0B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F56E2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96541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3DEA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CDD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71BF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1BD872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A578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D0A2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C824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9E58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9BD97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B6414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9270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07F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25CB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BFD93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0B66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99F7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7306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9DF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4A00E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F467A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F96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8DB3F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1E2094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015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54507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  <w:p w14:paraId="144317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41D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63E6CB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</w:t>
            </w:r>
          </w:p>
          <w:p w14:paraId="23DE11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555E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0B48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DDDA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33B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EA188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75EF69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D1A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7F187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27F08B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1E4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38670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7861E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357220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E0B3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190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E545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B849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NOVOLIN N - 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1BFC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7323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DA0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D25FD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031571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4460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3F6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9517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3EB919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1696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97DF7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5094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217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DF31F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70EF5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C245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0B7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7BD3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47633F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981E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7039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0EEF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BC4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886D1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293E2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EA53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80D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4DAD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2A02ED1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4E51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BE2B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58BC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030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EAF9F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5CDA6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73C1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738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9C23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311B51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0345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1134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C8AE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F932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A067B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06E3B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3AC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9CD0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1FF403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7C1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90F26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  <w:p w14:paraId="6532BC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F97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21660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</w:t>
            </w:r>
          </w:p>
          <w:p w14:paraId="0F7687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62D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0B89F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D7D6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40D1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5AA0C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67B342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B27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3CE37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392666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FB0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6AE0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6204E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56A775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E271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D7C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1062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AA24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NOVOLIN R - 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B329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1571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73E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83224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080759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617B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F6E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BCED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75EECF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A63E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787D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258B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1F4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905A1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9998B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F8FA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CFD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45A7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6A3225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DB38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7259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AB6E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877E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210CD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C2E77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9BE9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2AB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494F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2D7C6F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CD13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D405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A03C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EB4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2EA93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349DD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9A3F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9F0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CD9D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020E89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B58A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4763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90FF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775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2B420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BBBB1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4E1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8E997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545E51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3C2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0FA14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64F238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01E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D2CFAE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01A211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B6A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6EE01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979F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140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843D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774997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6E0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31A7D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1375</w:t>
            </w:r>
          </w:p>
          <w:p w14:paraId="2A4F1F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9A1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2F405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6905F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422984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FF4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4C7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4D8B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FCAB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8C37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FE28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29.562,50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252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21888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29E7CC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C026B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ACE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E5FE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226545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3AF8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31E1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767C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15E3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BC404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CE03B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9C78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A58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E0C7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4FF7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0B4C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3E68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061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0D4C0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B8537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603E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50CF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31A5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B419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1681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2F94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F2A2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147D3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FA95A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B9E4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E8B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F929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C0C4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0667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7226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038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7868B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C6D55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F95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E2240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5300DC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D3A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36764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607FFD7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CC0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4CFFD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2A3819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8C4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815C6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7D4E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A64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54F5B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10684D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543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3D516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425</w:t>
            </w:r>
          </w:p>
          <w:p w14:paraId="40CC37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6D0E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3E00E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59912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5A609A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76F3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C35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7A91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2351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2B0E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A269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11.747,00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B7A5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B6485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67A457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1873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FB4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9C83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65D1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3535B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A9BC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6E3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11542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BA038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BADC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11D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F8A0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3D40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CEDDF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5D26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0671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C4E1C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3122C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ADC6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562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B67F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34D4B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2274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9EB9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0EC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75D58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F2F5C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3044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DB1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1C0A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51B94B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9F51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0C42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251A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4452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82003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401EB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B49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71D24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4418FE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2BD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46C4E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39FF75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628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C6D4A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47C6EC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321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E8B8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0612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907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8818B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6CD192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FD3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BC79B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23A8B5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DC6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EFA67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760B4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26868A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AC0D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E30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DC12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C95E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D218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C960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E578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65218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074D16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79B0E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422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3026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4275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3A73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3908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B40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207FB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C37EB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5D2E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C0A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EF33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86B3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9F70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56B2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9D95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F8429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D7D57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4472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69D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71A5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E552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5CA5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F946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C89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AEAD1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C7E06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99E9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C63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76C3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4635C45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B9E6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B95E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2163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BBD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ECF29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4898A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F99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67D3D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7DB3B9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822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8B061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5196F6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AE7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6DAC6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6207D0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698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9393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F99BC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5EC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AAE51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1C6FD6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178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1153B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06A1B4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904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833A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06457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3DCD8F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96E6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E2A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53AA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CAA3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1DE8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2558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710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A8A7C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5F1C91" w:rsidRPr="005F1C91" w14:paraId="4E12D1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0D8C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553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CD57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9C52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8782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6F5A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5B78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12185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CD491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0D8B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E62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2C0A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8CE4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49C1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52C3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8D4E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AF966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65647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D6E7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594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8FA4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9760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2922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E76B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6DA8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FD76B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89E95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128E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4C2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F8B3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3F11AA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B748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381F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EEFB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F6F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BC67C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7C09D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982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BA0FD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2A38B1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132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4FBAA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35D535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B6E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775F5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335232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7B5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CB9B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C0A53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41F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78957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5AEEE7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7BC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745D9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  <w:p w14:paraId="7DB8CD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9E12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C4728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0E838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24DA2E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5E48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B11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BE20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0214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D04B5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661B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400D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75AE3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783078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2F82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65D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2178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09D8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7BDF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FE97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3CB6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81EFF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70C86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7C68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3BE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4978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9A31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F357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3351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81D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C814A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20F5E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985E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422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8C68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888B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BAB8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0DF5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840E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73B89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76317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B048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08F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20C9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7DD32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F647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17FD5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01C6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F3F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E97FA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210AA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A48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13144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2A2DA4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02B3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6A142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537C6C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8DF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78031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6BEAE6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9BCE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5464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9A3E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6A75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82232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FA64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DBA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2E0E1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14:paraId="582F61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C2C7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75EB1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6BD2A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76E011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5E5F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872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D1C7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DF6A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399A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FB18D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3.075,00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533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0D783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5F1C91" w:rsidRPr="005F1C91" w14:paraId="3E3BBE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FF8C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3F6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0352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81E5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78AA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EF8E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017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5508C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3B5B5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FBF9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34B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8DD3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EB09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8220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F814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C037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71ECD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F59FD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0A26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496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C84D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4549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DEC0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3B84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26F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DA433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50B9B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6AF5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82A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2623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7138AF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C082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271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8EF9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D7B0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6D6AF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8AF23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7DF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0FA01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14:paraId="6209C4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42B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FD343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111.001.010</w:t>
            </w:r>
          </w:p>
          <w:p w14:paraId="06DA28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674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BF77D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SENSOR PARA MONITORAMENTO DE GLICEMIA - FREESTYLE</w:t>
            </w:r>
          </w:p>
          <w:p w14:paraId="609836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45A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F8A8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C5A5D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C9E2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8F53C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31CB2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CC4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C4BFB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59F9BF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198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87A1CA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FAADB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23B592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FE65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7809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239C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083C9A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EE4B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F69C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8D64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E277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92035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5F33F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BFBA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9D0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67DB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5148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97AA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3374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2D6E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FFC87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0A214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C500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9A0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534D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D5BB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72F8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7754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9B35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B5400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ACA1E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F342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223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63C4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6C39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38ED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CC20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DD39A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DFA6A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E9C8C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0A39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5106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797E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00EF21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F60F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982A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6B2E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A77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D44AC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38228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96D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8758F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14:paraId="70FDF9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A65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32AF1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  <w:p w14:paraId="5170D4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392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E3B25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ASPART 100 UI - FLEX PENN</w:t>
            </w:r>
          </w:p>
          <w:p w14:paraId="4E1EB6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FFF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6FB25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DC4B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3C8C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6DD9F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5F3A4EE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1A4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34B03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6FE112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C71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1A40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F1F6C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0C1090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4A9D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E1E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2D50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607DF65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601F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96FF5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DA77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E15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FBD4B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95C90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8045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C5A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3AFD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29E7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CEF9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F43E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DA2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93ECD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C8DF0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2E51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075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DC24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7526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B6DE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544C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CC07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9F163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77475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5CFA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12AD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8ADD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6195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1F97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BF6B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6586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9E3E9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E2A57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C405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673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8110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0C6506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B390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A65D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1D38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BD3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D0AB0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075AA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DC0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CBDC9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14:paraId="07DDFD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271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DA7C7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  <w:p w14:paraId="0895FC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108C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EEEF65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</w:t>
            </w:r>
          </w:p>
          <w:p w14:paraId="306E48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F3D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1550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CA85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5E0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F2D05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3D4A6E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877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78EEB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14:paraId="10E236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896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E98CF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75770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66E530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1275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2BE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C484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671A4B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D152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DBFB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08E3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1BEF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4B74B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3D4DF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8DFD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251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7879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D3E4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F4A6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5D6E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1A6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5247C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90FA0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94C3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E9A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E403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7957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92B7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604B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0DE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29494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CAB95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8836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E0B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FA90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90CC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CC7C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832A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9CB8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55303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A53C1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9336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14A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D6F8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3D0794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EAEB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5CF8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81C2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BCEC6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0C5AB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70678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708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C46B6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</w:t>
            </w:r>
          </w:p>
          <w:p w14:paraId="4FE5C3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222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77F38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  <w:p w14:paraId="16ABED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6A0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542CC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DETEMIR 100U/ML</w:t>
            </w:r>
          </w:p>
          <w:p w14:paraId="4EA985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395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2D09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C201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D0F4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73198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74A81D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F6C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95563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14:paraId="6BCD8E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A49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0AB1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F4EA4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22D5FD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4FC9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F59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3EDE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08F881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7E95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4405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413C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6B3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6CEB3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63D58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6E9C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1D2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806E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14F8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1605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9DF3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662E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003A0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6E488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67DA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C93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0037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64FE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9E63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0A79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A11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47851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6AFF1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5DB2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87EA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4A0D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FE8D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3EF5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2335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8CD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9F63D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E8E9C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DAEC0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9DC4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78E1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A5F88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08F2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5E2C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8DDA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B49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388B4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1F5CF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6B4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C515C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28</w:t>
            </w:r>
          </w:p>
          <w:p w14:paraId="684EF07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C77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73E9F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  <w:p w14:paraId="187A63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774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C790B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  <w:p w14:paraId="3AC596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AEB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7A56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458C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C8D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4F8A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118088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6F4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4D966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432FF1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5962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D220B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E1E0D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57901E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288D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169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EA597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5B774B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A89C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CB62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4D26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8AA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ED8A0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E2FBE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E7C8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BA7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6648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FD02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6585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934A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4542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A1261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54755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BB81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2660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C144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617B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D4D6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E397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8F47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2A66A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3DC43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A101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2AB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3DAC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1DF2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5678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100E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B8D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192B2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FAE3F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0FA9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05E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608B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71D82B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079D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38AF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77C7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1F1E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9D948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F54A7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829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61573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</w:t>
            </w:r>
          </w:p>
          <w:p w14:paraId="1FEF3C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3FC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0572A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  <w:p w14:paraId="6AFBC3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AC7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7EC3BE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  <w:p w14:paraId="6CC2DB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AA4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14FB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F2BF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72E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A7E79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710332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E0A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9C6FF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  <w:p w14:paraId="32516D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414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0017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B82431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5A94B9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AF1F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D00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1FF7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08684B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1D2D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7A0F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7ACC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B2D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6E782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F57CC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9DFD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6F8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4554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CC4E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F020B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AFBF7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6A052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3E01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AAE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6E63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F0B8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897B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1DB2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80D7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FE3F0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C2745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9B33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505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47AB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8028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1C08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40A8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F4D7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9EFB6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E7CDB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9665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BD23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FDE0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61AA06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D70D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95B6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511E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DAD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D298F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7B470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79E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499C4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14:paraId="1A0B45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3A0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7D854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  <w:p w14:paraId="613FDE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59B1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DECFB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  <w:p w14:paraId="576922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B58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97F7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F4E25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CBF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16321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2309D3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687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A5CC7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14635D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07EF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789A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7CC67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7568F0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4B3E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B7F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40F7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06622E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B00C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8830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701E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80BF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D3BAD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D8196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D9A9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C4A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E5C8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3BED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24C8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E254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970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1D5AE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8B38B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6E54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9A7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7F8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E352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D389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01C3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D863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26430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46A73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F568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76D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F4FB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7354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7AB2B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5E2A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74FC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F171A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B6AA1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DBB6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A0C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C3B4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5EEB3A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3EED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9B62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D939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4E2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5C2C0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136CA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C1C9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96D0F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14:paraId="0800F8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F43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3D11D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003.000.181</w:t>
            </w:r>
          </w:p>
          <w:p w14:paraId="0873A5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27B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F6695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 REFIL 3ML</w:t>
            </w:r>
          </w:p>
          <w:p w14:paraId="6D9003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D77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0104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0C4F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B57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B6A8B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17667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5DC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2A67D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2822AE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194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72023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6F71D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672824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0178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AD9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1A03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57F833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CD6C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F8E9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F57C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679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C5C97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F0AFF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FC3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2F0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CDAB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45F3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5AFF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C82A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7C23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96C69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343EB8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F773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934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FC2C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35F0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B9B6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5DAC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77A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C7F21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019C4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400E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CD7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8792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0702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1817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D002B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56D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D3D9F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759DF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8BD4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1CA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C57A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190810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7AA8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8560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987F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51C9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8A830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6E71C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241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14:paraId="3634C6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14:paraId="21A363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2FAC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4073F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003.000.182</w:t>
            </w:r>
          </w:p>
          <w:p w14:paraId="250B9C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D7F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45DB0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UI/ML.FR 10ML</w:t>
            </w:r>
          </w:p>
          <w:p w14:paraId="294F5B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8EC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E23F2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08567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A43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C3387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7FEA23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6517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53D9E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6807C6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781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1208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BEFBB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2EB15C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2E68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FE9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91B5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30FD1E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7630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C10A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693E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5E8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B0520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2A620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2763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7A0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786A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9B23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D74F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BDEB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4B45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8BFD6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93C10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3276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70E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EEF7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A924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946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021B6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2D3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2E729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69991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61C0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A1E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DDB9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2AE8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4AEC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3199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7A4A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F85AF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38C36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62D3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3B8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DBFF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6EB31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D831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B438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B9F4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B9C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95240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10ED8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085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B9E72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33</w:t>
            </w:r>
          </w:p>
          <w:p w14:paraId="089DC2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E47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B3CCD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  <w:p w14:paraId="06B21B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37D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75147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</w:t>
            </w:r>
          </w:p>
          <w:p w14:paraId="742DEA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C07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132E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DDF4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B4D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9E047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5C10EB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604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7BB48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26CEF9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1AB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3F57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60822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7BEA28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A539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D9D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74EA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7D4F27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BDA5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937D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FA6F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541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4026B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6C7198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1B41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BF5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2719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066A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DC5E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EC65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6B44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64126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808C5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EFF6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5C1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7F69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0C24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7532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D6D8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0EC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05B42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DDE37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9BE0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A4B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3C2F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FAFF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AB38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6761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CD63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B5E5B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924D8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F99B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4A7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36AA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7328BB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BF59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9D4A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FF8B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463D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3C49F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0BCF8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150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8988A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34</w:t>
            </w:r>
          </w:p>
          <w:p w14:paraId="2EF6A2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A6B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E8387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  <w:p w14:paraId="76F5C0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749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007A3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</w:t>
            </w:r>
          </w:p>
          <w:p w14:paraId="2026B7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BE5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B2EC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29C7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D96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01570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7195FA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BFEA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A92A2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4677EA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5A73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FA9A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9F395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F1C91" w:rsidRPr="005F1C91" w14:paraId="396B41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87E3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08E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CC4A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595D0D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EC3D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884A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5875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596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6FC55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EA2D6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B774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261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679A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8DD2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6C96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9368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CD4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36C59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5952C6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0D70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B89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C441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18D9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A9E1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F82D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B4B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B3EF5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6D0CC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9336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9778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F3AD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5452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EB5A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B3AA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351B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F6B6A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9C77E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4B62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5FB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9543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37556B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1766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5FB5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751E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CFD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6E427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75552172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DF1131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0475486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7"/>
        <w:gridCol w:w="966"/>
        <w:gridCol w:w="966"/>
        <w:gridCol w:w="1577"/>
      </w:tblGrid>
      <w:tr w:rsidR="005F1C91" w:rsidRPr="005F1C91" w14:paraId="727F80F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62C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4B853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E7370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A0A2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676FD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EB23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E436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3FC3C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4EB0A1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162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6898F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</w:t>
            </w: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064FA1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773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4544C1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79BCFA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0449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DE541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4125</w:t>
            </w:r>
          </w:p>
          <w:p w14:paraId="2F045A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030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0F1C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B284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0CF1A7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846D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BE65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02D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8DC9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39E8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65AE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2ABF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6B0D9BA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AFF0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A200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A22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09F6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4B00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1B43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7B7A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78AE62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1A1F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2622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438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F451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8BC4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AC80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289A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5F1C91" w:rsidRPr="005F1C91" w14:paraId="5ECDE0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7A2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6C7C3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38A3CF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5799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B508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12D5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674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C21F17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4D39A6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277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A7F6F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45D9E8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86C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AEC37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631422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D384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715E1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1275</w:t>
            </w:r>
          </w:p>
          <w:p w14:paraId="1D7E8A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476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2517C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3296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7B1CDF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2B44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0026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372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D492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FB3D0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1DE1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92BB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6FEEA1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AD2B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5BA6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EAC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24BC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E3D4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19AC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7C3A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5E0779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B08C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139A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6A5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A829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ACAE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6FB6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F75F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5DF08A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DB7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C32E0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16E55E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AF1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C132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C672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C59B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37B470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3B61C2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E17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4BE64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373354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8FD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06135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5C456C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F0B9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51D8D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49C4B7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807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C619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8D9FD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38DF53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F788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468F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3B3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38D5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68C8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A73A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12DE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5F1C91" w:rsidRPr="005F1C91" w14:paraId="1DA89B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9431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48F0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FFD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2EFB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064C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657D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84CC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5F1C91" w:rsidRPr="005F1C91" w14:paraId="6215F1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4F8E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23E1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DE3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4013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B4D1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818E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AF67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3E4BE4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8F8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D10B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63B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0FDE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85E9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2036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C854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3BAC90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F0A2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A8416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0872A5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46F0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98721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2BB65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E80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9A132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080AD8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E1E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FC214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03AA3E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DF7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F8241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031E16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3AD0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EF232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1125</w:t>
            </w:r>
          </w:p>
          <w:p w14:paraId="5C75F5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547F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BBBB0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03BE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3CBF9B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1FD8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CC4D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757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9C47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CBF0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A153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CBA6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5F0C1A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BA62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4FF1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BBE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EE76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5BF4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8352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3BE6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5F1C91" w:rsidRPr="005F1C91" w14:paraId="3DFEA5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6A93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A8D9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0B1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C726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FF3D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A967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3B03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5F1C91" w:rsidRPr="005F1C91" w14:paraId="76ABEE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113E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A2FC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297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6096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1B92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7DCA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C835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2DDB28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DB8D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DBF0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B0D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2B3C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2B92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570C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742C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(LC 123/2006)  </w:t>
            </w:r>
          </w:p>
        </w:tc>
      </w:tr>
      <w:tr w:rsidR="005F1C91" w:rsidRPr="005F1C91" w14:paraId="792223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A4EB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DC57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E25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CBFF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8457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E5ED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8952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65B66D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4C9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BA274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72501C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6C8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2D17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CFB7D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567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5671A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6F6647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208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BC4A4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</w:t>
            </w: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EMBALAGEM COM 10 UNIDADES E CAIXA COM 100 UNIDADES.</w:t>
            </w:r>
          </w:p>
          <w:p w14:paraId="51EA5C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A67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6F56F2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759223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88D7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5D7F6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292232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636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68B3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CDE4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354EF9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6B6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E6661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747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B042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2495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50C1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4D94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46F530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C4FA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CD1F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C01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E56F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ACCD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1316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20A8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5F1C91" w:rsidRPr="005F1C91" w14:paraId="1991A3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5B04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CA32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E13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2FEE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C72E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FD13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0B17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5F1C91" w:rsidRPr="005F1C91" w14:paraId="272FDC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47C2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0DEB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EE2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52D9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C4F5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D8D0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885B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33FF2E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25FA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12B5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710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D6D2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FE1C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6624F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A56A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59D4FA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645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8C8EB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F0077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5AF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35B9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16FA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326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F55BC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571CD1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BBE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2AB11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57CCFB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6CB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A24C5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CAAC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2F7E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D2E03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593826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E89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53BD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8992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548538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9B4A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890B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CD6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09C7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5CF7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57D7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FB51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6C6B2D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CB7A7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26F0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C83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827C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9396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BF17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7A71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5F1C91" w:rsidRPr="005F1C91" w14:paraId="7B1F86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B930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7B94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EFE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888C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6352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2B3D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1B58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37D4E41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4F4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309D9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3BD968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62B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0092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AF5EE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E1F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9984E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  <w:p w14:paraId="230D02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C3E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7A7A0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ASPART 100 UI - FLEX PENN</w:t>
            </w:r>
          </w:p>
          <w:p w14:paraId="24CEF9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810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488AE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1A91FF8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3D66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445CF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2546266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B90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2D58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B40F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32E7D7B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3E7D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73A7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A38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6685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ABD8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5F70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4396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7BBBAA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B3F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8CB33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6721F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A5D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1EFE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1C47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4B8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7600E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  <w:p w14:paraId="1B2902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614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E80DE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</w:t>
            </w:r>
          </w:p>
          <w:p w14:paraId="00DC6B7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473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9FCE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27B6FB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39B0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3BE7B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3D9143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CE2C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823F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7C13F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17F223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99DF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1E41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EF0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258B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394F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7A26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101,02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FEF4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788639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06A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B13E1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14CAAC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680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CF08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90B4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DF6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FCCFE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  <w:p w14:paraId="265C86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BD2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8B04C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DETEMIR 100U/ML</w:t>
            </w:r>
          </w:p>
          <w:p w14:paraId="2E76E4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D13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081FE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260694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86D5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80688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0DBCF7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0B1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F6336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C33C1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517565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6099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E393E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DB7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56EE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ADD0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E6A1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CA2E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1738D6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A17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11CB0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04B1BB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9C0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E83F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D2C5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9F6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668CD5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  <w:p w14:paraId="5D9B5A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89D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01D0A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  <w:p w14:paraId="652447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A8E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067AD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1488BA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6C48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7BEBB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3B3E11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3F8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FC6F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4CF3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51CEDE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8AB3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176F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A14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4EF54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3BEF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1E95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417F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388FD4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2ADD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6F9E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8FA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60AD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BC95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79B9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37F3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5F1C91" w:rsidRPr="005F1C91" w14:paraId="394251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A65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582A9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109C22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198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A705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80B3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BB3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7AE63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  <w:p w14:paraId="482DA6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063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ED94D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  <w:p w14:paraId="717C49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D08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2B3A1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405144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D7A6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23C8D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681955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9BE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1C51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78D2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0F31C8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4FD4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9886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164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1E85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DBC3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A5CE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34,49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3BCC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3BDA6E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CD5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FD835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148562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C9C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AAC6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9BD3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FB2C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4DE61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  <w:p w14:paraId="525DD6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147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D1FAF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  <w:p w14:paraId="5393BA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653D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7EB87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21C5D5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9F96C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E6784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14:paraId="544BEA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55B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754D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2C9E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743C3DD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CCF9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8D03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CA9C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ED99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5713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68A6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A774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7B47F2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E75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982C9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497028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2CE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7D76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2634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C74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8F73C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  <w:p w14:paraId="6FE010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723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56B16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</w:t>
            </w:r>
          </w:p>
          <w:p w14:paraId="68390C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047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2D3FB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4968DA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3555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D3CBE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4E6D7E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720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91AD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B75B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4FE2DA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33B3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6AB1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0D4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814F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F6A5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EDFD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DE5E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6D6168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EAD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5AAFB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5B8C99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43C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044B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DF3F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9769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BBE32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  <w:p w14:paraId="7AA9B6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BD40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663E6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</w:t>
            </w:r>
          </w:p>
          <w:p w14:paraId="417B85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0A1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AFE06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4E439B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993B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E94BC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7B1FD9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A35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13D8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F63A9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5E1586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ED05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FC0A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1AD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DD5C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3D6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87CB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C5E6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544923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7FF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B7B66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5825AE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163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9E8C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83EB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8D4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90BC6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73D0EB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030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97FFC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</w:t>
            </w: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0DFF03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B4E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177888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06278F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CAC1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95269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1375</w:t>
            </w:r>
          </w:p>
          <w:p w14:paraId="099FDB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6FC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0393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4CCC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0B1654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ECF1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FCDE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E6F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1493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0B39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5B4E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8A5C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0A0065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B579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0DFD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0C7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BCA3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254F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2504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2DED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5F1C91" w:rsidRPr="005F1C91" w14:paraId="551512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4CD4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A8B1E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0619F5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E6C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BAE1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9787B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0A7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B94EF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7BA74E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54D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0E8FC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053551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76FF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BDF03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0595F2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62B9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A4408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425</w:t>
            </w:r>
          </w:p>
          <w:p w14:paraId="6F0977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8CF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9C92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AFCB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223CF2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7067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357D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213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8CAC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CDF5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12D5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C4BA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319397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412B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A370A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6CA2AB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A8B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BE1B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2D51C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6E4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A8E9A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2BC35B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41A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28A8E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089AAD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03B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0E513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1F2F03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FF9D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F11DC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0B40D6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681A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D29A5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7794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5BCCEF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2F55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F917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4675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CCBB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9BB1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AED2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F785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2BA7D3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C17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5169A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2F2B22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C7D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F4E2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B211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214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3AB1F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16E0EE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867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4E5BE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5CD5D3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880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6CA36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06AC25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8FBA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619F7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6D4722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503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76E47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2878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7CAA94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663B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0D91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F59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4364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3561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A8FB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99284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0BE342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E2D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02780F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168BB4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986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F38E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A3F9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D20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5B4AA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5EEEC9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152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2BDA4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704A20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3CE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0E363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2E6A2B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1FFB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F8B2C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  <w:p w14:paraId="7949B5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42C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DE2FA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D7EE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11285F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85FB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18C4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BE0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5422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A353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8748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2BD2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5AC518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CF2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B5896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50991A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60D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7032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41F1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E1EB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205B33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3FBA27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A87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EB9AE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6459E0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42C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C0260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3575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E63E9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6FD2E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14:paraId="39F974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649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4980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D88D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12E9FB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C28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B6B3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2B5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8ED8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262C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3820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80CA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F1C91" w:rsidRPr="005F1C91" w14:paraId="3E3EC6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62FB47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4EA417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9E345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908A88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1F73A6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4850B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90B364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81876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47F3DF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636018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A4766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41BCE5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85071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2E22E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1BE477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E040C0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807131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836E98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36988F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876988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88077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52AF3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9D7E52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1C4DFBF4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6C774D6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5CDA3498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4"/>
        <w:gridCol w:w="1107"/>
        <w:gridCol w:w="1604"/>
      </w:tblGrid>
      <w:tr w:rsidR="005F1C91" w:rsidRPr="005F1C91" w14:paraId="078996A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098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F99FF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41F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D6BE2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9C1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8A1AD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6DF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47466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0E1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B47AB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5F1C91" w:rsidRPr="005F1C91" w14:paraId="791E11B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6439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  <w:p w14:paraId="54116B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35,09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60E5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0F5C8C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C8864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477B98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9A881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2263B8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974D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4125</w:t>
            </w:r>
          </w:p>
          <w:p w14:paraId="5580CA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8DD9E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5F1C91" w:rsidRPr="005F1C91" w14:paraId="4440C0A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B82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15E10E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536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4112D3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0D9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74D9B4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BC69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7BFD8B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DC41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1275</w:t>
            </w:r>
          </w:p>
          <w:p w14:paraId="7EB91D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EAF40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5F1C91" w:rsidRPr="005F1C91" w14:paraId="6D0BFD0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2C76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5BBC9C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C0D3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197437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A77A0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7A4CDF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324F5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0F1A28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9462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4C9D52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A745C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5F1C91" w:rsidRPr="005F1C91" w14:paraId="4224B34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6A7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347439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F11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2DB295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229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4EC676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22FF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6AB808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95E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1125</w:t>
            </w:r>
          </w:p>
          <w:p w14:paraId="00FAA2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A3805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5F1C91" w:rsidRPr="005F1C91" w14:paraId="0423FD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FFA8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2EF664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7ADED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2DC4A5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C20D5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42B3C2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3A37A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25765C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C01D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0D3BE9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E8CA1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5F1C91" w:rsidRPr="005F1C91" w14:paraId="51071EE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2E8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318F61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A73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145C8F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FB8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165162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4DB8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BA683B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8BE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0647A0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4DA98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5F1C91" w:rsidRPr="005F1C91" w14:paraId="4FB2BD8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3986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4EE4A70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239,99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4E994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111.001.010</w:t>
            </w:r>
          </w:p>
          <w:p w14:paraId="00036E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AAE2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SENSOR PARA MONITORAMENTO DE GLICEMIA - FREESTYLE</w:t>
            </w:r>
          </w:p>
          <w:p w14:paraId="1CAFE0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53B1B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FD630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1A42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257D03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47FCFE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78F3CA8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DF3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7322DB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CB87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  <w:p w14:paraId="694E63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692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ASPART 100 UI - FLEX PENN</w:t>
            </w:r>
          </w:p>
          <w:p w14:paraId="5181FA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6032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046413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E038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7C1906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713AD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21AF4BA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AEBF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39F8F6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111,17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F181C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  <w:p w14:paraId="7B065B5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DEAA3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</w:t>
            </w:r>
          </w:p>
          <w:p w14:paraId="6D8B39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2AAFB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2DA482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101,02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1E4D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74853A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61012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5F05B1B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4EF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3B8A3D1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67D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  <w:p w14:paraId="2E2B21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8E0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DETEMIR 100U/ML</w:t>
            </w:r>
          </w:p>
          <w:p w14:paraId="1A833D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388B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492FC0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2EC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4D5C40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723AF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6D15FE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7F80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4E60C3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120,46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14074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  <w:p w14:paraId="50BF87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ECFC6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  <w:p w14:paraId="6406B5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60FAE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53873A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120,46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E7A9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234F5A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64E18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61E98F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37B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096A8D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5FD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  <w:p w14:paraId="7BD9DC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8C7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  <w:p w14:paraId="361955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DDA4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19AB24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34,49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27C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6FBD72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1E890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651EB3E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367F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3DB8D9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7178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  <w:p w14:paraId="571B6F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8A80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  <w:p w14:paraId="265FFF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E7AC8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11D1CE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E3EF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14:paraId="1B6CF2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D9701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31A5821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952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14</w:t>
            </w:r>
          </w:p>
          <w:p w14:paraId="43037D3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57,12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694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003.000.181</w:t>
            </w:r>
          </w:p>
          <w:p w14:paraId="63E1619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9F4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 REFIL 3ML</w:t>
            </w:r>
          </w:p>
          <w:p w14:paraId="73D710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A10D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D8546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9E4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450</w:t>
            </w:r>
          </w:p>
          <w:p w14:paraId="79C05E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63FE664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461C2CA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7C61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7FC2DC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49,48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19437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003.000.182</w:t>
            </w:r>
          </w:p>
          <w:p w14:paraId="5E14F8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83F5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UI/ML.FR 10ML</w:t>
            </w:r>
          </w:p>
          <w:p w14:paraId="127307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F5221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142A52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98D5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203B6B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2294EB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791466A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8D1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1BC405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C1E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  <w:p w14:paraId="4DEEC8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6A9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</w:t>
            </w:r>
          </w:p>
          <w:p w14:paraId="351626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CD0B1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2E2EAB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281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5CBEB3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B0064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124A81E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B364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631B77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CAE6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  <w:p w14:paraId="160A5C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625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</w:t>
            </w:r>
          </w:p>
          <w:p w14:paraId="6919EBA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7228A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108E77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853B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46407B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2C6DE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42B5065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5EC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143B7B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35,09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E9C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6AD3EA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AB2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212665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0BD8F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368F1A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AB8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1375</w:t>
            </w:r>
          </w:p>
          <w:p w14:paraId="556210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E0CF8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6B0CA5A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C104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48D00A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3806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305ECF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04531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397FF6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2B6B3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05BDE4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F0AE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425</w:t>
            </w:r>
          </w:p>
          <w:p w14:paraId="0C50C4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19A64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6997319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B1C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79C072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28D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023D63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172C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7C0A9F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7A3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5A5810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EAD7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540221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0BBA4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4802BE6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571B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70D5DB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42AB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33CCF0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82ED9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18699D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D4AE4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482DCA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C271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0191C9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0DCF7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78425B0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E76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59219E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A72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4C58AD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4E3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4DD631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9FA7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244AE0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8FC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  <w:p w14:paraId="0D5D7F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6E3B2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00F35FB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AA95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3F4387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CA52E3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07EB23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2D06E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7121DF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7599E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99D4F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0506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14:paraId="42D9C7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7BA4B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5F1C91" w:rsidRPr="005F1C91" w14:paraId="2DBF0C8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AC94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14:paraId="5ED361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239,99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A38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111.001.010</w:t>
            </w:r>
          </w:p>
          <w:p w14:paraId="30760C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6CDE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SENSOR PARA MONITORAMENTO DE GLICEMIA - FREESTYLE</w:t>
            </w:r>
          </w:p>
          <w:p w14:paraId="3AA5C2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0036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10040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C731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0FC835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0EC81A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0E7508B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4FB9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14:paraId="2E8A9C5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69D73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  <w:p w14:paraId="31770F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F9FED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ASPART 100 UI - FLEX PENN</w:t>
            </w:r>
          </w:p>
          <w:p w14:paraId="7576A3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62343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49799A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1FE1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3714C11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32414E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030BB89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C06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14:paraId="25E7F6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111,17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E29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  <w:p w14:paraId="21C496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707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</w:t>
            </w:r>
          </w:p>
          <w:p w14:paraId="0D3D3B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29B9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0D88E6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6D8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14:paraId="33CF5B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35045A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0091A3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B651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</w:t>
            </w:r>
          </w:p>
          <w:p w14:paraId="346270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71,53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F82C1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003.033.042</w:t>
            </w:r>
          </w:p>
          <w:p w14:paraId="1650E2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20A2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INSULINA DETEMIR 100U/ML</w:t>
            </w:r>
          </w:p>
          <w:p w14:paraId="570346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C1CF3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FP</w:t>
            </w:r>
          </w:p>
          <w:p w14:paraId="2D376FC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C74C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25</w:t>
            </w:r>
          </w:p>
          <w:p w14:paraId="72C341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Fracassado</w:t>
            </w:r>
          </w:p>
          <w:p w14:paraId="47C235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07C548F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C2A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28</w:t>
            </w:r>
          </w:p>
          <w:p w14:paraId="2F5A6C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120,46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C7D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  <w:p w14:paraId="6938F0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61B3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  <w:p w14:paraId="673208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0063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1B7BF7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E307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09A59E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31CC5A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75CDFF5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8DE0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</w:t>
            </w:r>
          </w:p>
          <w:p w14:paraId="7BF649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67029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  <w:p w14:paraId="34DB18D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45412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  <w:p w14:paraId="385477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B71C7A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7704FC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613C9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  <w:p w14:paraId="4E5E94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1D6CE6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50FECA4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A3F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14:paraId="3BE5364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0E2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  <w:p w14:paraId="16EF0F8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31E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  <w:p w14:paraId="001BB1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66DD7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224BB5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004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5D621E5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1831FE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34CEA7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A3C17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14:paraId="7A41D5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57,12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B16F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003.000.181</w:t>
            </w:r>
          </w:p>
          <w:p w14:paraId="14106C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3191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 REFIL 3ML</w:t>
            </w:r>
          </w:p>
          <w:p w14:paraId="69BA17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3320CE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B7E41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9BDE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37C1D7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22871F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5D4AD7F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02EC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14:paraId="5D0EBF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49,48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C9C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003.000.182</w:t>
            </w:r>
          </w:p>
          <w:p w14:paraId="3F6BD0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9E8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LISPRO DERIVADA DE ADN RECOMBINANTE 100 UI/ML.FR 10ML</w:t>
            </w:r>
          </w:p>
          <w:p w14:paraId="30CB82A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100B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466431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007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23ABBF0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0ECCAE6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0D6F03A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B4B19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33</w:t>
            </w:r>
          </w:p>
          <w:p w14:paraId="2B1B8B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AD0B3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  <w:p w14:paraId="13742A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A93A3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</w:t>
            </w:r>
          </w:p>
          <w:p w14:paraId="3CE1FC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ABA28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07870A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A616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18B2C43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1D1D70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5F1C91" w:rsidRPr="005F1C91" w14:paraId="3EBF4CD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AFE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34</w:t>
            </w:r>
          </w:p>
          <w:p w14:paraId="304175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326AB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  <w:p w14:paraId="5B3520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74B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</w:t>
            </w:r>
          </w:p>
          <w:p w14:paraId="1E8864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F537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22815A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EB8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4D9AED7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4B956E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</w:tbl>
    <w:p w14:paraId="4BF4060F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B99567F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7498394C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0"/>
        <w:gridCol w:w="1107"/>
        <w:gridCol w:w="2101"/>
        <w:gridCol w:w="1363"/>
      </w:tblGrid>
      <w:tr w:rsidR="005F1C91" w:rsidRPr="005F1C91" w14:paraId="4DF8162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B1F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1E9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A59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314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AA5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F1C91" w:rsidRPr="005F1C91" w14:paraId="742B620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17645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167A56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040ED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5D6EC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4A22F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5F1C91" w:rsidRPr="005F1C91" w14:paraId="6B21DD4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C5E4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A1C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57F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BC1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EVANDRO SIMÕES GUERRA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1C3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5F1C91" w:rsidRPr="005F1C91" w14:paraId="0CF2EEE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D33AB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2489B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8583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B1D9B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EMERSON LUIZ LAURO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F667A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5F1C91" w:rsidRPr="005F1C91" w14:paraId="2F49492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3AB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A08F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E0A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66D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D4B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5F1C91" w:rsidRPr="005F1C91" w14:paraId="7A21DE2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98957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4FC46D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36C7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9A19C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HOSANA REGINA DE OLIVEIRA 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F62C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00559AE1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F234921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37B97B5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9"/>
        <w:gridCol w:w="978"/>
        <w:gridCol w:w="4699"/>
        <w:gridCol w:w="978"/>
        <w:gridCol w:w="2245"/>
      </w:tblGrid>
      <w:tr w:rsidR="005F1C91" w:rsidRPr="005F1C91" w14:paraId="79DD9A0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BC8B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949F6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27D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A1DC0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F30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463F2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D57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D0022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2E6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0D22B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5F1C91" w:rsidRPr="005F1C91" w14:paraId="02C0980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56C29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18053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137DA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6DC859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1FF6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7735C28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7546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021FA8F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3A1281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4125</w:t>
            </w:r>
          </w:p>
          <w:p w14:paraId="288B4A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044461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4EE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399FD9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A04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4C598B7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7FE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3EFDCC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8FC45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0B6B91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5C9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1275</w:t>
            </w:r>
          </w:p>
          <w:p w14:paraId="30FE20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</w:tr>
      <w:tr w:rsidR="005F1C91" w:rsidRPr="005F1C91" w14:paraId="1CEBADE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4141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407FD1E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A51E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1381B8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8438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557FF00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286E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CX.</w:t>
            </w:r>
          </w:p>
          <w:p w14:paraId="321E27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9DC15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1B3009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</w:tr>
      <w:tr w:rsidR="005F1C91" w:rsidRPr="005F1C91" w14:paraId="2DC6113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B79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54000D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545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623B5E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D28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7FFDAC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59F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559782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CCD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1125</w:t>
            </w:r>
          </w:p>
          <w:p w14:paraId="5908482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</w:tr>
      <w:tr w:rsidR="005F1C91" w:rsidRPr="005F1C91" w14:paraId="608C78F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28E174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402106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DFE27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2A46F3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02A74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23D933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EA8F3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128D3D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F88ED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531826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 - PROCEDÊNCIA NACIONAL</w:t>
            </w:r>
          </w:p>
        </w:tc>
      </w:tr>
      <w:tr w:rsidR="005F1C91" w:rsidRPr="005F1C91" w14:paraId="72A1517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A8C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7C971B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C45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25903B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A812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447915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9A3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3564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86D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024A2C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DROPLET - PROCEDÊNCIA POLÔNIA</w:t>
            </w:r>
          </w:p>
        </w:tc>
      </w:tr>
      <w:tr w:rsidR="005F1C91" w:rsidRPr="005F1C91" w14:paraId="7A89B81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1C075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3F59D3B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1D03A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  <w:p w14:paraId="1822F40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F814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ASPART 100 UI - FLEX PENN</w:t>
            </w:r>
          </w:p>
          <w:p w14:paraId="3B29AF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38D6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24841F8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BBB2A6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56579F5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NOVORAPID FLEXPEN NOVO NORDISK</w:t>
            </w:r>
          </w:p>
        </w:tc>
      </w:tr>
      <w:tr w:rsidR="005F1C91" w:rsidRPr="005F1C91" w14:paraId="0B5C9F2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67DC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7B8DFF3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5701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  <w:p w14:paraId="472943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69B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</w:t>
            </w:r>
          </w:p>
          <w:p w14:paraId="39759F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704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06B706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E224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  <w:p w14:paraId="05C5AB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TRESIBA PENFILL NOVO NORDISK</w:t>
            </w:r>
          </w:p>
        </w:tc>
      </w:tr>
      <w:tr w:rsidR="005F1C91" w:rsidRPr="005F1C91" w14:paraId="0F0ABE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B537B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4CA3BB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4F61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  <w:p w14:paraId="404F89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65E06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DETEMIR 100U/ML</w:t>
            </w:r>
          </w:p>
          <w:p w14:paraId="203003E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11C8F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  <w:p w14:paraId="5E56CF9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365DD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14:paraId="36023DD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LEVEMIR PENFILL NOVO NORDISK</w:t>
            </w:r>
          </w:p>
        </w:tc>
      </w:tr>
      <w:tr w:rsidR="005F1C91" w:rsidRPr="005F1C91" w14:paraId="579070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33E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70AEB0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902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  <w:p w14:paraId="06C3F2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FAB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  <w:p w14:paraId="73B59D7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5C9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70DEB8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5BD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7929E70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5FDA41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B38B5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299D37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F77A01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  <w:p w14:paraId="7B4685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8F85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  <w:p w14:paraId="2BFF18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6E93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510C3E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DBB1A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6DFBF5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4A0CFEE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D1DF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26C245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B33E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  <w:p w14:paraId="2B333D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CFD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  <w:p w14:paraId="3E306D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84F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  <w:p w14:paraId="0537584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34A3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14:paraId="2B828A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74F8D1C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F9AE7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249D3FC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FA5498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  <w:p w14:paraId="43039B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C6828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</w:t>
            </w:r>
          </w:p>
          <w:p w14:paraId="42E80F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B0F5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14:paraId="2EC7AEB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D8622D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5DF401E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NOVOLIN N - NOVO NORDISK</w:t>
            </w:r>
          </w:p>
        </w:tc>
      </w:tr>
      <w:tr w:rsidR="005F1C91" w:rsidRPr="005F1C91" w14:paraId="3EA603B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5A71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70384D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6F6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  <w:p w14:paraId="2F5667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7881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</w:t>
            </w:r>
          </w:p>
          <w:p w14:paraId="078CDB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D2F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  <w:p w14:paraId="5D6C2C2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7DC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225</w:t>
            </w:r>
          </w:p>
          <w:p w14:paraId="6EF16B1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NOVOLIN R - NOVO NORDISK</w:t>
            </w:r>
          </w:p>
        </w:tc>
      </w:tr>
      <w:tr w:rsidR="005F1C91" w:rsidRPr="005F1C91" w14:paraId="5660085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1E912F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658A64C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94808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  <w:p w14:paraId="2B836C1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D566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74D94B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F255A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  <w:p w14:paraId="670835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0FEB3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1375</w:t>
            </w:r>
          </w:p>
          <w:p w14:paraId="063C67A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1C1C662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CD9A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7CA7CD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40A9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  <w:p w14:paraId="0097CB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3FCB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48E417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C7F6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14:paraId="6A6006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EF00E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425</w:t>
            </w:r>
          </w:p>
          <w:p w14:paraId="6C01CC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</w:tr>
      <w:tr w:rsidR="005F1C91" w:rsidRPr="005F1C91" w14:paraId="1653959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88759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4B760FD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4A46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  <w:p w14:paraId="3B7DB5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A6A0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73579B3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EA94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7C50C9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24182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6648EA5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BIOMASS</w:t>
            </w:r>
          </w:p>
        </w:tc>
      </w:tr>
      <w:tr w:rsidR="005F1C91" w:rsidRPr="005F1C91" w14:paraId="7E33DBB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F08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21</w:t>
            </w:r>
          </w:p>
          <w:p w14:paraId="330452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7538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  <w:p w14:paraId="2AAC5B4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6889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1422BB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803B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39899F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4DF0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14:paraId="6EAD020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</w:tr>
      <w:tr w:rsidR="005F1C91" w:rsidRPr="005F1C91" w14:paraId="08D0BCD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6813A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46BE4D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DA357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  <w:p w14:paraId="4E6EB30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D78D3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7350E6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1A491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  <w:p w14:paraId="2172AF2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7B6BF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  <w:p w14:paraId="48DE07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SR</w:t>
            </w:r>
          </w:p>
        </w:tc>
      </w:tr>
      <w:tr w:rsidR="005F1C91" w:rsidRPr="005F1C91" w14:paraId="1BAAE4C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A4E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19CB3F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7EB2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  <w:p w14:paraId="38E42BC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137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</w:t>
            </w:r>
          </w:p>
          <w:p w14:paraId="265811E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3C4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8181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4B10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14:paraId="0D1938F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ADVANTIVE</w:t>
            </w:r>
          </w:p>
        </w:tc>
      </w:tr>
    </w:tbl>
    <w:p w14:paraId="06183F21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6B3A805F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21A15B0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0DBEA9ED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5"/>
        <w:gridCol w:w="4216"/>
        <w:gridCol w:w="966"/>
        <w:gridCol w:w="966"/>
        <w:gridCol w:w="966"/>
        <w:gridCol w:w="966"/>
      </w:tblGrid>
      <w:tr w:rsidR="005F1C91" w:rsidRPr="005F1C91" w14:paraId="29D78346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89AA4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568D6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57BB5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6779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4484</w:t>
            </w:r>
          </w:p>
          <w:p w14:paraId="15863C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490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64F588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CNPJ: 01.371.480/0001-60</w:t>
            </w:r>
          </w:p>
          <w:p w14:paraId="3A8C4F9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 AGENOR LEME FRANCO, 930 - CENTRO, GUAICARA - SP, CEP: 16430-000</w:t>
            </w:r>
          </w:p>
          <w:p w14:paraId="33D661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Telefone: (14) 3522-1231</w:t>
            </w:r>
          </w:p>
          <w:p w14:paraId="425D7E5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56C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DCBB9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508E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802CA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C88E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7BC96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A262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53F6459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5F1C91" w:rsidRPr="005F1C91" w14:paraId="46FF60B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BD3E5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1B20ED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436A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0A5A13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 Marca: BIOMASS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CB7AFF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DE66B8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B8CB6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5F02E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35.241,00</w:t>
            </w:r>
          </w:p>
        </w:tc>
      </w:tr>
      <w:tr w:rsidR="005F1C91" w:rsidRPr="005F1C91" w14:paraId="20D6E165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E2F00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7C2231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D7338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8E0788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 Marca: BIOMASS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7C3B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0F8EE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AEAF74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31E6A0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14.287,50</w:t>
            </w:r>
          </w:p>
        </w:tc>
      </w:tr>
      <w:tr w:rsidR="005F1C91" w:rsidRPr="005F1C91" w14:paraId="64AC6F54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E9198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290E13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1DCC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714DA1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 Marca: SR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A3EA5C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06AD314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3095E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29,53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BF3D7D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33.221,25</w:t>
            </w:r>
          </w:p>
        </w:tc>
      </w:tr>
      <w:tr w:rsidR="005F1C91" w:rsidRPr="005F1C91" w14:paraId="317BA40E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637DF0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6872FC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3ABF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EE3BF3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 Marca: BIOMASS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22AD8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B314B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2F052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3E4897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11.747,00</w:t>
            </w:r>
          </w:p>
        </w:tc>
      </w:tr>
      <w:tr w:rsidR="005F1C91" w:rsidRPr="005F1C91" w14:paraId="548EA683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F517B8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23FD176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7896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03B27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 Marca: BIOMASS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859C4E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6E2D10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67A5CA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F413B5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4.880,00</w:t>
            </w:r>
          </w:p>
        </w:tc>
      </w:tr>
      <w:tr w:rsidR="005F1C91" w:rsidRPr="005F1C91" w14:paraId="6CA2E2A4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F96DF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5A1B8BB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CB6B6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2FE447A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SERINGA DE INSULINA COM AGULHA COM 8MM COMPRIMENTO E 0,30MM DE CALIBRE (30G), COM CAPACIDADE PARA 50 UNIDADES DE INSULINA E A GRADUAÇÃO DE 1 EM 1 UNIDADE, IDEAL PARA </w:t>
            </w: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CRIANÇA, ADOLESCENTE E ADULTO MAGRO, COM IMC ATÉ 25 E QUE UTILIZA MENOS QUE50 UNIDADES DE INSULINA POR APLICAÇÃO. EMBALAGEM COM 10 UNIDADES E CAIXA COM 100 UNIDADES. Marca: SR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39DA79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CX.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233F2A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DEFADA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EE4DA9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13.875,00</w:t>
            </w:r>
          </w:p>
        </w:tc>
      </w:tr>
      <w:tr w:rsidR="005F1C91" w:rsidRPr="005F1C91" w14:paraId="4C26B6C2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FDD9D3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33E560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A2FCD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4C9777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SR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FF95A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C1EAF0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02DF0A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76A86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4.625,00</w:t>
            </w:r>
          </w:p>
        </w:tc>
      </w:tr>
      <w:tr w:rsidR="005F1C91" w:rsidRPr="005F1C91" w14:paraId="60867496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43DFB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58F0F03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3B34A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3060EFD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 Marca: ADVANTIVE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DE1C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EE4A2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09F3C3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61,50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D4F9F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3.075,00</w:t>
            </w:r>
          </w:p>
        </w:tc>
      </w:tr>
      <w:tr w:rsidR="005F1C91" w:rsidRPr="005F1C91" w14:paraId="0FB44A55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13382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0EF5D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8FB24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5B4676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4F045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0AE7E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13CAC8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120.951,75</w:t>
            </w:r>
          </w:p>
        </w:tc>
      </w:tr>
      <w:tr w:rsidR="005F1C91" w:rsidRPr="005F1C91" w14:paraId="14DD84E4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D26A0D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F5DEF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0C7717F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DF837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CC489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AD7642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42AB13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287F606F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45F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27F33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4AA420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331B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5041</w:t>
            </w:r>
          </w:p>
          <w:p w14:paraId="4F876EB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FE4B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CM HOSPITALAR LTDA (RPO)</w:t>
            </w:r>
          </w:p>
          <w:p w14:paraId="0BE4E4D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CNPJ: 12.420.164/0001-57</w:t>
            </w:r>
          </w:p>
          <w:p w14:paraId="672CE39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AV LUIZ MAGGIONI, 2727 - DISTRITO EMPRESARIAL, RIBEIRAO PRETO - SP</w:t>
            </w:r>
          </w:p>
          <w:p w14:paraId="402370D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Telefone: 16 2101-9400</w:t>
            </w:r>
          </w:p>
          <w:p w14:paraId="2AABE9C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447B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AF275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43C59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E0BE7B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C538F7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E271B4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4E011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48D36E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5F1C91" w:rsidRPr="005F1C91" w14:paraId="7AA135E8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9A33E1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4692DC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2D0DB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003.038.276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5A73371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16180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A45268" w14:textId="1F25859E" w:rsidR="005F1C91" w:rsidRPr="000332C2" w:rsidRDefault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5FA2A6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120,46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39D4B0" w14:textId="53439755" w:rsidR="005F1C91" w:rsidRPr="005F1C91" w:rsidRDefault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36.138,0</w:t>
            </w:r>
            <w:r w:rsidR="005F1C91" w:rsidRPr="005F1C91">
              <w:rPr>
                <w:rFonts w:ascii="Consolas" w:hAnsi="Consolas" w:cs="Consolas"/>
                <w:sz w:val="16"/>
                <w:szCs w:val="16"/>
              </w:rPr>
              <w:t>0</w:t>
            </w:r>
          </w:p>
        </w:tc>
      </w:tr>
      <w:tr w:rsidR="005F1C91" w:rsidRPr="005F1C91" w14:paraId="2D3D75E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59DFA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68A18A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51E31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003.038.277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880E3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39D29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44C7D4" w14:textId="41B2FFE2" w:rsidR="005F1C91" w:rsidRPr="005F1C91" w:rsidRDefault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CB2FDB5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34,49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9BC05F6" w14:textId="7FAE280B" w:rsidR="005F1C91" w:rsidRPr="000332C2" w:rsidRDefault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17.245,00</w:t>
            </w:r>
          </w:p>
        </w:tc>
      </w:tr>
      <w:tr w:rsidR="005F1C91" w:rsidRPr="005F1C91" w14:paraId="5DD7D472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9E1CA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5621B2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BCDB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003.033.044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9308E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6E834E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REFIL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5423FBC" w14:textId="6C393996" w:rsidR="005F1C91" w:rsidRPr="000332C2" w:rsidRDefault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993E39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17,17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98EFEF5" w14:textId="5C14A5E4" w:rsidR="005F1C91" w:rsidRPr="000332C2" w:rsidRDefault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1.030,20</w:t>
            </w:r>
          </w:p>
        </w:tc>
      </w:tr>
      <w:tr w:rsidR="005F1C91" w:rsidRPr="005F1C91" w14:paraId="5D8A68BC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BFDF2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4477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5BB275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E0B1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FC1DF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167E6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9FBD796" w14:textId="6840295C" w:rsidR="005F1C91" w:rsidRPr="005F1C91" w:rsidRDefault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54.413,20</w:t>
            </w:r>
          </w:p>
        </w:tc>
      </w:tr>
      <w:tr w:rsidR="005F1C91" w:rsidRPr="005F1C91" w14:paraId="445F9A4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0EC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CEE513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DAF3E6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FA5D9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6345</w:t>
            </w:r>
          </w:p>
          <w:p w14:paraId="7DE6730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6C9E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DAKFILM COMERCIAL LTDA</w:t>
            </w:r>
          </w:p>
          <w:p w14:paraId="270C62F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CNPJ: 61.613.881/0001-00</w:t>
            </w:r>
          </w:p>
          <w:p w14:paraId="213E1CA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 OURO GROSSO, 1343 - CASA VERDE, SAO PAULO - SP, CEP: 02531-011</w:t>
            </w:r>
          </w:p>
          <w:p w14:paraId="66DD70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Telefone: 11 38578766</w:t>
            </w:r>
          </w:p>
          <w:p w14:paraId="583D75A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6D02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3FC04C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0A20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E65E9D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8FFDA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80C15C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B527F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188B3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5F1C91" w:rsidRPr="005F1C91" w14:paraId="39D59901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2AF570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3BA9DC2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701B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2DD96BE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SR - PROCEDÊNCIA NACIONAL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90D836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775511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B076C0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6C8363D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0332C2" w:rsidRPr="000332C2" w14:paraId="47F9F78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25B82D8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BB77D4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4CBF7D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003.034.001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05B03F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AGULHA PARA CANETA DE INSULINA 4MM X 0,23MM Marca: DROPLET - PROCEDÊNCIA POLÔNIA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EB2ECBE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313E12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926F48E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680D861" w14:textId="3251B939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3.300,00</w:t>
            </w:r>
          </w:p>
        </w:tc>
      </w:tr>
      <w:tr w:rsidR="000332C2" w:rsidRPr="000332C2" w14:paraId="093E4B8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B9AAEDE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583361E6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3F99EF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003.038.275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1013673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ASPART 100 UI - FLEX PENN Marca: NOVORAPID FLEXPEN NOVO NORDISK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6929E55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1D12ACC" w14:textId="17555311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063C122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27,18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DF4F3EC" w14:textId="7B67B995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8.154,00</w:t>
            </w:r>
          </w:p>
        </w:tc>
      </w:tr>
      <w:tr w:rsidR="000332C2" w:rsidRPr="000332C2" w14:paraId="2453DA7E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5E52583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32DCF4F4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AE02F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003.000.224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BB3AA45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DEGLUDECA 100UI/ML SOL INJ ML Marca: TRESIBA PENFILL NOVO NORDISK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980749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15C5CD9" w14:textId="6470721C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F62EF28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101,02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7DDB54" w14:textId="343E55B2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20.204,00</w:t>
            </w:r>
          </w:p>
        </w:tc>
      </w:tr>
      <w:tr w:rsidR="000332C2" w:rsidRPr="000332C2" w14:paraId="2714B29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FF1D75C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3BDFB81E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A72C9F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003.033.042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78677B71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DETEMIR 100U/ML Marca: LEVEMIR PENFILL NOVO NORDISK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4F79A48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9E69C4B" w14:textId="05CB8CBF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F069E72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58,95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BF953E7" w14:textId="4A6DB8E8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5.895,00</w:t>
            </w:r>
          </w:p>
        </w:tc>
      </w:tr>
      <w:tr w:rsidR="000332C2" w:rsidRPr="000332C2" w14:paraId="35CFB363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01507E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21DC0A39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80EB2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003.038.280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9C8E9DE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NPH R 100 UI MISTA ALTAMENTE PURIFICADA Marca: NOVOLIN N - NOVO NORDISK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BC0A8D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19121F" w14:textId="36A6AEEA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D911F2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922CDB" w14:textId="46732D90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25.000,00</w:t>
            </w:r>
          </w:p>
        </w:tc>
      </w:tr>
      <w:tr w:rsidR="000332C2" w:rsidRPr="000332C2" w14:paraId="1B8A7DE8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C21B108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33917878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C7511B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003.037.513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F7F7DE1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INSULINA REGULAR MISTA FRASCO C/ 10ML Marca: NOVOLIN R - NOVO NORDISK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90D115C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FRAM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55FAA32" w14:textId="5E5BBC65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112DB5" w14:textId="77777777" w:rsidR="000332C2" w:rsidRPr="005F1C91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8136805" w14:textId="7DCC7DA1" w:rsidR="000332C2" w:rsidRPr="000332C2" w:rsidRDefault="000332C2" w:rsidP="000332C2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332C2">
              <w:rPr>
                <w:rFonts w:ascii="Consolas" w:hAnsi="Consolas" w:cs="Consolas"/>
                <w:sz w:val="16"/>
                <w:szCs w:val="16"/>
              </w:rPr>
              <w:t>7.500,00</w:t>
            </w:r>
          </w:p>
        </w:tc>
      </w:tr>
      <w:tr w:rsidR="000332C2" w:rsidRPr="000332C2" w14:paraId="2EAE58DD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B0CEAF3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9E3290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35068053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575CAF7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2F84544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9860BE2" w14:textId="77777777" w:rsidR="000332C2" w:rsidRPr="005F1C91" w:rsidRDefault="000332C2" w:rsidP="000332C2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682B033" w14:textId="4CE92A8B" w:rsidR="000332C2" w:rsidRPr="000332C2" w:rsidRDefault="0017148E" w:rsidP="0017148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</w:t>
            </w:r>
            <w:r w:rsidR="000332C2" w:rsidRPr="000332C2">
              <w:rPr>
                <w:rFonts w:ascii="Consolas" w:hAnsi="Consolas" w:cs="Consolas"/>
                <w:sz w:val="16"/>
                <w:szCs w:val="16"/>
              </w:rPr>
              <w:t>0.</w:t>
            </w:r>
            <w:r>
              <w:rPr>
                <w:rFonts w:ascii="Consolas" w:hAnsi="Consolas" w:cs="Consolas"/>
                <w:sz w:val="16"/>
                <w:szCs w:val="16"/>
                <w:lang w:val="pt-BR"/>
              </w:rPr>
              <w:t>5</w:t>
            </w:r>
            <w:r w:rsidR="000332C2" w:rsidRPr="000332C2">
              <w:rPr>
                <w:rFonts w:ascii="Consolas" w:hAnsi="Consolas" w:cs="Consolas"/>
                <w:sz w:val="16"/>
                <w:szCs w:val="16"/>
              </w:rPr>
              <w:t>53,00</w:t>
            </w:r>
          </w:p>
        </w:tc>
      </w:tr>
      <w:tr w:rsidR="005F1C91" w:rsidRPr="005F1C91" w14:paraId="323795EB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93E2E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75E40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2BAE96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8884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7680</w:t>
            </w:r>
          </w:p>
          <w:p w14:paraId="41B0FBA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3638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SOMEDICA CIRURGICA RIO PRETO EIRELI</w:t>
            </w:r>
          </w:p>
          <w:p w14:paraId="25FD0EE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CNPJ: 17.581.504/0001-45</w:t>
            </w:r>
          </w:p>
          <w:p w14:paraId="783263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AV DR JANIO QUADROS, 200 BLOCO A - DIST INDUST DR ULYSSES DA SILVEIRA GUIMARAES, SAO JOSE DO RIO PRETO - SP, CEP: 15092-602</w:t>
            </w:r>
          </w:p>
          <w:p w14:paraId="401B4C7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Telefone: (17) 3121-6015</w:t>
            </w:r>
          </w:p>
          <w:p w14:paraId="72505A8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EA2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9702F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A181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85A4F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8BB1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8ED6D1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E029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83707E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5F1C91" w:rsidRPr="005F1C91" w14:paraId="5F596A7A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97F20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D0152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C527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048DE5C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</w:t>
            </w: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B546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lastRenderedPageBreak/>
              <w:t>FR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F6EFC6B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4125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FD65430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C687B92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86.625,00</w:t>
            </w:r>
          </w:p>
        </w:tc>
      </w:tr>
      <w:tr w:rsidR="005F1C91" w:rsidRPr="005F1C91" w14:paraId="0ADB2AEB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456AD6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0C461AA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7996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003.000.352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B94015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8044DA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8231066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1375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438FD03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94F1B68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28.875,00</w:t>
            </w:r>
          </w:p>
        </w:tc>
      </w:tr>
      <w:tr w:rsidR="005F1C91" w:rsidRPr="005F1C91" w14:paraId="7C0E15E4" w14:textId="77777777" w:rsidTr="000332C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50A2D7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7E51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0308476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A725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A54F5C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867042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317330C" w14:textId="77777777" w:rsidR="005F1C91" w:rsidRPr="005F1C91" w:rsidRDefault="005F1C91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115.500,00</w:t>
            </w:r>
          </w:p>
        </w:tc>
      </w:tr>
    </w:tbl>
    <w:p w14:paraId="436AD76B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4D70CFE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91A6667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04D7809F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F1C91">
        <w:rPr>
          <w:rFonts w:ascii="Consolas" w:hAnsi="Consolas" w:cs="Consolas"/>
          <w:sz w:val="16"/>
          <w:szCs w:val="16"/>
        </w:rPr>
        <w:t>Não houve.</w:t>
      </w:r>
    </w:p>
    <w:p w14:paraId="5A6E0956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F9ACD78" w14:textId="77777777" w:rsid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E043AB3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34CBE1F" w14:textId="77777777" w:rsidR="0017148E" w:rsidRPr="005F1C91" w:rsidRDefault="0017148E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0C950D5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F1C91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362EC5DC" w14:textId="77777777" w:rsid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5F1C91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p w14:paraId="37FB4340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</w:p>
    <w:p w14:paraId="3D4FB5A8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</w:p>
    <w:p w14:paraId="35F8CBD8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</w:p>
    <w:p w14:paraId="24B0E0D5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</w:p>
    <w:p w14:paraId="30AE0A2C" w14:textId="77777777" w:rsidR="0017148E" w:rsidRPr="005F1C91" w:rsidRDefault="0017148E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2"/>
      </w:tblGrid>
      <w:tr w:rsidR="005F1C91" w:rsidRPr="005F1C91" w14:paraId="1444CE47" w14:textId="77777777" w:rsidTr="0017148E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9518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69824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34B6EC2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688D72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1578E608" w14:textId="1ACB8971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D7B0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80679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6B7A1816" w14:textId="4DC8DD5B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14:paraId="45FAF38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475EA09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F1C91" w:rsidRPr="005F1C91" w14:paraId="0642EE0F" w14:textId="77777777" w:rsidTr="0017148E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A3D7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0465C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7C2616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FBEBD" w14:textId="77777777" w:rsid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EC96A59" w14:textId="77777777" w:rsidR="0017148E" w:rsidRDefault="0017148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C8F5B4" w14:textId="77777777" w:rsidR="0017148E" w:rsidRDefault="0017148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019699" w14:textId="77777777" w:rsidR="0017148E" w:rsidRPr="005F1C91" w:rsidRDefault="0017148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A54FDA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5994A5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3698167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03A2592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8F6F201" w14:textId="77777777" w:rsidR="005F1C91" w:rsidRDefault="005F1C91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B86CB4F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D329C7E" w14:textId="77777777" w:rsidR="0017148E" w:rsidRDefault="0017148E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9AA8549" w14:textId="77777777" w:rsidR="0017148E" w:rsidRPr="005F1C91" w:rsidRDefault="0017148E" w:rsidP="005F1C91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4AEF657" w14:textId="77777777" w:rsidR="005F1C91" w:rsidRPr="005F1C91" w:rsidRDefault="005F1C91" w:rsidP="005F1C91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5F1C91">
        <w:rPr>
          <w:rFonts w:ascii="Consolas" w:hAnsi="Consolas" w:cs="Consolas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F1C91" w:rsidRPr="005F1C91" w14:paraId="3C0B71B3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2D499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6DD5F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B72F7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A4B8EE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3B574DF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Representante: ANDRE LUIZ RIBEIRO</w:t>
            </w:r>
          </w:p>
          <w:p w14:paraId="1F57C05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CPF.: 067.619.128-22</w:t>
            </w:r>
          </w:p>
          <w:p w14:paraId="047ADD3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RG.: 14.095.577</w:t>
            </w:r>
          </w:p>
          <w:p w14:paraId="78855A5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Empresa: CIRURGICA UNIAO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EE8F5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0F092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DF3E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647E6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3252558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Representante: EVANDRO SIMÕES GUERRA</w:t>
            </w:r>
          </w:p>
          <w:p w14:paraId="1BA86F58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CPF.: 071.604.718-73</w:t>
            </w:r>
          </w:p>
          <w:p w14:paraId="27C43F2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RG.: 18.983.127</w:t>
            </w:r>
          </w:p>
          <w:p w14:paraId="2EB6F61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Empresa: CM HOSPITALAR LTDA (RPO)</w:t>
            </w:r>
          </w:p>
        </w:tc>
      </w:tr>
      <w:tr w:rsidR="005F1C91" w:rsidRPr="005F1C91" w14:paraId="78F10B50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15B35A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8E369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D065B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DA0B4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27F02DD7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Representante: EMERSON LUIZ LAURO</w:t>
            </w:r>
          </w:p>
          <w:p w14:paraId="441B52AB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CPF.: 152.000.898-83</w:t>
            </w:r>
          </w:p>
          <w:p w14:paraId="673F41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RG.: 25.422.739-9</w:t>
            </w:r>
          </w:p>
          <w:p w14:paraId="00C02A5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Empresa: DAKFILM COMERCIAL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23E0A1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6D68B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E570CD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93B40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096F0F72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Representante: DIEGO RAFAEL BARBOSA DE SOUZA</w:t>
            </w:r>
          </w:p>
          <w:p w14:paraId="04B04F2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CPF.: 369.316.238-77</w:t>
            </w:r>
          </w:p>
          <w:p w14:paraId="7AD92A4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RG.: 33.701.916</w:t>
            </w:r>
          </w:p>
          <w:p w14:paraId="783734C9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Empresa: PREVENCAO COMERCIAL HOSPITALAR LTDA</w:t>
            </w:r>
          </w:p>
        </w:tc>
      </w:tr>
      <w:tr w:rsidR="005F1C91" w:rsidRPr="005F1C91" w14:paraId="2C46F727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4BE57C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AFB5C4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DCF360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71752D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11A92E3F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Representante: HOSANA REGINA DE OLIVEIRA MENTI</w:t>
            </w:r>
          </w:p>
          <w:p w14:paraId="225FD3C5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CPF.: 137.299.588-95</w:t>
            </w:r>
          </w:p>
          <w:p w14:paraId="514BFED6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RG.: 15.295.521</w:t>
            </w:r>
          </w:p>
          <w:p w14:paraId="6B7C4283" w14:textId="77777777" w:rsidR="005F1C91" w:rsidRPr="005F1C91" w:rsidRDefault="005F1C9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F1C91">
              <w:rPr>
                <w:rFonts w:ascii="Consolas" w:hAnsi="Consolas" w:cs="Consolas"/>
                <w:sz w:val="16"/>
                <w:szCs w:val="16"/>
              </w:rPr>
              <w:t>Empresa: SOMEDICA CIRURGICA RIO PRETO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109593" w14:textId="77777777" w:rsidR="005F1C91" w:rsidRPr="005F1C91" w:rsidRDefault="005F1C91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39846956" w14:textId="77777777" w:rsidR="005F1C91" w:rsidRPr="005F1C91" w:rsidRDefault="005F1C91" w:rsidP="005F1C91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63C93677" w14:textId="282F9F49" w:rsidR="00D723B2" w:rsidRPr="005F1C91" w:rsidRDefault="00D723B2" w:rsidP="005F1C91">
      <w:pPr>
        <w:rPr>
          <w:rFonts w:ascii="Consolas" w:hAnsi="Consolas" w:cs="Consolas"/>
          <w:sz w:val="16"/>
          <w:szCs w:val="16"/>
          <w:lang w:val="x-none"/>
        </w:rPr>
      </w:pPr>
    </w:p>
    <w:sectPr w:rsidR="00D723B2" w:rsidRPr="005F1C91" w:rsidSect="00871AB3">
      <w:headerReference w:type="default" r:id="rId8"/>
      <w:footerReference w:type="default" r:id="rId9"/>
      <w:pgSz w:w="11907" w:h="16840" w:code="9"/>
      <w:pgMar w:top="1134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5EE0" w14:textId="77777777" w:rsidR="00275014" w:rsidRDefault="00275014">
      <w:r>
        <w:separator/>
      </w:r>
    </w:p>
  </w:endnote>
  <w:endnote w:type="continuationSeparator" w:id="0">
    <w:p w14:paraId="5D963C14" w14:textId="77777777" w:rsidR="00275014" w:rsidRDefault="002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83076"/>
      <w:docPartObj>
        <w:docPartGallery w:val="Page Numbers (Bottom of Page)"/>
        <w:docPartUnique/>
      </w:docPartObj>
    </w:sdtPr>
    <w:sdtEndPr>
      <w:rPr>
        <w:b/>
      </w:rPr>
    </w:sdtEndPr>
    <w:sdtContent>
      <w:p w14:paraId="0839FF01" w14:textId="34C11202" w:rsidR="000332C2" w:rsidRPr="001F6F79" w:rsidRDefault="000332C2">
        <w:pPr>
          <w:pStyle w:val="Rodap"/>
          <w:jc w:val="center"/>
          <w:rPr>
            <w:b/>
          </w:rPr>
        </w:pPr>
        <w:r w:rsidRPr="001F6F79">
          <w:rPr>
            <w:b/>
          </w:rPr>
          <w:fldChar w:fldCharType="begin"/>
        </w:r>
        <w:r w:rsidRPr="001F6F79">
          <w:rPr>
            <w:b/>
          </w:rPr>
          <w:instrText>PAGE   \* MERGEFORMAT</w:instrText>
        </w:r>
        <w:r w:rsidRPr="001F6F79">
          <w:rPr>
            <w:b/>
          </w:rPr>
          <w:fldChar w:fldCharType="separate"/>
        </w:r>
        <w:r w:rsidR="00C67B86">
          <w:rPr>
            <w:b/>
            <w:noProof/>
          </w:rPr>
          <w:t>21</w:t>
        </w:r>
        <w:r w:rsidRPr="001F6F79">
          <w:rPr>
            <w:b/>
          </w:rPr>
          <w:fldChar w:fldCharType="end"/>
        </w:r>
      </w:p>
    </w:sdtContent>
  </w:sdt>
  <w:p w14:paraId="16E184BF" w14:textId="36B2E64E" w:rsidR="000332C2" w:rsidRDefault="000332C2" w:rsidP="00F2278F">
    <w:pPr>
      <w:pStyle w:val="Rodap"/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BF56A" w14:textId="77777777" w:rsidR="00275014" w:rsidRDefault="00275014">
      <w:r>
        <w:separator/>
      </w:r>
    </w:p>
  </w:footnote>
  <w:footnote w:type="continuationSeparator" w:id="0">
    <w:p w14:paraId="1352A15C" w14:textId="77777777" w:rsidR="00275014" w:rsidRDefault="0027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160"/>
    </w:tblGrid>
    <w:tr w:rsidR="000332C2" w:rsidRPr="0040340E" w14:paraId="174A22A0" w14:textId="77777777" w:rsidTr="000332C2">
      <w:trPr>
        <w:trHeight w:val="1689"/>
        <w:jc w:val="center"/>
      </w:trPr>
      <w:tc>
        <w:tcPr>
          <w:tcW w:w="516" w:type="pct"/>
          <w:shd w:val="clear" w:color="auto" w:fill="FFFFFF"/>
        </w:tcPr>
        <w:p w14:paraId="58C157BC" w14:textId="77777777" w:rsidR="000332C2" w:rsidRPr="005F1C91" w:rsidRDefault="000332C2" w:rsidP="000332C2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F1C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91EC21D" wp14:editId="1C09AC0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0C4FAC61" w14:textId="77777777" w:rsidR="000332C2" w:rsidRPr="00053EBD" w:rsidRDefault="000332C2" w:rsidP="000332C2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6794B9FC" w14:textId="77777777" w:rsidR="000332C2" w:rsidRPr="00053EBD" w:rsidRDefault="000332C2" w:rsidP="000332C2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FAFF3F4" w14:textId="77777777" w:rsidR="000332C2" w:rsidRDefault="000332C2" w:rsidP="000332C2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2C2EB7B3" w14:textId="74F3D9CF" w:rsidR="000332C2" w:rsidRPr="005F1C91" w:rsidRDefault="000332C2" w:rsidP="000332C2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A185132" wp14:editId="51EFB2CB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68CCA3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121F0A60" w14:textId="77777777" w:rsidR="000332C2" w:rsidRPr="0040340E" w:rsidRDefault="000332C2" w:rsidP="00655CF2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89"/>
    <w:rsid w:val="000016C9"/>
    <w:rsid w:val="00005500"/>
    <w:rsid w:val="0000746A"/>
    <w:rsid w:val="00010793"/>
    <w:rsid w:val="00012F30"/>
    <w:rsid w:val="00020416"/>
    <w:rsid w:val="00024C24"/>
    <w:rsid w:val="00027B70"/>
    <w:rsid w:val="000332C2"/>
    <w:rsid w:val="000352B0"/>
    <w:rsid w:val="000364EF"/>
    <w:rsid w:val="00037C55"/>
    <w:rsid w:val="00037E52"/>
    <w:rsid w:val="00037E7A"/>
    <w:rsid w:val="0004253B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A3A45"/>
    <w:rsid w:val="000A6F63"/>
    <w:rsid w:val="000B1931"/>
    <w:rsid w:val="000B3186"/>
    <w:rsid w:val="000B3AE4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1FAD"/>
    <w:rsid w:val="00102B5D"/>
    <w:rsid w:val="00106B51"/>
    <w:rsid w:val="001105B5"/>
    <w:rsid w:val="0011246A"/>
    <w:rsid w:val="00117567"/>
    <w:rsid w:val="00127469"/>
    <w:rsid w:val="00130767"/>
    <w:rsid w:val="00133A8C"/>
    <w:rsid w:val="00133C4F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148E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1F6F79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75014"/>
    <w:rsid w:val="002843EA"/>
    <w:rsid w:val="00293596"/>
    <w:rsid w:val="00294FAB"/>
    <w:rsid w:val="002A0B53"/>
    <w:rsid w:val="002A1CB9"/>
    <w:rsid w:val="002A2E8A"/>
    <w:rsid w:val="002A3DD3"/>
    <w:rsid w:val="002A6F6D"/>
    <w:rsid w:val="002A7B5F"/>
    <w:rsid w:val="002B0260"/>
    <w:rsid w:val="002B2F8E"/>
    <w:rsid w:val="002B6111"/>
    <w:rsid w:val="002C0887"/>
    <w:rsid w:val="002C1082"/>
    <w:rsid w:val="002C22CA"/>
    <w:rsid w:val="002C37B9"/>
    <w:rsid w:val="002C5F01"/>
    <w:rsid w:val="002D3F32"/>
    <w:rsid w:val="002D4AA8"/>
    <w:rsid w:val="002D4C0E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0CC9"/>
    <w:rsid w:val="003531FC"/>
    <w:rsid w:val="00356325"/>
    <w:rsid w:val="00365C4C"/>
    <w:rsid w:val="00374FC9"/>
    <w:rsid w:val="003815EE"/>
    <w:rsid w:val="003857B0"/>
    <w:rsid w:val="003908C2"/>
    <w:rsid w:val="00391399"/>
    <w:rsid w:val="003923AF"/>
    <w:rsid w:val="003963C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2A4D"/>
    <w:rsid w:val="003E3E3E"/>
    <w:rsid w:val="003E6F04"/>
    <w:rsid w:val="003E7B41"/>
    <w:rsid w:val="003F0F0B"/>
    <w:rsid w:val="003F1EDD"/>
    <w:rsid w:val="003F7FA4"/>
    <w:rsid w:val="00405CD4"/>
    <w:rsid w:val="00412CD8"/>
    <w:rsid w:val="00417942"/>
    <w:rsid w:val="0042132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7EED"/>
    <w:rsid w:val="005011CB"/>
    <w:rsid w:val="00503B1D"/>
    <w:rsid w:val="005056AE"/>
    <w:rsid w:val="00515E23"/>
    <w:rsid w:val="00517036"/>
    <w:rsid w:val="00517E2A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A7CDA"/>
    <w:rsid w:val="005C4C49"/>
    <w:rsid w:val="005C5908"/>
    <w:rsid w:val="005D0C9E"/>
    <w:rsid w:val="005E24F1"/>
    <w:rsid w:val="005E5632"/>
    <w:rsid w:val="005E5781"/>
    <w:rsid w:val="005F1C91"/>
    <w:rsid w:val="005F3297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55CF2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4134"/>
    <w:rsid w:val="006C79E1"/>
    <w:rsid w:val="006D03BB"/>
    <w:rsid w:val="006D0D71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4610"/>
    <w:rsid w:val="00725E01"/>
    <w:rsid w:val="007303B0"/>
    <w:rsid w:val="007322B8"/>
    <w:rsid w:val="00735569"/>
    <w:rsid w:val="00735E70"/>
    <w:rsid w:val="007360E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ECC"/>
    <w:rsid w:val="00793F31"/>
    <w:rsid w:val="00795A0C"/>
    <w:rsid w:val="00796147"/>
    <w:rsid w:val="007A0E10"/>
    <w:rsid w:val="007A67BC"/>
    <w:rsid w:val="007B231C"/>
    <w:rsid w:val="007B2A27"/>
    <w:rsid w:val="007C101F"/>
    <w:rsid w:val="007C2322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2E2C"/>
    <w:rsid w:val="008370CB"/>
    <w:rsid w:val="00844CD5"/>
    <w:rsid w:val="00844E0E"/>
    <w:rsid w:val="00855122"/>
    <w:rsid w:val="0085521B"/>
    <w:rsid w:val="00861D47"/>
    <w:rsid w:val="0087048B"/>
    <w:rsid w:val="008717B5"/>
    <w:rsid w:val="00871AB3"/>
    <w:rsid w:val="00872A6D"/>
    <w:rsid w:val="008745CF"/>
    <w:rsid w:val="00881FF7"/>
    <w:rsid w:val="00890478"/>
    <w:rsid w:val="008925BC"/>
    <w:rsid w:val="008926B8"/>
    <w:rsid w:val="00893CE0"/>
    <w:rsid w:val="00894476"/>
    <w:rsid w:val="0089667F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5184"/>
    <w:rsid w:val="008F11D1"/>
    <w:rsid w:val="008F18A3"/>
    <w:rsid w:val="008F22C4"/>
    <w:rsid w:val="008F26D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614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51F7D"/>
    <w:rsid w:val="00A60B0F"/>
    <w:rsid w:val="00A62C34"/>
    <w:rsid w:val="00A637DD"/>
    <w:rsid w:val="00A6419F"/>
    <w:rsid w:val="00A66A20"/>
    <w:rsid w:val="00A66FFA"/>
    <w:rsid w:val="00A712E9"/>
    <w:rsid w:val="00A77646"/>
    <w:rsid w:val="00A77A0A"/>
    <w:rsid w:val="00A80DD2"/>
    <w:rsid w:val="00A846BA"/>
    <w:rsid w:val="00A84C5D"/>
    <w:rsid w:val="00A8760B"/>
    <w:rsid w:val="00A9337E"/>
    <w:rsid w:val="00A933EC"/>
    <w:rsid w:val="00A93EB0"/>
    <w:rsid w:val="00A949B2"/>
    <w:rsid w:val="00A956C7"/>
    <w:rsid w:val="00AA26DD"/>
    <w:rsid w:val="00AA403A"/>
    <w:rsid w:val="00AB65D1"/>
    <w:rsid w:val="00AB795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71C50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AD0"/>
    <w:rsid w:val="00BC75B5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1F22"/>
    <w:rsid w:val="00C32958"/>
    <w:rsid w:val="00C33AD0"/>
    <w:rsid w:val="00C341BB"/>
    <w:rsid w:val="00C35842"/>
    <w:rsid w:val="00C37901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B86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1446"/>
    <w:rsid w:val="00CD49A2"/>
    <w:rsid w:val="00CD6C9B"/>
    <w:rsid w:val="00CE5DDC"/>
    <w:rsid w:val="00CF38D3"/>
    <w:rsid w:val="00D014AC"/>
    <w:rsid w:val="00D02608"/>
    <w:rsid w:val="00D05C48"/>
    <w:rsid w:val="00D1665B"/>
    <w:rsid w:val="00D17A09"/>
    <w:rsid w:val="00D2138A"/>
    <w:rsid w:val="00D256EC"/>
    <w:rsid w:val="00D25758"/>
    <w:rsid w:val="00D2735E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361D"/>
    <w:rsid w:val="00D6509F"/>
    <w:rsid w:val="00D723B2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5E09"/>
    <w:rsid w:val="00DC1325"/>
    <w:rsid w:val="00DC30A7"/>
    <w:rsid w:val="00DC5744"/>
    <w:rsid w:val="00DC595B"/>
    <w:rsid w:val="00DC6CD1"/>
    <w:rsid w:val="00DD3C86"/>
    <w:rsid w:val="00DD57F8"/>
    <w:rsid w:val="00DD69AF"/>
    <w:rsid w:val="00DD6CE6"/>
    <w:rsid w:val="00DE0419"/>
    <w:rsid w:val="00DE06B0"/>
    <w:rsid w:val="00DE0F4C"/>
    <w:rsid w:val="00DE5A24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D9A"/>
    <w:rsid w:val="00EE4089"/>
    <w:rsid w:val="00EE40AE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0743B"/>
  <w15:docId w15:val="{D3725C9B-8264-42F5-B054-79FA9406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uiPriority w:val="99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655CF2"/>
    <w:rPr>
      <w:sz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93ECC"/>
    <w:rPr>
      <w:color w:val="605E5C"/>
      <w:shd w:val="clear" w:color="auto" w:fill="E1DFDD"/>
    </w:rPr>
  </w:style>
  <w:style w:type="paragraph" w:customStyle="1" w:styleId="ParagraphStyle">
    <w:name w:val="Paragraph Style"/>
    <w:rsid w:val="005F1C9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F1C9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F1C9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F1C91"/>
    <w:rPr>
      <w:sz w:val="20"/>
      <w:szCs w:val="20"/>
    </w:rPr>
  </w:style>
  <w:style w:type="character" w:customStyle="1" w:styleId="Heading">
    <w:name w:val="Heading"/>
    <w:uiPriority w:val="99"/>
    <w:rsid w:val="005F1C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F1C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F1C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F1C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F1C9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F1C9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F1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E6BD-8F06-4CD1-ABD0-77C8BF7E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51</TotalTime>
  <Pages>1</Pages>
  <Words>9542</Words>
  <Characters>51527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60948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creator>Operador Vagner</dc:creator>
  <cp:lastModifiedBy>User</cp:lastModifiedBy>
  <cp:revision>4</cp:revision>
  <cp:lastPrinted>2020-11-23T12:47:00Z</cp:lastPrinted>
  <dcterms:created xsi:type="dcterms:W3CDTF">2020-11-23T12:49:00Z</dcterms:created>
  <dcterms:modified xsi:type="dcterms:W3CDTF">2020-11-23T13:39:00Z</dcterms:modified>
</cp:coreProperties>
</file>