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E8B06" w14:textId="07069528" w:rsidR="001C5B32" w:rsidRPr="00366EA5" w:rsidRDefault="001C5B32" w:rsidP="00DA42DA">
      <w:pPr>
        <w:widowControl w:val="0"/>
        <w:jc w:val="center"/>
        <w:rPr>
          <w:rFonts w:ascii="Cambria" w:hAnsi="Cambria" w:cs="Consolas"/>
          <w:b/>
          <w:sz w:val="40"/>
          <w:szCs w:val="40"/>
        </w:rPr>
      </w:pPr>
      <w:r w:rsidRPr="00366EA5">
        <w:rPr>
          <w:rFonts w:ascii="Cambria" w:hAnsi="Cambria" w:cs="Consolas"/>
          <w:b/>
          <w:sz w:val="40"/>
          <w:szCs w:val="40"/>
        </w:rPr>
        <w:t>CONTRATO Nº</w:t>
      </w:r>
      <w:r w:rsidR="00811BCC" w:rsidRPr="00366EA5">
        <w:rPr>
          <w:rFonts w:ascii="Cambria" w:hAnsi="Cambria" w:cs="Consolas"/>
          <w:b/>
          <w:sz w:val="40"/>
          <w:szCs w:val="40"/>
        </w:rPr>
        <w:t xml:space="preserve"> 0</w:t>
      </w:r>
      <w:r w:rsidR="00DA7896" w:rsidRPr="00366EA5">
        <w:rPr>
          <w:rFonts w:ascii="Cambria" w:hAnsi="Cambria" w:cs="Consolas"/>
          <w:b/>
          <w:sz w:val="40"/>
          <w:szCs w:val="40"/>
        </w:rPr>
        <w:t>24</w:t>
      </w:r>
      <w:r w:rsidR="00820082" w:rsidRPr="00366EA5">
        <w:rPr>
          <w:rFonts w:ascii="Cambria" w:hAnsi="Cambria" w:cs="Consolas"/>
          <w:b/>
          <w:sz w:val="40"/>
          <w:szCs w:val="40"/>
        </w:rPr>
        <w:t>/202</w:t>
      </w:r>
      <w:r w:rsidR="00D2602A" w:rsidRPr="00366EA5">
        <w:rPr>
          <w:rFonts w:ascii="Cambria" w:hAnsi="Cambria" w:cs="Consolas"/>
          <w:b/>
          <w:sz w:val="40"/>
          <w:szCs w:val="40"/>
        </w:rPr>
        <w:t>1</w:t>
      </w:r>
    </w:p>
    <w:p w14:paraId="5F984B4E" w14:textId="77777777" w:rsidR="001C5B32" w:rsidRPr="00366EA5" w:rsidRDefault="001C5B32" w:rsidP="00725E01">
      <w:pPr>
        <w:widowControl w:val="0"/>
        <w:jc w:val="both"/>
        <w:rPr>
          <w:rFonts w:ascii="Cambria" w:hAnsi="Cambria" w:cs="Consolas"/>
          <w:b/>
          <w:szCs w:val="28"/>
        </w:rPr>
      </w:pPr>
    </w:p>
    <w:p w14:paraId="708DDF47" w14:textId="74C8F2BF" w:rsidR="001C5B32" w:rsidRPr="00366EA5" w:rsidRDefault="001C5B32" w:rsidP="00A92560">
      <w:pPr>
        <w:widowControl w:val="0"/>
        <w:ind w:left="4820" w:right="-7"/>
        <w:jc w:val="both"/>
        <w:rPr>
          <w:rFonts w:ascii="Cambria" w:hAnsi="Cambria" w:cs="Consolas"/>
          <w:b/>
          <w:szCs w:val="28"/>
        </w:rPr>
      </w:pPr>
      <w:r w:rsidRPr="00366EA5">
        <w:rPr>
          <w:rFonts w:ascii="Cambria" w:hAnsi="Cambria" w:cs="Consolas"/>
          <w:b/>
          <w:szCs w:val="28"/>
        </w:rPr>
        <w:t xml:space="preserve">CONTRATO QUE ENTRE SI CELEBRAM </w:t>
      </w:r>
      <w:r w:rsidR="00725E01" w:rsidRPr="00366EA5">
        <w:rPr>
          <w:rFonts w:ascii="Cambria" w:hAnsi="Cambria" w:cs="Consolas"/>
          <w:b/>
          <w:szCs w:val="28"/>
        </w:rPr>
        <w:t xml:space="preserve">O </w:t>
      </w:r>
      <w:r w:rsidR="00A92560" w:rsidRPr="00366EA5">
        <w:rPr>
          <w:rFonts w:ascii="Cambria" w:hAnsi="Cambria" w:cs="Consolas"/>
          <w:b/>
          <w:bCs/>
          <w:szCs w:val="28"/>
        </w:rPr>
        <w:t xml:space="preserve">MUNICÍPIO DE </w:t>
      </w:r>
      <w:r w:rsidR="00301929" w:rsidRPr="00366EA5">
        <w:rPr>
          <w:rFonts w:ascii="Cambria" w:hAnsi="Cambria" w:cs="Consolas"/>
          <w:b/>
          <w:bCs/>
          <w:szCs w:val="28"/>
        </w:rPr>
        <w:t>PIRAJUÍ</w:t>
      </w:r>
      <w:r w:rsidRPr="00366EA5">
        <w:rPr>
          <w:rFonts w:ascii="Cambria" w:hAnsi="Cambria" w:cs="Consolas"/>
          <w:b/>
          <w:szCs w:val="28"/>
        </w:rPr>
        <w:t xml:space="preserve"> E A </w:t>
      </w:r>
      <w:r w:rsidR="00B634A7" w:rsidRPr="00366EA5">
        <w:rPr>
          <w:rFonts w:ascii="Cambria" w:hAnsi="Cambria" w:cs="Consolas"/>
          <w:b/>
          <w:bCs/>
          <w:szCs w:val="28"/>
        </w:rPr>
        <w:t>EMPRESA GISELE RIBEIRO MOREIRA</w:t>
      </w:r>
      <w:r w:rsidR="00F74836" w:rsidRPr="00366EA5">
        <w:rPr>
          <w:rFonts w:ascii="Cambria" w:hAnsi="Cambria" w:cs="Consolas"/>
          <w:b/>
          <w:szCs w:val="28"/>
        </w:rPr>
        <w:t xml:space="preserve"> </w:t>
      </w:r>
      <w:r w:rsidR="00D93F13" w:rsidRPr="00366EA5">
        <w:rPr>
          <w:rFonts w:ascii="Cambria" w:hAnsi="Cambria" w:cs="Consolas"/>
          <w:b/>
          <w:szCs w:val="28"/>
        </w:rPr>
        <w:t xml:space="preserve">PARA A </w:t>
      </w:r>
      <w:r w:rsidR="00D93F13" w:rsidRPr="00366EA5">
        <w:rPr>
          <w:rFonts w:ascii="Cambria" w:eastAsia="MS Mincho" w:hAnsi="Cambria" w:cs="Consolas"/>
          <w:b/>
          <w:szCs w:val="28"/>
        </w:rPr>
        <w:t>CONTRATAÇÃO DE EMPRESA PARA A PRESTAÇÃO DE SERVIÇOS DE PUBLICAÇÕES, SENDO O QUANTITATIVO DE 4.300 CENTÍMETROS DE COLUNA, POR MEIO DE IMPRENSA ESCRITA EM JORNAL IMPRESSO DE CIRCULAÇÃO LOCAL, VISANDO A DIVULGAÇÃO INSTITUCIONAL VOLTADA À SECRETARIA DE SAÚDE.</w:t>
      </w:r>
    </w:p>
    <w:p w14:paraId="0DBB8EDF" w14:textId="77777777" w:rsidR="00504BAA" w:rsidRPr="00366EA5" w:rsidRDefault="00504BAA" w:rsidP="00A4279A">
      <w:pPr>
        <w:widowControl w:val="0"/>
        <w:ind w:left="4536"/>
        <w:jc w:val="both"/>
        <w:rPr>
          <w:rFonts w:ascii="Cambria" w:hAnsi="Cambria" w:cs="Consolas"/>
          <w:b/>
          <w:szCs w:val="28"/>
        </w:rPr>
      </w:pPr>
    </w:p>
    <w:p w14:paraId="6F64C006" w14:textId="5C17FAC2" w:rsidR="001C5B32" w:rsidRPr="00366EA5" w:rsidRDefault="00301929" w:rsidP="00725E01">
      <w:pPr>
        <w:widowControl w:val="0"/>
        <w:jc w:val="both"/>
        <w:rPr>
          <w:rFonts w:ascii="Cambria" w:hAnsi="Cambria" w:cs="Consolas"/>
          <w:szCs w:val="28"/>
        </w:rPr>
      </w:pPr>
      <w:r w:rsidRPr="00366EA5">
        <w:rPr>
          <w:rFonts w:ascii="Cambria" w:hAnsi="Cambria" w:cs="Consolas"/>
          <w:szCs w:val="28"/>
        </w:rPr>
        <w:t xml:space="preserve">O </w:t>
      </w:r>
      <w:r w:rsidRPr="00366EA5">
        <w:rPr>
          <w:rFonts w:ascii="Cambria" w:hAnsi="Cambria" w:cs="Consolas"/>
          <w:b/>
          <w:bCs/>
          <w:szCs w:val="28"/>
        </w:rPr>
        <w:t>MUNICÍPIO DE PIRAJUÍ</w:t>
      </w:r>
      <w:r w:rsidRPr="00366EA5">
        <w:rPr>
          <w:rFonts w:ascii="Cambria" w:hAnsi="Cambria" w:cs="Consolas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366EA5">
        <w:rPr>
          <w:rFonts w:ascii="Cambria" w:hAnsi="Cambria" w:cs="Consolas"/>
          <w:b/>
          <w:szCs w:val="28"/>
        </w:rPr>
        <w:t>SENHOR CESAR HENRIQUE DA CUNHA FIALA</w:t>
      </w:r>
      <w:r w:rsidRPr="00366EA5">
        <w:rPr>
          <w:rFonts w:ascii="Cambria" w:hAnsi="Cambria" w:cs="Consolas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366EA5">
        <w:rPr>
          <w:rFonts w:ascii="Cambria" w:hAnsi="Cambria" w:cs="Consolas"/>
          <w:b/>
          <w:szCs w:val="28"/>
        </w:rPr>
        <w:t>CONTRATANTE</w:t>
      </w:r>
      <w:r w:rsidR="001C5B32" w:rsidRPr="00366EA5">
        <w:rPr>
          <w:rFonts w:ascii="Cambria" w:hAnsi="Cambria" w:cs="Consolas"/>
          <w:szCs w:val="28"/>
        </w:rPr>
        <w:t xml:space="preserve">, e </w:t>
      </w:r>
      <w:r w:rsidR="008925BC" w:rsidRPr="00366EA5">
        <w:rPr>
          <w:rFonts w:ascii="Cambria" w:hAnsi="Cambria" w:cs="Consolas"/>
          <w:szCs w:val="28"/>
        </w:rPr>
        <w:t>a</w:t>
      </w:r>
      <w:r w:rsidR="008925BC" w:rsidRPr="00366EA5">
        <w:rPr>
          <w:rFonts w:ascii="Cambria" w:hAnsi="Cambria" w:cs="Consolas"/>
          <w:b/>
          <w:szCs w:val="28"/>
        </w:rPr>
        <w:t xml:space="preserve"> </w:t>
      </w:r>
      <w:r w:rsidR="00D93F13" w:rsidRPr="00366EA5">
        <w:rPr>
          <w:rFonts w:ascii="Cambria" w:hAnsi="Cambria" w:cs="Consolas"/>
          <w:b/>
          <w:bCs/>
          <w:szCs w:val="28"/>
        </w:rPr>
        <w:t>EMPRESA GISELE RIBEIRO MOREIRA</w:t>
      </w:r>
      <w:r w:rsidR="00D93F13" w:rsidRPr="00366EA5">
        <w:rPr>
          <w:rFonts w:ascii="Cambria" w:hAnsi="Cambria" w:cs="Consolas"/>
          <w:szCs w:val="28"/>
        </w:rPr>
        <w:t>, CNPJ nº 19.448.673/0001-37, com sede na Rua Conselheiro Rodrigues Alves nº 266 – Loja 10 – Bairro Centro – CEP 16.600-000 – Pirajuí – SP</w:t>
      </w:r>
      <w:r w:rsidR="00B634A7" w:rsidRPr="00366EA5">
        <w:rPr>
          <w:rFonts w:ascii="Cambria" w:hAnsi="Cambria" w:cs="Consolas"/>
          <w:szCs w:val="28"/>
        </w:rPr>
        <w:t xml:space="preserve"> – Fone (0XX14) </w:t>
      </w:r>
      <w:r w:rsidR="00B634A7" w:rsidRPr="00366EA5">
        <w:rPr>
          <w:rFonts w:ascii="Cambria" w:hAnsi="Cambria" w:cs="Consolas"/>
          <w:bCs/>
          <w:szCs w:val="28"/>
        </w:rPr>
        <w:t>98121-1187</w:t>
      </w:r>
      <w:r w:rsidR="00B634A7" w:rsidRPr="00366EA5">
        <w:rPr>
          <w:rFonts w:ascii="Cambria" w:hAnsi="Cambria" w:cs="Consolas"/>
          <w:szCs w:val="28"/>
        </w:rPr>
        <w:t xml:space="preserve"> – E-mail: gazetadepirajui@gmail.com, representada</w:t>
      </w:r>
      <w:r w:rsidR="00D2602A" w:rsidRPr="00366EA5">
        <w:rPr>
          <w:rFonts w:ascii="Cambria" w:hAnsi="Cambria" w:cs="Consolas"/>
          <w:szCs w:val="28"/>
        </w:rPr>
        <w:t xml:space="preserve"> </w:t>
      </w:r>
      <w:r w:rsidR="00B634A7" w:rsidRPr="00366EA5">
        <w:rPr>
          <w:rFonts w:ascii="Cambria" w:hAnsi="Cambria" w:cs="Consolas"/>
          <w:szCs w:val="28"/>
        </w:rPr>
        <w:t xml:space="preserve">pela </w:t>
      </w:r>
      <w:r w:rsidR="00B634A7" w:rsidRPr="00366EA5">
        <w:rPr>
          <w:rFonts w:ascii="Cambria" w:hAnsi="Cambria" w:cs="Consolas"/>
          <w:b/>
          <w:bCs/>
          <w:szCs w:val="28"/>
        </w:rPr>
        <w:t>SENHORA GISELE RIBEIRO MOREIRA</w:t>
      </w:r>
      <w:r w:rsidR="00B634A7" w:rsidRPr="00366EA5">
        <w:rPr>
          <w:rFonts w:ascii="Cambria" w:hAnsi="Cambria" w:cs="Consolas"/>
          <w:bCs/>
          <w:szCs w:val="28"/>
        </w:rPr>
        <w:t>,</w:t>
      </w:r>
      <w:r w:rsidR="00B634A7" w:rsidRPr="00366EA5">
        <w:rPr>
          <w:rFonts w:ascii="Cambria" w:hAnsi="Cambria" w:cs="Consolas"/>
          <w:szCs w:val="28"/>
        </w:rPr>
        <w:t xml:space="preserve"> brasileira, casada, empresária, portadora da cédula de identidade RG sob nº 32.885.582-0, emitido pela Secretaria da Segurança Pública do Estado de São Paulo e, devidamente Inscrita no Cadastro das Pessoas Físicas do Ministério da Fazenda sob o nº 315.921.948-85</w:t>
      </w:r>
      <w:r w:rsidR="00820082" w:rsidRPr="00366EA5">
        <w:rPr>
          <w:rFonts w:ascii="Cambria" w:hAnsi="Cambria" w:cs="Consolas"/>
          <w:szCs w:val="28"/>
        </w:rPr>
        <w:t>, doravante denominada simplesmente</w:t>
      </w:r>
      <w:r w:rsidR="001C5B32" w:rsidRPr="00366EA5">
        <w:rPr>
          <w:rFonts w:ascii="Cambria" w:hAnsi="Cambria" w:cs="Consolas"/>
          <w:szCs w:val="28"/>
        </w:rPr>
        <w:t xml:space="preserve"> </w:t>
      </w:r>
      <w:r w:rsidR="001C5B32" w:rsidRPr="00366EA5">
        <w:rPr>
          <w:rFonts w:ascii="Cambria" w:hAnsi="Cambria" w:cs="Consolas"/>
          <w:b/>
          <w:szCs w:val="28"/>
        </w:rPr>
        <w:t>CONTRATAD</w:t>
      </w:r>
      <w:r w:rsidR="00820082" w:rsidRPr="00366EA5">
        <w:rPr>
          <w:rFonts w:ascii="Cambria" w:hAnsi="Cambria" w:cs="Consolas"/>
          <w:b/>
          <w:szCs w:val="28"/>
        </w:rPr>
        <w:t>A</w:t>
      </w:r>
      <w:r w:rsidR="001C5B32" w:rsidRPr="00366EA5">
        <w:rPr>
          <w:rFonts w:ascii="Cambria" w:hAnsi="Cambria" w:cs="Consolas"/>
          <w:szCs w:val="28"/>
        </w:rPr>
        <w:t>,</w:t>
      </w:r>
      <w:r w:rsidR="00820082" w:rsidRPr="00366EA5">
        <w:rPr>
          <w:rFonts w:ascii="Cambria" w:hAnsi="Cambria" w:cs="Consolas"/>
          <w:szCs w:val="28"/>
        </w:rPr>
        <w:t xml:space="preserve"> na forma do </w:t>
      </w:r>
      <w:r w:rsidR="00DA7896" w:rsidRPr="00366EA5">
        <w:rPr>
          <w:rFonts w:asciiTheme="majorHAnsi" w:hAnsiTheme="majorHAnsi" w:cs="Consolas"/>
          <w:szCs w:val="28"/>
        </w:rPr>
        <w:t>artigo 25, caput</w:t>
      </w:r>
      <w:r w:rsidR="00DA7896" w:rsidRPr="00366EA5">
        <w:rPr>
          <w:rFonts w:ascii="Cambria" w:hAnsi="Cambria" w:cs="Consolas"/>
          <w:szCs w:val="28"/>
        </w:rPr>
        <w:t xml:space="preserve"> </w:t>
      </w:r>
      <w:r w:rsidR="00820082" w:rsidRPr="00366EA5">
        <w:rPr>
          <w:rFonts w:ascii="Cambria" w:hAnsi="Cambria" w:cs="Consolas"/>
          <w:szCs w:val="28"/>
        </w:rPr>
        <w:t>da Lei Federal nº 8.666/93 e suas alterações,</w:t>
      </w:r>
      <w:r w:rsidR="001C5B32" w:rsidRPr="00366EA5">
        <w:rPr>
          <w:rFonts w:ascii="Cambria" w:hAnsi="Cambria" w:cs="Consolas"/>
          <w:szCs w:val="28"/>
        </w:rPr>
        <w:t xml:space="preserve"> firmam o presente contrato, com as seguintes cláusulas:</w:t>
      </w:r>
    </w:p>
    <w:p w14:paraId="669ACA1C" w14:textId="5B487966" w:rsidR="00FA0842" w:rsidRPr="00366EA5" w:rsidRDefault="00FA0842" w:rsidP="002323B7">
      <w:pPr>
        <w:pStyle w:val="Ttulo2"/>
        <w:rPr>
          <w:rFonts w:ascii="Cambria" w:hAnsi="Cambria" w:cs="Consolas"/>
          <w:i w:val="0"/>
          <w:szCs w:val="28"/>
        </w:rPr>
      </w:pPr>
    </w:p>
    <w:p w14:paraId="0666271C" w14:textId="17F7039D" w:rsidR="00FA0842" w:rsidRPr="00366EA5" w:rsidRDefault="00FA0842" w:rsidP="00FA0842">
      <w:pPr>
        <w:rPr>
          <w:rFonts w:ascii="Cambria" w:hAnsi="Cambria"/>
        </w:rPr>
      </w:pPr>
    </w:p>
    <w:p w14:paraId="7A52587A" w14:textId="77777777" w:rsidR="00FA0842" w:rsidRPr="00366EA5" w:rsidRDefault="00FA0842" w:rsidP="00FA0842">
      <w:pPr>
        <w:rPr>
          <w:rFonts w:ascii="Cambria" w:hAnsi="Cambria"/>
        </w:rPr>
      </w:pPr>
    </w:p>
    <w:p w14:paraId="15C53F2F" w14:textId="765644D0" w:rsidR="00231F56" w:rsidRPr="00366EA5" w:rsidRDefault="001C5B32" w:rsidP="002323B7">
      <w:pPr>
        <w:pStyle w:val="Ttulo2"/>
        <w:rPr>
          <w:rFonts w:ascii="Cambria" w:hAnsi="Cambria" w:cs="Consolas"/>
          <w:i w:val="0"/>
          <w:szCs w:val="28"/>
        </w:rPr>
      </w:pPr>
      <w:r w:rsidRPr="00366EA5">
        <w:rPr>
          <w:rFonts w:ascii="Cambria" w:hAnsi="Cambria" w:cs="Consolas"/>
          <w:i w:val="0"/>
          <w:szCs w:val="28"/>
        </w:rPr>
        <w:lastRenderedPageBreak/>
        <w:t>CLÁUSULA PRIMEIRA</w:t>
      </w:r>
    </w:p>
    <w:p w14:paraId="4B15A944" w14:textId="77777777" w:rsidR="001C5B32" w:rsidRPr="00366EA5" w:rsidRDefault="00DA42DA" w:rsidP="002323B7">
      <w:pPr>
        <w:pStyle w:val="Ttulo2"/>
        <w:rPr>
          <w:rFonts w:ascii="Cambria" w:hAnsi="Cambria" w:cs="Consolas"/>
          <w:i w:val="0"/>
          <w:szCs w:val="28"/>
        </w:rPr>
      </w:pPr>
      <w:r w:rsidRPr="00366EA5">
        <w:rPr>
          <w:rFonts w:ascii="Cambria" w:hAnsi="Cambria" w:cs="Consolas"/>
          <w:i w:val="0"/>
          <w:szCs w:val="28"/>
        </w:rPr>
        <w:t>DO OBJETO</w:t>
      </w:r>
    </w:p>
    <w:p w14:paraId="190B8294" w14:textId="77777777" w:rsidR="001C5B32" w:rsidRPr="00366EA5" w:rsidRDefault="001C5B32" w:rsidP="00725E01">
      <w:pPr>
        <w:widowControl w:val="0"/>
        <w:jc w:val="both"/>
        <w:rPr>
          <w:rFonts w:ascii="Cambria" w:hAnsi="Cambria" w:cs="Consolas"/>
          <w:b/>
          <w:szCs w:val="28"/>
        </w:rPr>
      </w:pPr>
    </w:p>
    <w:p w14:paraId="699D1851" w14:textId="2C951738" w:rsidR="001834C7" w:rsidRPr="00366EA5" w:rsidRDefault="001C5B32" w:rsidP="00725E01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b/>
          <w:szCs w:val="28"/>
        </w:rPr>
      </w:pPr>
      <w:r w:rsidRPr="00366EA5">
        <w:rPr>
          <w:rFonts w:ascii="Cambria" w:hAnsi="Cambria" w:cs="Consolas"/>
          <w:b/>
          <w:szCs w:val="28"/>
        </w:rPr>
        <w:t>1.1 –</w:t>
      </w:r>
      <w:r w:rsidR="006B24DD" w:rsidRPr="00366EA5">
        <w:rPr>
          <w:rFonts w:ascii="Cambria" w:hAnsi="Cambria" w:cs="Consolas"/>
          <w:b/>
          <w:szCs w:val="28"/>
        </w:rPr>
        <w:t xml:space="preserve"> </w:t>
      </w:r>
      <w:r w:rsidR="00D93F13" w:rsidRPr="00366EA5">
        <w:rPr>
          <w:rFonts w:ascii="Cambria" w:eastAsia="MS Mincho" w:hAnsi="Cambria" w:cs="Consolas"/>
          <w:bCs/>
          <w:szCs w:val="28"/>
        </w:rPr>
        <w:t>Contratação de Empresa para a Prestação de Serviços de Publicações, sendo o quantitativo de 4.300 centímetros de coluna, por meio de imprensa escrita em jornal impresso de circulação local, visando a divulgação institucional voltada à Secretaria de Saúde.</w:t>
      </w:r>
    </w:p>
    <w:p w14:paraId="4ABAD03D" w14:textId="77777777" w:rsidR="006B24DD" w:rsidRPr="00366EA5" w:rsidRDefault="006B24DD" w:rsidP="00725E01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b/>
          <w:szCs w:val="28"/>
        </w:rPr>
      </w:pPr>
    </w:p>
    <w:p w14:paraId="7BD394D0" w14:textId="2F9D52FC" w:rsidR="006B24DD" w:rsidRPr="00366EA5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szCs w:val="28"/>
        </w:rPr>
      </w:pPr>
      <w:r w:rsidRPr="00366EA5">
        <w:rPr>
          <w:rFonts w:ascii="Cambria" w:hAnsi="Cambria" w:cs="Consolas"/>
          <w:b/>
          <w:szCs w:val="28"/>
        </w:rPr>
        <w:t xml:space="preserve">1.2 – </w:t>
      </w:r>
      <w:r w:rsidRPr="00366EA5">
        <w:rPr>
          <w:rFonts w:ascii="Cambria" w:hAnsi="Cambria" w:cs="Consolas"/>
          <w:szCs w:val="28"/>
        </w:rPr>
        <w:t>Considera-se parte integrante do presente instrumento, como se nele estivesse</w:t>
      </w:r>
      <w:r w:rsidR="00D2602A" w:rsidRPr="00366EA5">
        <w:rPr>
          <w:rFonts w:ascii="Cambria" w:hAnsi="Cambria" w:cs="Consolas"/>
          <w:szCs w:val="28"/>
        </w:rPr>
        <w:t>m</w:t>
      </w:r>
      <w:r w:rsidRPr="00366EA5">
        <w:rPr>
          <w:rFonts w:ascii="Cambria" w:hAnsi="Cambria" w:cs="Consolas"/>
          <w:szCs w:val="28"/>
        </w:rPr>
        <w:t xml:space="preserve"> transcrito</w:t>
      </w:r>
      <w:r w:rsidR="00D2602A" w:rsidRPr="00366EA5">
        <w:rPr>
          <w:rFonts w:ascii="Cambria" w:hAnsi="Cambria" w:cs="Consolas"/>
          <w:szCs w:val="28"/>
        </w:rPr>
        <w:t>s</w:t>
      </w:r>
      <w:r w:rsidRPr="00366EA5">
        <w:rPr>
          <w:rFonts w:ascii="Cambria" w:hAnsi="Cambria" w:cs="Consolas"/>
          <w:szCs w:val="28"/>
        </w:rPr>
        <w:t>, seu adendo e o</w:t>
      </w:r>
      <w:r w:rsidR="00D2602A" w:rsidRPr="00366EA5">
        <w:rPr>
          <w:rFonts w:ascii="Cambria" w:hAnsi="Cambria" w:cs="Consolas"/>
          <w:szCs w:val="28"/>
        </w:rPr>
        <w:t>s</w:t>
      </w:r>
      <w:r w:rsidRPr="00366EA5">
        <w:rPr>
          <w:rFonts w:ascii="Cambria" w:hAnsi="Cambria" w:cs="Consolas"/>
          <w:szCs w:val="28"/>
        </w:rPr>
        <w:t xml:space="preserve"> seguinte</w:t>
      </w:r>
      <w:r w:rsidR="00D2602A" w:rsidRPr="00366EA5">
        <w:rPr>
          <w:rFonts w:ascii="Cambria" w:hAnsi="Cambria" w:cs="Consolas"/>
          <w:szCs w:val="28"/>
        </w:rPr>
        <w:t>s</w:t>
      </w:r>
      <w:r w:rsidRPr="00366EA5">
        <w:rPr>
          <w:rFonts w:ascii="Cambria" w:hAnsi="Cambria" w:cs="Consolas"/>
          <w:szCs w:val="28"/>
        </w:rPr>
        <w:t xml:space="preserve"> documento</w:t>
      </w:r>
      <w:r w:rsidR="00D2602A" w:rsidRPr="00366EA5">
        <w:rPr>
          <w:rFonts w:ascii="Cambria" w:hAnsi="Cambria" w:cs="Consolas"/>
          <w:szCs w:val="28"/>
        </w:rPr>
        <w:t>s</w:t>
      </w:r>
      <w:r w:rsidRPr="00366EA5">
        <w:rPr>
          <w:rFonts w:ascii="Cambria" w:hAnsi="Cambria" w:cs="Consolas"/>
          <w:szCs w:val="28"/>
        </w:rPr>
        <w:t>:</w:t>
      </w:r>
    </w:p>
    <w:p w14:paraId="7F00FBE6" w14:textId="77777777" w:rsidR="006B24DD" w:rsidRPr="00366EA5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szCs w:val="28"/>
        </w:rPr>
      </w:pPr>
    </w:p>
    <w:p w14:paraId="059F1B1C" w14:textId="300FC008" w:rsidR="00D2602A" w:rsidRPr="00366EA5" w:rsidRDefault="004F5529" w:rsidP="004F5529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szCs w:val="28"/>
        </w:rPr>
      </w:pPr>
      <w:r w:rsidRPr="00366EA5">
        <w:rPr>
          <w:rFonts w:ascii="Cambria" w:hAnsi="Cambria" w:cs="Consolas"/>
          <w:b/>
          <w:bCs/>
          <w:szCs w:val="28"/>
        </w:rPr>
        <w:t xml:space="preserve">a) </w:t>
      </w:r>
      <w:r w:rsidR="00D2602A" w:rsidRPr="00366EA5">
        <w:rPr>
          <w:rFonts w:ascii="Cambria" w:hAnsi="Cambria" w:cs="Consolas"/>
          <w:szCs w:val="28"/>
        </w:rPr>
        <w:t>Anexo I – Termo de Ciência e de Notificação;</w:t>
      </w:r>
    </w:p>
    <w:p w14:paraId="76BD0247" w14:textId="4747F76D" w:rsidR="00D2602A" w:rsidRPr="00366EA5" w:rsidRDefault="004F5529" w:rsidP="004F5529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szCs w:val="28"/>
        </w:rPr>
      </w:pPr>
      <w:r w:rsidRPr="00366EA5">
        <w:rPr>
          <w:rFonts w:ascii="Cambria" w:hAnsi="Cambria" w:cs="Consolas"/>
          <w:b/>
          <w:bCs/>
          <w:szCs w:val="28"/>
        </w:rPr>
        <w:t>b)</w:t>
      </w:r>
      <w:r w:rsidRPr="00366EA5">
        <w:rPr>
          <w:rFonts w:ascii="Cambria" w:hAnsi="Cambria" w:cs="Consolas"/>
          <w:szCs w:val="28"/>
        </w:rPr>
        <w:t xml:space="preserve"> </w:t>
      </w:r>
      <w:r w:rsidR="00D2602A" w:rsidRPr="00366EA5">
        <w:rPr>
          <w:rFonts w:ascii="Cambria" w:hAnsi="Cambria" w:cs="Consolas"/>
          <w:szCs w:val="28"/>
        </w:rPr>
        <w:t xml:space="preserve">Anexo II – Resolução nº </w:t>
      </w:r>
      <w:r w:rsidR="00D15D46" w:rsidRPr="00366EA5">
        <w:rPr>
          <w:rFonts w:ascii="Cambria" w:hAnsi="Cambria" w:cs="Consolas"/>
          <w:szCs w:val="28"/>
        </w:rPr>
        <w:t>0</w:t>
      </w:r>
      <w:r w:rsidR="00D2602A" w:rsidRPr="00366EA5">
        <w:rPr>
          <w:rFonts w:ascii="Cambria" w:hAnsi="Cambria" w:cs="Consolas"/>
          <w:szCs w:val="28"/>
        </w:rPr>
        <w:t>01/2021;</w:t>
      </w:r>
    </w:p>
    <w:p w14:paraId="63CCAEFF" w14:textId="1766D3CA" w:rsidR="006B24DD" w:rsidRPr="00366EA5" w:rsidRDefault="004F5529" w:rsidP="004F5529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szCs w:val="28"/>
        </w:rPr>
      </w:pPr>
      <w:r w:rsidRPr="00366EA5">
        <w:rPr>
          <w:rFonts w:ascii="Cambria" w:hAnsi="Cambria" w:cs="Consolas"/>
          <w:b/>
          <w:bCs/>
          <w:szCs w:val="28"/>
        </w:rPr>
        <w:t xml:space="preserve">c) </w:t>
      </w:r>
      <w:r w:rsidR="006B24DD" w:rsidRPr="00366EA5">
        <w:rPr>
          <w:rFonts w:ascii="Cambria" w:hAnsi="Cambria" w:cs="Consolas"/>
          <w:szCs w:val="28"/>
        </w:rPr>
        <w:t xml:space="preserve">A proposta comercial de </w:t>
      </w:r>
      <w:r w:rsidR="00366EA5" w:rsidRPr="00366EA5">
        <w:rPr>
          <w:rFonts w:ascii="Cambria" w:hAnsi="Cambria" w:cs="Consolas"/>
          <w:szCs w:val="28"/>
        </w:rPr>
        <w:t>24</w:t>
      </w:r>
      <w:r w:rsidR="006B24DD" w:rsidRPr="00366EA5">
        <w:rPr>
          <w:rFonts w:ascii="Cambria" w:hAnsi="Cambria" w:cs="Consolas"/>
          <w:szCs w:val="28"/>
        </w:rPr>
        <w:t xml:space="preserve"> de </w:t>
      </w:r>
      <w:r w:rsidR="00366EA5" w:rsidRPr="00366EA5">
        <w:rPr>
          <w:rFonts w:ascii="Cambria" w:hAnsi="Cambria" w:cs="Consolas"/>
          <w:szCs w:val="28"/>
        </w:rPr>
        <w:t>maio</w:t>
      </w:r>
      <w:r w:rsidR="006B24DD" w:rsidRPr="00366EA5">
        <w:rPr>
          <w:rFonts w:ascii="Cambria" w:hAnsi="Cambria" w:cs="Consolas"/>
          <w:szCs w:val="28"/>
        </w:rPr>
        <w:t xml:space="preserve"> de 202</w:t>
      </w:r>
      <w:r w:rsidR="002A3355" w:rsidRPr="00366EA5">
        <w:rPr>
          <w:rFonts w:ascii="Cambria" w:hAnsi="Cambria" w:cs="Consolas"/>
          <w:szCs w:val="28"/>
        </w:rPr>
        <w:t>1</w:t>
      </w:r>
      <w:r w:rsidR="006B24DD" w:rsidRPr="00366EA5">
        <w:rPr>
          <w:rFonts w:ascii="Cambria" w:hAnsi="Cambria" w:cs="Consolas"/>
          <w:szCs w:val="28"/>
        </w:rPr>
        <w:t xml:space="preserve">, apresentada pela </w:t>
      </w:r>
      <w:r w:rsidR="006B24DD" w:rsidRPr="00366EA5">
        <w:rPr>
          <w:rFonts w:ascii="Cambria" w:hAnsi="Cambria" w:cs="Consolas"/>
          <w:b/>
          <w:szCs w:val="28"/>
        </w:rPr>
        <w:t>CONTRATADA</w:t>
      </w:r>
      <w:r w:rsidR="006B24DD" w:rsidRPr="00366EA5">
        <w:rPr>
          <w:rFonts w:ascii="Cambria" w:hAnsi="Cambria" w:cs="Consolas"/>
          <w:szCs w:val="28"/>
        </w:rPr>
        <w:t>.</w:t>
      </w:r>
    </w:p>
    <w:p w14:paraId="3E6263FF" w14:textId="77777777" w:rsidR="006B24DD" w:rsidRPr="00366EA5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szCs w:val="28"/>
        </w:rPr>
      </w:pPr>
    </w:p>
    <w:p w14:paraId="0FF9D258" w14:textId="43937886" w:rsidR="00FA0842" w:rsidRPr="00366EA5" w:rsidRDefault="00D2602A" w:rsidP="00FA0842">
      <w:pPr>
        <w:pStyle w:val="Ttulo2"/>
        <w:rPr>
          <w:rFonts w:ascii="Cambria" w:hAnsi="Cambria"/>
          <w:i w:val="0"/>
          <w:iCs/>
          <w:szCs w:val="28"/>
        </w:rPr>
      </w:pPr>
      <w:r w:rsidRPr="00366EA5">
        <w:rPr>
          <w:rFonts w:ascii="Cambria" w:hAnsi="Cambria"/>
          <w:i w:val="0"/>
          <w:iCs/>
          <w:szCs w:val="28"/>
        </w:rPr>
        <w:t>CLAUSULASEGUNDA</w:t>
      </w:r>
    </w:p>
    <w:p w14:paraId="7B1B64F1" w14:textId="0B83876C" w:rsidR="00FA0842" w:rsidRPr="00366EA5" w:rsidRDefault="00D2602A" w:rsidP="00FA0842">
      <w:pPr>
        <w:pStyle w:val="Ttulo2"/>
        <w:rPr>
          <w:rFonts w:ascii="Cambria" w:hAnsi="Cambria"/>
          <w:b w:val="0"/>
          <w:bCs/>
          <w:i w:val="0"/>
          <w:iCs/>
          <w:szCs w:val="28"/>
        </w:rPr>
      </w:pPr>
      <w:r w:rsidRPr="00366EA5">
        <w:rPr>
          <w:rFonts w:ascii="Cambria" w:hAnsi="Cambria"/>
          <w:i w:val="0"/>
          <w:iCs/>
          <w:szCs w:val="28"/>
        </w:rPr>
        <w:t>DA VIGÊNCIA E DO PRAZO DE EXECUÇÃO DOS SERVIÇOS</w:t>
      </w:r>
    </w:p>
    <w:p w14:paraId="4188632C" w14:textId="77777777" w:rsidR="00FA0842" w:rsidRPr="00366EA5" w:rsidRDefault="00FA0842" w:rsidP="00FA0842">
      <w:pPr>
        <w:pStyle w:val="Ttulo2"/>
        <w:jc w:val="both"/>
        <w:rPr>
          <w:rFonts w:ascii="Cambria" w:hAnsi="Cambria"/>
          <w:b w:val="0"/>
          <w:bCs/>
          <w:i w:val="0"/>
          <w:iCs/>
          <w:szCs w:val="28"/>
        </w:rPr>
      </w:pPr>
    </w:p>
    <w:p w14:paraId="46D09892" w14:textId="5B0AAD21" w:rsidR="00A92560" w:rsidRPr="00366EA5" w:rsidRDefault="00D2602A" w:rsidP="00FA0842">
      <w:pPr>
        <w:pStyle w:val="Ttulo2"/>
        <w:jc w:val="both"/>
        <w:rPr>
          <w:rFonts w:ascii="Cambria" w:hAnsi="Cambria"/>
          <w:b w:val="0"/>
          <w:bCs/>
          <w:i w:val="0"/>
          <w:iCs/>
          <w:szCs w:val="28"/>
        </w:rPr>
      </w:pPr>
      <w:r w:rsidRPr="00366EA5">
        <w:rPr>
          <w:rFonts w:ascii="Cambria" w:hAnsi="Cambria"/>
          <w:i w:val="0"/>
          <w:iCs/>
          <w:szCs w:val="28"/>
        </w:rPr>
        <w:t>2.1</w:t>
      </w:r>
      <w:r w:rsidR="00FA0842" w:rsidRPr="00366EA5">
        <w:rPr>
          <w:rFonts w:ascii="Cambria" w:hAnsi="Cambria"/>
          <w:i w:val="0"/>
          <w:iCs/>
          <w:szCs w:val="28"/>
        </w:rPr>
        <w:t xml:space="preserve"> –</w:t>
      </w:r>
      <w:r w:rsidRPr="00366EA5">
        <w:rPr>
          <w:rFonts w:ascii="Cambria" w:hAnsi="Cambria"/>
          <w:i w:val="0"/>
          <w:iCs/>
          <w:szCs w:val="28"/>
        </w:rPr>
        <w:t xml:space="preserve"> </w:t>
      </w:r>
      <w:r w:rsidRPr="00366EA5">
        <w:rPr>
          <w:rFonts w:ascii="Cambria" w:hAnsi="Cambria"/>
          <w:b w:val="0"/>
          <w:bCs/>
          <w:i w:val="0"/>
          <w:iCs/>
          <w:szCs w:val="28"/>
        </w:rPr>
        <w:t xml:space="preserve">A vigência deste contrato inicia-se na data indicada pelo </w:t>
      </w:r>
      <w:r w:rsidRPr="00366EA5">
        <w:rPr>
          <w:rFonts w:ascii="Cambria" w:hAnsi="Cambria"/>
          <w:i w:val="0"/>
          <w:iCs/>
          <w:szCs w:val="28"/>
        </w:rPr>
        <w:t>CONTRATANTE</w:t>
      </w:r>
      <w:r w:rsidRPr="00366EA5">
        <w:rPr>
          <w:rFonts w:ascii="Cambria" w:hAnsi="Cambria"/>
          <w:b w:val="0"/>
          <w:bCs/>
          <w:i w:val="0"/>
          <w:iCs/>
          <w:szCs w:val="28"/>
        </w:rPr>
        <w:t xml:space="preserve"> na Autorização para Início dos Serviços,</w:t>
      </w:r>
      <w:r w:rsidR="00FA0842" w:rsidRPr="00366EA5">
        <w:rPr>
          <w:rFonts w:ascii="Cambria" w:hAnsi="Cambria"/>
          <w:b w:val="0"/>
          <w:bCs/>
          <w:i w:val="0"/>
          <w:iCs/>
          <w:szCs w:val="28"/>
        </w:rPr>
        <w:t xml:space="preserve"> </w:t>
      </w:r>
      <w:r w:rsidRPr="00366EA5">
        <w:rPr>
          <w:rFonts w:ascii="Cambria" w:hAnsi="Cambria"/>
          <w:b w:val="0"/>
          <w:bCs/>
          <w:i w:val="0"/>
          <w:iCs/>
          <w:szCs w:val="28"/>
        </w:rPr>
        <w:t>encerrando-se no término do prazo de execução dos serviços</w:t>
      </w:r>
      <w:r w:rsidR="002A3355" w:rsidRPr="00366EA5">
        <w:rPr>
          <w:rFonts w:ascii="Cambria" w:hAnsi="Cambria"/>
          <w:b w:val="0"/>
          <w:bCs/>
          <w:i w:val="0"/>
          <w:iCs/>
          <w:szCs w:val="28"/>
        </w:rPr>
        <w:t>.</w:t>
      </w:r>
    </w:p>
    <w:p w14:paraId="6FE8B929" w14:textId="77777777" w:rsidR="00FA0842" w:rsidRPr="00366EA5" w:rsidRDefault="00FA0842" w:rsidP="00FA0842">
      <w:pPr>
        <w:rPr>
          <w:rFonts w:ascii="Cambria" w:hAnsi="Cambria"/>
        </w:rPr>
      </w:pPr>
    </w:p>
    <w:p w14:paraId="688B520A" w14:textId="77777777" w:rsidR="00FA0842" w:rsidRPr="00366EA5" w:rsidRDefault="00D2602A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  <w:r w:rsidRPr="00366EA5">
        <w:rPr>
          <w:rFonts w:ascii="Cambria" w:hAnsi="Cambria"/>
          <w:b/>
          <w:iCs/>
          <w:sz w:val="28"/>
          <w:szCs w:val="28"/>
        </w:rPr>
        <w:t>2.</w:t>
      </w:r>
      <w:r w:rsidR="00FA0842" w:rsidRPr="00366EA5">
        <w:rPr>
          <w:rFonts w:ascii="Cambria" w:hAnsi="Cambria"/>
          <w:b/>
          <w:iCs/>
          <w:sz w:val="28"/>
          <w:szCs w:val="28"/>
        </w:rPr>
        <w:t>2 –</w:t>
      </w:r>
      <w:r w:rsidR="00FA0842" w:rsidRPr="00366EA5">
        <w:rPr>
          <w:rFonts w:ascii="Cambria" w:hAnsi="Cambria"/>
          <w:bCs/>
          <w:iCs/>
          <w:sz w:val="28"/>
          <w:szCs w:val="28"/>
        </w:rPr>
        <w:t xml:space="preserve"> O</w:t>
      </w:r>
      <w:r w:rsidRPr="00366EA5">
        <w:rPr>
          <w:rFonts w:ascii="Cambria" w:hAnsi="Cambria"/>
          <w:bCs/>
          <w:iCs/>
          <w:sz w:val="28"/>
          <w:szCs w:val="28"/>
        </w:rPr>
        <w:t xml:space="preserve"> prazo de execução dos serviços é de </w:t>
      </w:r>
      <w:r w:rsidR="00FA0842" w:rsidRPr="00366EA5">
        <w:rPr>
          <w:rFonts w:ascii="Cambria" w:hAnsi="Cambria"/>
          <w:bCs/>
          <w:iCs/>
          <w:sz w:val="28"/>
          <w:szCs w:val="28"/>
        </w:rPr>
        <w:t>12</w:t>
      </w:r>
      <w:r w:rsidRPr="00366EA5">
        <w:rPr>
          <w:rFonts w:ascii="Cambria" w:hAnsi="Cambria"/>
          <w:bCs/>
          <w:iCs/>
          <w:sz w:val="28"/>
          <w:szCs w:val="28"/>
        </w:rPr>
        <w:t xml:space="preserve"> (</w:t>
      </w:r>
      <w:r w:rsidR="00FA0842" w:rsidRPr="00366EA5">
        <w:rPr>
          <w:rFonts w:ascii="Cambria" w:hAnsi="Cambria"/>
          <w:bCs/>
          <w:iCs/>
          <w:sz w:val="28"/>
          <w:szCs w:val="28"/>
        </w:rPr>
        <w:t>doze</w:t>
      </w:r>
      <w:r w:rsidRPr="00366EA5">
        <w:rPr>
          <w:rFonts w:ascii="Cambria" w:hAnsi="Cambria"/>
          <w:bCs/>
          <w:iCs/>
          <w:sz w:val="28"/>
          <w:szCs w:val="28"/>
        </w:rPr>
        <w:t xml:space="preserve">) meses consecutivos e ininterruptos, contados da data indicada pelo </w:t>
      </w:r>
      <w:r w:rsidRPr="00366EA5">
        <w:rPr>
          <w:rFonts w:ascii="Cambria" w:hAnsi="Cambria"/>
          <w:b/>
          <w:iCs/>
          <w:sz w:val="28"/>
          <w:szCs w:val="28"/>
        </w:rPr>
        <w:t>CONTRATANTE</w:t>
      </w:r>
      <w:r w:rsidRPr="00366EA5">
        <w:rPr>
          <w:rFonts w:ascii="Cambria" w:hAnsi="Cambria"/>
          <w:bCs/>
          <w:iCs/>
          <w:sz w:val="28"/>
          <w:szCs w:val="28"/>
        </w:rPr>
        <w:t xml:space="preserve"> na Autorização para Início dos Serviços. </w:t>
      </w:r>
    </w:p>
    <w:p w14:paraId="6F24DF93" w14:textId="77777777" w:rsidR="002A3355" w:rsidRPr="00366EA5" w:rsidRDefault="002A3355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0411F87E" w14:textId="77777777" w:rsidR="00FA0842" w:rsidRPr="00366EA5" w:rsidRDefault="00D2602A" w:rsidP="00FA0842">
      <w:pPr>
        <w:pStyle w:val="BodyText23"/>
        <w:spacing w:line="240" w:lineRule="auto"/>
        <w:ind w:left="0" w:firstLine="0"/>
        <w:jc w:val="center"/>
        <w:rPr>
          <w:rFonts w:ascii="Cambria" w:hAnsi="Cambria"/>
          <w:b/>
          <w:iCs/>
          <w:sz w:val="28"/>
          <w:szCs w:val="28"/>
        </w:rPr>
      </w:pPr>
      <w:r w:rsidRPr="00366EA5">
        <w:rPr>
          <w:rFonts w:ascii="Cambria" w:hAnsi="Cambria"/>
          <w:b/>
          <w:iCs/>
          <w:sz w:val="28"/>
          <w:szCs w:val="28"/>
        </w:rPr>
        <w:t xml:space="preserve">CLAUSULATERCEIRA </w:t>
      </w:r>
    </w:p>
    <w:p w14:paraId="680726D9" w14:textId="061F9133" w:rsidR="00FA0842" w:rsidRPr="00366EA5" w:rsidRDefault="00D2602A" w:rsidP="00FA0842">
      <w:pPr>
        <w:pStyle w:val="BodyText23"/>
        <w:spacing w:line="240" w:lineRule="auto"/>
        <w:ind w:left="0" w:firstLine="0"/>
        <w:jc w:val="center"/>
        <w:rPr>
          <w:rFonts w:ascii="Cambria" w:hAnsi="Cambria"/>
          <w:b/>
          <w:iCs/>
          <w:sz w:val="28"/>
          <w:szCs w:val="28"/>
        </w:rPr>
      </w:pPr>
      <w:r w:rsidRPr="00366EA5">
        <w:rPr>
          <w:rFonts w:ascii="Cambria" w:hAnsi="Cambria"/>
          <w:b/>
          <w:iCs/>
          <w:sz w:val="28"/>
          <w:szCs w:val="28"/>
        </w:rPr>
        <w:t>DO</w:t>
      </w:r>
      <w:r w:rsidR="00FA0842" w:rsidRPr="00366EA5">
        <w:rPr>
          <w:rFonts w:ascii="Cambria" w:hAnsi="Cambria"/>
          <w:b/>
          <w:iCs/>
          <w:sz w:val="28"/>
          <w:szCs w:val="28"/>
        </w:rPr>
        <w:t xml:space="preserve"> </w:t>
      </w:r>
      <w:r w:rsidRPr="00366EA5">
        <w:rPr>
          <w:rFonts w:ascii="Cambria" w:hAnsi="Cambria"/>
          <w:b/>
          <w:iCs/>
          <w:sz w:val="28"/>
          <w:szCs w:val="28"/>
        </w:rPr>
        <w:t>VALOR</w:t>
      </w:r>
      <w:r w:rsidR="00FA0842" w:rsidRPr="00366EA5">
        <w:rPr>
          <w:rFonts w:ascii="Cambria" w:hAnsi="Cambria"/>
          <w:b/>
          <w:iCs/>
          <w:sz w:val="28"/>
          <w:szCs w:val="28"/>
        </w:rPr>
        <w:t xml:space="preserve"> </w:t>
      </w:r>
      <w:r w:rsidRPr="00366EA5">
        <w:rPr>
          <w:rFonts w:ascii="Cambria" w:hAnsi="Cambria"/>
          <w:b/>
          <w:iCs/>
          <w:sz w:val="28"/>
          <w:szCs w:val="28"/>
        </w:rPr>
        <w:t>E</w:t>
      </w:r>
      <w:r w:rsidR="00FA0842" w:rsidRPr="00366EA5">
        <w:rPr>
          <w:rFonts w:ascii="Cambria" w:hAnsi="Cambria"/>
          <w:b/>
          <w:iCs/>
          <w:sz w:val="28"/>
          <w:szCs w:val="28"/>
        </w:rPr>
        <w:t xml:space="preserve"> </w:t>
      </w:r>
      <w:r w:rsidRPr="00366EA5">
        <w:rPr>
          <w:rFonts w:ascii="Cambria" w:hAnsi="Cambria"/>
          <w:b/>
          <w:iCs/>
          <w:sz w:val="28"/>
          <w:szCs w:val="28"/>
        </w:rPr>
        <w:t>DOS</w:t>
      </w:r>
      <w:r w:rsidR="00FA0842" w:rsidRPr="00366EA5">
        <w:rPr>
          <w:rFonts w:ascii="Cambria" w:hAnsi="Cambria"/>
          <w:b/>
          <w:iCs/>
          <w:sz w:val="28"/>
          <w:szCs w:val="28"/>
        </w:rPr>
        <w:t xml:space="preserve"> </w:t>
      </w:r>
      <w:r w:rsidRPr="00366EA5">
        <w:rPr>
          <w:rFonts w:ascii="Cambria" w:hAnsi="Cambria"/>
          <w:b/>
          <w:iCs/>
          <w:sz w:val="28"/>
          <w:szCs w:val="28"/>
        </w:rPr>
        <w:t>RECURSOS</w:t>
      </w:r>
    </w:p>
    <w:p w14:paraId="0923276A" w14:textId="77777777" w:rsidR="00FA0842" w:rsidRPr="00366EA5" w:rsidRDefault="00FA0842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037ACAC3" w14:textId="3FE03B39" w:rsidR="00FA0842" w:rsidRPr="00366EA5" w:rsidRDefault="00D2602A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  <w:r w:rsidRPr="00366EA5">
        <w:rPr>
          <w:rFonts w:ascii="Cambria" w:hAnsi="Cambria"/>
          <w:b/>
          <w:iCs/>
          <w:sz w:val="28"/>
          <w:szCs w:val="28"/>
        </w:rPr>
        <w:t>3.1</w:t>
      </w:r>
      <w:r w:rsidR="00FA0842" w:rsidRPr="00366EA5">
        <w:rPr>
          <w:rFonts w:ascii="Cambria" w:hAnsi="Cambria"/>
          <w:b/>
          <w:iCs/>
          <w:sz w:val="28"/>
          <w:szCs w:val="28"/>
        </w:rPr>
        <w:t xml:space="preserve"> –</w:t>
      </w:r>
      <w:r w:rsidRPr="00366EA5">
        <w:rPr>
          <w:rFonts w:ascii="Cambria" w:hAnsi="Cambria"/>
          <w:b/>
          <w:iCs/>
          <w:sz w:val="28"/>
          <w:szCs w:val="28"/>
        </w:rPr>
        <w:t xml:space="preserve"> </w:t>
      </w:r>
      <w:r w:rsidRPr="00366EA5">
        <w:rPr>
          <w:rFonts w:ascii="Cambria" w:hAnsi="Cambria"/>
          <w:bCs/>
          <w:iCs/>
          <w:sz w:val="28"/>
          <w:szCs w:val="28"/>
        </w:rPr>
        <w:t xml:space="preserve">A </w:t>
      </w:r>
      <w:r w:rsidRPr="00366EA5">
        <w:rPr>
          <w:rFonts w:ascii="Cambria" w:hAnsi="Cambria"/>
          <w:b/>
          <w:iCs/>
          <w:sz w:val="28"/>
          <w:szCs w:val="28"/>
        </w:rPr>
        <w:t>CONTRATADA</w:t>
      </w:r>
      <w:r w:rsidRPr="00366EA5">
        <w:rPr>
          <w:rFonts w:ascii="Cambria" w:hAnsi="Cambria"/>
          <w:bCs/>
          <w:iCs/>
          <w:sz w:val="28"/>
          <w:szCs w:val="28"/>
        </w:rPr>
        <w:t xml:space="preserve"> obriga-se a executar os serviços, objeto deste contrato, pelos preços constantes da sua proposta, nos quais estão incluídos todos os custos diretos e indiretos, bem como os encargos, benefícios e despesas indiretas (BDI) e demais despesas de qualquer</w:t>
      </w:r>
      <w:r w:rsidR="00FA0842" w:rsidRPr="00366EA5">
        <w:rPr>
          <w:rFonts w:ascii="Cambria" w:hAnsi="Cambria"/>
          <w:bCs/>
          <w:iCs/>
          <w:sz w:val="28"/>
          <w:szCs w:val="28"/>
        </w:rPr>
        <w:t xml:space="preserve"> </w:t>
      </w:r>
      <w:r w:rsidRPr="00366EA5">
        <w:rPr>
          <w:rFonts w:ascii="Cambria" w:hAnsi="Cambria"/>
          <w:bCs/>
          <w:iCs/>
          <w:sz w:val="28"/>
          <w:szCs w:val="28"/>
        </w:rPr>
        <w:t xml:space="preserve">natureza. </w:t>
      </w:r>
    </w:p>
    <w:p w14:paraId="02E1348E" w14:textId="77777777" w:rsidR="00301929" w:rsidRPr="00366EA5" w:rsidRDefault="00301929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6EB1983C" w14:textId="03EA3600" w:rsidR="00FA0842" w:rsidRPr="00366EA5" w:rsidRDefault="00FA0842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  <w:r w:rsidRPr="00366EA5">
        <w:rPr>
          <w:rFonts w:ascii="Cambria" w:hAnsi="Cambria"/>
          <w:b/>
          <w:iCs/>
          <w:sz w:val="28"/>
          <w:szCs w:val="28"/>
        </w:rPr>
        <w:t xml:space="preserve">3.2 – </w:t>
      </w:r>
      <w:r w:rsidR="00D2602A" w:rsidRPr="00366EA5">
        <w:rPr>
          <w:rFonts w:ascii="Cambria" w:hAnsi="Cambria"/>
          <w:bCs/>
          <w:iCs/>
          <w:sz w:val="28"/>
          <w:szCs w:val="28"/>
        </w:rPr>
        <w:t xml:space="preserve">O valor total do presente contrato é de </w:t>
      </w:r>
      <w:r w:rsidR="00DA7896" w:rsidRPr="00366EA5">
        <w:rPr>
          <w:rFonts w:ascii="Cambria" w:hAnsi="Cambria" w:cs="Consolas"/>
          <w:b/>
          <w:sz w:val="28"/>
          <w:szCs w:val="28"/>
        </w:rPr>
        <w:t>R$ 53.750,00 (CINQUENTA E TRÊS MIL E SETECENTOS E CINQUENTA REAIS).</w:t>
      </w:r>
    </w:p>
    <w:p w14:paraId="2224A9D1" w14:textId="3DF8131D" w:rsidR="00FA0842" w:rsidRPr="00366EA5" w:rsidRDefault="00FA0842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710206B7" w14:textId="7F9F610C" w:rsidR="00D93F13" w:rsidRDefault="00D93F13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205AF9E7" w14:textId="77777777" w:rsidR="00366EA5" w:rsidRPr="00366EA5" w:rsidRDefault="00366EA5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11739C94" w14:textId="0481FBDE" w:rsidR="00723F07" w:rsidRPr="00366EA5" w:rsidRDefault="00FA0842" w:rsidP="00FA0842">
      <w:pPr>
        <w:pStyle w:val="BodyText23"/>
        <w:spacing w:line="240" w:lineRule="auto"/>
        <w:ind w:left="0" w:firstLine="0"/>
        <w:rPr>
          <w:rFonts w:ascii="Cambria" w:hAnsi="Cambria" w:cs="Consolas"/>
          <w:sz w:val="28"/>
          <w:szCs w:val="28"/>
        </w:rPr>
      </w:pPr>
      <w:r w:rsidRPr="00366EA5">
        <w:rPr>
          <w:rFonts w:ascii="Cambria" w:hAnsi="Cambria"/>
          <w:b/>
          <w:iCs/>
          <w:sz w:val="28"/>
          <w:szCs w:val="28"/>
        </w:rPr>
        <w:lastRenderedPageBreak/>
        <w:t xml:space="preserve">3.3 – </w:t>
      </w:r>
      <w:r w:rsidR="00D2602A" w:rsidRPr="00366EA5">
        <w:rPr>
          <w:rFonts w:ascii="Cambria" w:hAnsi="Cambria"/>
          <w:bCs/>
          <w:iCs/>
          <w:sz w:val="28"/>
          <w:szCs w:val="28"/>
        </w:rPr>
        <w:t xml:space="preserve">A despesa </w:t>
      </w:r>
      <w:r w:rsidR="00B471D0" w:rsidRPr="00366EA5">
        <w:rPr>
          <w:rFonts w:ascii="Cambria" w:hAnsi="Cambria" w:cs="Consolas"/>
          <w:sz w:val="28"/>
          <w:szCs w:val="28"/>
        </w:rPr>
        <w:t>onerará o recurso orçamentário reservado na Funcional Programática:</w:t>
      </w:r>
    </w:p>
    <w:p w14:paraId="7C1EF989" w14:textId="75C889BF" w:rsidR="00DA7896" w:rsidRPr="00366EA5" w:rsidRDefault="00DA7896" w:rsidP="00FA0842">
      <w:pPr>
        <w:pStyle w:val="BodyText23"/>
        <w:spacing w:line="240" w:lineRule="auto"/>
        <w:ind w:left="0" w:firstLine="0"/>
        <w:rPr>
          <w:rFonts w:ascii="Cambria" w:hAnsi="Cambria"/>
          <w:b/>
          <w:bCs/>
          <w:iCs/>
          <w:sz w:val="28"/>
          <w:szCs w:val="28"/>
        </w:rPr>
      </w:pPr>
      <w:r w:rsidRPr="00366EA5">
        <w:rPr>
          <w:rFonts w:ascii="Cambria" w:hAnsi="Cambria" w:cs="Consolas"/>
          <w:b/>
          <w:bCs/>
          <w:sz w:val="28"/>
          <w:szCs w:val="28"/>
        </w:rPr>
        <w:t>02.06.01.3.3.90.39.00.10.301.0031.2032.0000 – FICHA 262</w:t>
      </w:r>
      <w:r w:rsidR="00D93F13" w:rsidRPr="00366EA5">
        <w:rPr>
          <w:rFonts w:ascii="Cambria" w:hAnsi="Cambria" w:cs="Consolas"/>
          <w:b/>
          <w:bCs/>
          <w:sz w:val="28"/>
          <w:szCs w:val="28"/>
        </w:rPr>
        <w:t>.</w:t>
      </w:r>
    </w:p>
    <w:p w14:paraId="0929D1C5" w14:textId="24612945" w:rsidR="004F5529" w:rsidRPr="00366EA5" w:rsidRDefault="004F5529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41AC7022" w14:textId="3D313B35" w:rsidR="004F5529" w:rsidRPr="00366EA5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szCs w:val="28"/>
        </w:rPr>
      </w:pPr>
      <w:r w:rsidRPr="00366EA5">
        <w:rPr>
          <w:rFonts w:ascii="Cambria" w:hAnsi="Cambria"/>
          <w:b/>
          <w:szCs w:val="28"/>
        </w:rPr>
        <w:t>CLÁUSULA QUARTA</w:t>
      </w:r>
    </w:p>
    <w:p w14:paraId="0F5695AE" w14:textId="77777777" w:rsidR="004F5529" w:rsidRPr="00366EA5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szCs w:val="28"/>
        </w:rPr>
      </w:pPr>
      <w:r w:rsidRPr="00366EA5">
        <w:rPr>
          <w:rFonts w:ascii="Cambria" w:hAnsi="Cambria"/>
          <w:b/>
          <w:szCs w:val="28"/>
        </w:rPr>
        <w:t>DA COMUNICAÇÃO</w:t>
      </w:r>
    </w:p>
    <w:p w14:paraId="07B8F913" w14:textId="77777777" w:rsidR="004F5529" w:rsidRPr="00366EA5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szCs w:val="28"/>
        </w:rPr>
      </w:pPr>
    </w:p>
    <w:p w14:paraId="5E37FE9B" w14:textId="726F0B72" w:rsidR="004F5529" w:rsidRPr="00366EA5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 w:cs="Consolas"/>
          <w:b/>
          <w:bCs/>
          <w:szCs w:val="28"/>
        </w:rPr>
      </w:pPr>
      <w:r w:rsidRPr="00366EA5">
        <w:rPr>
          <w:rFonts w:ascii="Cambria" w:hAnsi="Cambria" w:cs="Consolas"/>
          <w:b/>
          <w:szCs w:val="28"/>
        </w:rPr>
        <w:t>4.1</w:t>
      </w:r>
      <w:r w:rsidRPr="00366EA5">
        <w:rPr>
          <w:rFonts w:ascii="Cambria" w:hAnsi="Cambria" w:cs="Consolas"/>
          <w:szCs w:val="28"/>
        </w:rPr>
        <w:t xml:space="preserve"> </w:t>
      </w:r>
      <w:r w:rsidRPr="00366EA5">
        <w:rPr>
          <w:rFonts w:ascii="Cambria" w:hAnsi="Cambria" w:cs="Consolas"/>
          <w:b/>
          <w:bCs/>
          <w:szCs w:val="28"/>
        </w:rPr>
        <w:t>–</w:t>
      </w:r>
      <w:r w:rsidRPr="00366EA5">
        <w:rPr>
          <w:rFonts w:ascii="Cambria" w:hAnsi="Cambria" w:cs="Consolas"/>
          <w:szCs w:val="28"/>
        </w:rPr>
        <w:t xml:space="preserve"> </w:t>
      </w:r>
      <w:r w:rsidRPr="00366EA5">
        <w:rPr>
          <w:rFonts w:ascii="Cambria" w:hAnsi="Cambria"/>
          <w:szCs w:val="28"/>
        </w:rPr>
        <w:t xml:space="preserve">As comunicações formais entre as partes realizar-se-ão através do endereço indicado pela </w:t>
      </w:r>
      <w:r w:rsidRPr="00366EA5">
        <w:rPr>
          <w:rFonts w:ascii="Cambria" w:hAnsi="Cambria"/>
          <w:b/>
          <w:szCs w:val="28"/>
        </w:rPr>
        <w:t>CONTRATADA</w:t>
      </w:r>
      <w:r w:rsidRPr="00366EA5">
        <w:rPr>
          <w:rFonts w:ascii="Cambria" w:hAnsi="Cambria"/>
          <w:szCs w:val="28"/>
        </w:rPr>
        <w:t xml:space="preserve"> no Termo de Ciência e Notificação, bem como pelos canais tratados entre as partes durante a fase de execução do objeto.</w:t>
      </w:r>
    </w:p>
    <w:p w14:paraId="3E78F71A" w14:textId="77777777" w:rsidR="004F5529" w:rsidRPr="00366EA5" w:rsidRDefault="004F5529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7CD0A699" w14:textId="68FD4CC1" w:rsidR="00FA0842" w:rsidRPr="00366EA5" w:rsidRDefault="00FA0842" w:rsidP="00FA0842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CLAUSULA QUINTA</w:t>
      </w:r>
    </w:p>
    <w:p w14:paraId="76EE54F9" w14:textId="3758E95C" w:rsidR="00FA0842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DAS</w:t>
      </w:r>
      <w:r w:rsidR="00FA0842" w:rsidRPr="00366EA5">
        <w:rPr>
          <w:rFonts w:ascii="Cambria" w:hAnsi="Cambria"/>
          <w:b/>
          <w:iCs/>
          <w:szCs w:val="28"/>
        </w:rPr>
        <w:t xml:space="preserve"> </w:t>
      </w:r>
      <w:r w:rsidRPr="00366EA5">
        <w:rPr>
          <w:rFonts w:ascii="Cambria" w:hAnsi="Cambria"/>
          <w:b/>
          <w:iCs/>
          <w:szCs w:val="28"/>
        </w:rPr>
        <w:t>CONDIÇÕES</w:t>
      </w:r>
      <w:r w:rsidR="00FA0842" w:rsidRPr="00366EA5">
        <w:rPr>
          <w:rFonts w:ascii="Cambria" w:hAnsi="Cambria"/>
          <w:b/>
          <w:iCs/>
          <w:szCs w:val="28"/>
        </w:rPr>
        <w:t xml:space="preserve"> </w:t>
      </w:r>
      <w:r w:rsidRPr="00366EA5">
        <w:rPr>
          <w:rFonts w:ascii="Cambria" w:hAnsi="Cambria"/>
          <w:b/>
          <w:iCs/>
          <w:szCs w:val="28"/>
        </w:rPr>
        <w:t>DE</w:t>
      </w:r>
      <w:r w:rsidR="00FA0842" w:rsidRPr="00366EA5">
        <w:rPr>
          <w:rFonts w:ascii="Cambria" w:hAnsi="Cambria"/>
          <w:b/>
          <w:iCs/>
          <w:szCs w:val="28"/>
        </w:rPr>
        <w:t xml:space="preserve"> </w:t>
      </w:r>
      <w:r w:rsidRPr="00366EA5">
        <w:rPr>
          <w:rFonts w:ascii="Cambria" w:hAnsi="Cambria"/>
          <w:b/>
          <w:iCs/>
          <w:szCs w:val="28"/>
        </w:rPr>
        <w:t>EXECUÇÃO</w:t>
      </w:r>
    </w:p>
    <w:p w14:paraId="7171D72E" w14:textId="77777777" w:rsidR="00FA0842" w:rsidRPr="00366EA5" w:rsidRDefault="00FA0842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46435A04" w14:textId="1F56F82B" w:rsidR="00735569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5.1</w:t>
      </w:r>
      <w:r w:rsidR="00FA0842" w:rsidRPr="00366EA5">
        <w:rPr>
          <w:rFonts w:ascii="Cambria" w:hAnsi="Cambria"/>
          <w:b/>
          <w:iCs/>
          <w:szCs w:val="28"/>
        </w:rPr>
        <w:t xml:space="preserve"> –</w:t>
      </w:r>
      <w:r w:rsidR="00FA0842" w:rsidRPr="00366EA5">
        <w:rPr>
          <w:rFonts w:ascii="Cambria" w:hAnsi="Cambria"/>
          <w:bCs/>
          <w:iCs/>
          <w:szCs w:val="28"/>
        </w:rPr>
        <w:t xml:space="preserve"> </w:t>
      </w:r>
      <w:r w:rsidRPr="00366EA5">
        <w:rPr>
          <w:rFonts w:ascii="Cambria" w:hAnsi="Cambria"/>
          <w:bCs/>
          <w:iCs/>
          <w:szCs w:val="28"/>
        </w:rPr>
        <w:t xml:space="preserve">0s serviços deverão ser executados conforme as especificações e condições estabelecidas </w:t>
      </w:r>
      <w:r w:rsidR="00D67692" w:rsidRPr="00366EA5">
        <w:rPr>
          <w:rFonts w:ascii="Cambria" w:hAnsi="Cambria"/>
          <w:szCs w:val="28"/>
        </w:rPr>
        <w:t>na Proposta Comercial</w:t>
      </w:r>
      <w:r w:rsidRPr="00366EA5">
        <w:rPr>
          <w:rFonts w:ascii="Cambria" w:hAnsi="Cambria"/>
          <w:bCs/>
          <w:iCs/>
          <w:szCs w:val="28"/>
        </w:rPr>
        <w:t xml:space="preserve"> e serão recebid</w:t>
      </w:r>
      <w:r w:rsidR="00D93F13" w:rsidRPr="00366EA5">
        <w:rPr>
          <w:rFonts w:ascii="Cambria" w:hAnsi="Cambria"/>
          <w:bCs/>
          <w:iCs/>
          <w:szCs w:val="28"/>
        </w:rPr>
        <w:t>a</w:t>
      </w:r>
      <w:r w:rsidRPr="00366EA5">
        <w:rPr>
          <w:rFonts w:ascii="Cambria" w:hAnsi="Cambria"/>
          <w:bCs/>
          <w:iCs/>
          <w:szCs w:val="28"/>
        </w:rPr>
        <w:t>s p</w:t>
      </w:r>
      <w:r w:rsidR="00DA7896" w:rsidRPr="00366EA5">
        <w:rPr>
          <w:rFonts w:ascii="Cambria" w:hAnsi="Cambria"/>
          <w:bCs/>
          <w:iCs/>
          <w:szCs w:val="28"/>
        </w:rPr>
        <w:t>ela Secretári</w:t>
      </w:r>
      <w:r w:rsidR="00D93F13" w:rsidRPr="00366EA5">
        <w:rPr>
          <w:rFonts w:ascii="Cambria" w:hAnsi="Cambria"/>
          <w:bCs/>
          <w:iCs/>
          <w:szCs w:val="28"/>
        </w:rPr>
        <w:t>a</w:t>
      </w:r>
      <w:r w:rsidR="00DA7896" w:rsidRPr="00366EA5">
        <w:rPr>
          <w:rFonts w:ascii="Cambria" w:hAnsi="Cambria"/>
          <w:bCs/>
          <w:iCs/>
          <w:szCs w:val="28"/>
        </w:rPr>
        <w:t xml:space="preserve"> de Saúde </w:t>
      </w:r>
      <w:r w:rsidRPr="00366EA5">
        <w:rPr>
          <w:rFonts w:ascii="Cambria" w:hAnsi="Cambria"/>
          <w:bCs/>
          <w:iCs/>
          <w:szCs w:val="28"/>
        </w:rPr>
        <w:t>designa</w:t>
      </w:r>
      <w:r w:rsidR="00A670D4" w:rsidRPr="00366EA5">
        <w:rPr>
          <w:rFonts w:ascii="Cambria" w:hAnsi="Cambria"/>
          <w:bCs/>
          <w:iCs/>
          <w:szCs w:val="28"/>
        </w:rPr>
        <w:t>d</w:t>
      </w:r>
      <w:r w:rsidR="00D93F13" w:rsidRPr="00366EA5">
        <w:rPr>
          <w:rFonts w:ascii="Cambria" w:hAnsi="Cambria"/>
          <w:bCs/>
          <w:iCs/>
          <w:szCs w:val="28"/>
        </w:rPr>
        <w:t>a</w:t>
      </w:r>
      <w:r w:rsidRPr="00366EA5">
        <w:rPr>
          <w:rFonts w:ascii="Cambria" w:hAnsi="Cambria"/>
          <w:bCs/>
          <w:iCs/>
          <w:szCs w:val="28"/>
        </w:rPr>
        <w:t xml:space="preserve"> pelo </w:t>
      </w:r>
      <w:r w:rsidRPr="00366EA5">
        <w:rPr>
          <w:rFonts w:ascii="Cambria" w:hAnsi="Cambria"/>
          <w:b/>
          <w:iCs/>
          <w:szCs w:val="28"/>
        </w:rPr>
        <w:t>CONTRATANTE</w:t>
      </w:r>
      <w:r w:rsidRPr="00366EA5">
        <w:rPr>
          <w:rFonts w:ascii="Cambria" w:hAnsi="Cambria"/>
          <w:bCs/>
          <w:iCs/>
          <w:szCs w:val="28"/>
        </w:rPr>
        <w:t>, que expedirá os Atestados de Realização dos Serviços</w:t>
      </w:r>
      <w:r w:rsidR="00EE655C" w:rsidRPr="00366EA5">
        <w:rPr>
          <w:rFonts w:ascii="Cambria" w:hAnsi="Cambria"/>
          <w:bCs/>
          <w:iCs/>
          <w:szCs w:val="28"/>
        </w:rPr>
        <w:t>;</w:t>
      </w:r>
    </w:p>
    <w:p w14:paraId="050A2A55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0451E574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5.1.1 –</w:t>
      </w:r>
      <w:r w:rsidRPr="00366EA5">
        <w:rPr>
          <w:rFonts w:ascii="Cambria" w:hAnsi="Cambria"/>
          <w:bCs/>
          <w:iCs/>
          <w:szCs w:val="28"/>
        </w:rPr>
        <w:t xml:space="preserve"> </w:t>
      </w:r>
      <w:r w:rsidR="008F2C31" w:rsidRPr="00366EA5">
        <w:rPr>
          <w:rFonts w:ascii="Cambria" w:hAnsi="Cambria"/>
          <w:bCs/>
          <w:iCs/>
          <w:szCs w:val="28"/>
        </w:rPr>
        <w:t xml:space="preserve">Correrão por conta da </w:t>
      </w:r>
      <w:r w:rsidR="008F2C31" w:rsidRPr="00366EA5">
        <w:rPr>
          <w:rFonts w:ascii="Cambria" w:hAnsi="Cambria"/>
          <w:b/>
          <w:iCs/>
          <w:szCs w:val="28"/>
        </w:rPr>
        <w:t>CONTRATADA</w:t>
      </w:r>
      <w:r w:rsidR="008F2C31" w:rsidRPr="00366EA5">
        <w:rPr>
          <w:rFonts w:ascii="Cambria" w:hAnsi="Cambria"/>
          <w:bCs/>
          <w:iCs/>
          <w:szCs w:val="28"/>
        </w:rPr>
        <w:t xml:space="preserve"> as despesas para efetivo atendimento ao objeto contratado, tais como materiais, equipamentos, acessórios, transporte, tributos, encargos trabalhistas e previdenciários decorrentes de sua execução. </w:t>
      </w:r>
    </w:p>
    <w:p w14:paraId="20A237AD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BC756AC" w14:textId="0F9C6799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5.2 –</w:t>
      </w:r>
      <w:r w:rsidRPr="00366EA5">
        <w:rPr>
          <w:rFonts w:ascii="Cambria" w:hAnsi="Cambria"/>
          <w:bCs/>
          <w:iCs/>
          <w:szCs w:val="28"/>
        </w:rPr>
        <w:t xml:space="preserve"> </w:t>
      </w:r>
      <w:r w:rsidR="008F2C31" w:rsidRPr="00366EA5">
        <w:rPr>
          <w:rFonts w:ascii="Cambria" w:hAnsi="Cambria"/>
          <w:bCs/>
          <w:iCs/>
          <w:szCs w:val="28"/>
        </w:rPr>
        <w:t>Os Atestados de Realização dos Serviços serão emitidos mensalmente pel</w:t>
      </w:r>
      <w:r w:rsidR="00DA7896" w:rsidRPr="00366EA5">
        <w:rPr>
          <w:rFonts w:ascii="Cambria" w:hAnsi="Cambria"/>
          <w:bCs/>
          <w:iCs/>
          <w:szCs w:val="28"/>
        </w:rPr>
        <w:t>a Secretária de Saúde</w:t>
      </w:r>
      <w:r w:rsidR="008F2C31" w:rsidRPr="00366EA5">
        <w:rPr>
          <w:rFonts w:ascii="Cambria" w:hAnsi="Cambria"/>
          <w:bCs/>
          <w:iCs/>
          <w:szCs w:val="28"/>
        </w:rPr>
        <w:t xml:space="preserve">. </w:t>
      </w:r>
    </w:p>
    <w:p w14:paraId="187D20D8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77BE4CDF" w14:textId="25C2ABE2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5.3 –</w:t>
      </w:r>
      <w:r w:rsidRPr="00366EA5">
        <w:rPr>
          <w:rFonts w:ascii="Cambria" w:hAnsi="Cambria"/>
          <w:bCs/>
          <w:iCs/>
          <w:szCs w:val="28"/>
        </w:rPr>
        <w:t xml:space="preserve"> </w:t>
      </w:r>
      <w:r w:rsidR="008F2C31" w:rsidRPr="00366EA5">
        <w:rPr>
          <w:rFonts w:ascii="Cambria" w:hAnsi="Cambria"/>
          <w:bCs/>
          <w:iCs/>
          <w:szCs w:val="28"/>
        </w:rPr>
        <w:t>Até o 5</w:t>
      </w:r>
      <w:r w:rsidRPr="00366EA5">
        <w:rPr>
          <w:rFonts w:ascii="Cambria" w:hAnsi="Cambria"/>
          <w:bCs/>
          <w:iCs/>
          <w:szCs w:val="28"/>
        </w:rPr>
        <w:t>º</w:t>
      </w:r>
      <w:r w:rsidR="008F2C31" w:rsidRPr="00366EA5">
        <w:rPr>
          <w:rFonts w:ascii="Cambria" w:hAnsi="Cambria"/>
          <w:bCs/>
          <w:iCs/>
          <w:szCs w:val="28"/>
        </w:rPr>
        <w:t xml:space="preserve"> (quinto) dia útil do mês subsequente à prestação dos serviços, tendo sido prestados adequadamente, </w:t>
      </w:r>
      <w:r w:rsidR="00DA7896" w:rsidRPr="00366EA5">
        <w:rPr>
          <w:rFonts w:ascii="Cambria" w:hAnsi="Cambria"/>
          <w:bCs/>
          <w:iCs/>
          <w:szCs w:val="28"/>
        </w:rPr>
        <w:t>a</w:t>
      </w:r>
      <w:r w:rsidR="008F2C31" w:rsidRPr="00366EA5">
        <w:rPr>
          <w:rFonts w:ascii="Cambria" w:hAnsi="Cambria"/>
          <w:bCs/>
          <w:iCs/>
          <w:szCs w:val="28"/>
        </w:rPr>
        <w:t xml:space="preserve"> </w:t>
      </w:r>
      <w:r w:rsidR="00DA7896" w:rsidRPr="00366EA5">
        <w:rPr>
          <w:rFonts w:ascii="Cambria" w:hAnsi="Cambria"/>
          <w:bCs/>
          <w:iCs/>
          <w:szCs w:val="28"/>
        </w:rPr>
        <w:t xml:space="preserve">Secretária de Saúde </w:t>
      </w:r>
      <w:r w:rsidR="008F2C31" w:rsidRPr="00366EA5">
        <w:rPr>
          <w:rFonts w:ascii="Cambria" w:hAnsi="Cambria"/>
          <w:bCs/>
          <w:iCs/>
          <w:szCs w:val="28"/>
        </w:rPr>
        <w:t xml:space="preserve">autorizará a </w:t>
      </w:r>
      <w:r w:rsidR="008F2C31" w:rsidRPr="00366EA5">
        <w:rPr>
          <w:rFonts w:ascii="Cambria" w:hAnsi="Cambria"/>
          <w:b/>
          <w:iCs/>
          <w:szCs w:val="28"/>
        </w:rPr>
        <w:t>CONTRATADA</w:t>
      </w:r>
      <w:r w:rsidR="008F2C31" w:rsidRPr="00366EA5">
        <w:rPr>
          <w:rFonts w:ascii="Cambria" w:hAnsi="Cambria"/>
          <w:bCs/>
          <w:iCs/>
          <w:szCs w:val="28"/>
        </w:rPr>
        <w:t xml:space="preserve"> a apresentar a nota fiscal/fatura, o que deve ser feito no primeiro dia útil subsequente à comunicação dos valores aprovados. </w:t>
      </w:r>
    </w:p>
    <w:p w14:paraId="15CC958F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C40AB8C" w14:textId="1C614DF9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5.3.1 –</w:t>
      </w:r>
      <w:r w:rsidRPr="00366EA5">
        <w:rPr>
          <w:rFonts w:ascii="Cambria" w:hAnsi="Cambria"/>
          <w:bCs/>
          <w:iCs/>
          <w:szCs w:val="28"/>
        </w:rPr>
        <w:t xml:space="preserve"> </w:t>
      </w:r>
      <w:r w:rsidR="008F2C31" w:rsidRPr="00366EA5">
        <w:rPr>
          <w:rFonts w:ascii="Cambria" w:hAnsi="Cambria"/>
          <w:bCs/>
          <w:iCs/>
          <w:szCs w:val="28"/>
        </w:rPr>
        <w:t xml:space="preserve">Se forem encontradas falhas ou divergências, a </w:t>
      </w:r>
      <w:r w:rsidR="008F2C31" w:rsidRPr="00366EA5">
        <w:rPr>
          <w:rFonts w:ascii="Cambria" w:hAnsi="Cambria"/>
          <w:b/>
          <w:iCs/>
          <w:szCs w:val="28"/>
        </w:rPr>
        <w:t>CONTRATADA</w:t>
      </w:r>
      <w:r w:rsidR="008F2C31" w:rsidRPr="00366EA5">
        <w:rPr>
          <w:rFonts w:ascii="Cambria" w:hAnsi="Cambria"/>
          <w:bCs/>
          <w:iCs/>
          <w:szCs w:val="28"/>
        </w:rPr>
        <w:t xml:space="preserve"> será instada a apresentar justificativas e realizar os ajustes necessários. </w:t>
      </w:r>
    </w:p>
    <w:p w14:paraId="5BF91090" w14:textId="77777777" w:rsidR="00301929" w:rsidRPr="00366EA5" w:rsidRDefault="003019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37AB2138" w14:textId="5CFCB8A5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5.3.2 –</w:t>
      </w:r>
      <w:r w:rsidRPr="00366EA5">
        <w:rPr>
          <w:rFonts w:ascii="Cambria" w:hAnsi="Cambria"/>
          <w:bCs/>
          <w:iCs/>
          <w:szCs w:val="28"/>
        </w:rPr>
        <w:t xml:space="preserve"> </w:t>
      </w:r>
      <w:r w:rsidR="008F2C31" w:rsidRPr="00366EA5">
        <w:rPr>
          <w:rFonts w:ascii="Cambria" w:hAnsi="Cambria"/>
          <w:bCs/>
          <w:iCs/>
          <w:szCs w:val="28"/>
        </w:rPr>
        <w:t xml:space="preserve">A </w:t>
      </w:r>
      <w:r w:rsidR="008F2C31" w:rsidRPr="00366EA5">
        <w:rPr>
          <w:rFonts w:ascii="Cambria" w:hAnsi="Cambria"/>
          <w:b/>
          <w:iCs/>
          <w:szCs w:val="28"/>
        </w:rPr>
        <w:t>CONTRATADA</w:t>
      </w:r>
      <w:r w:rsidR="008F2C31" w:rsidRPr="00366EA5">
        <w:rPr>
          <w:rFonts w:ascii="Cambria" w:hAnsi="Cambria"/>
          <w:bCs/>
          <w:iCs/>
          <w:szCs w:val="28"/>
        </w:rPr>
        <w:t xml:space="preserve"> somente poderá faturar o valor previamente aprovado pel</w:t>
      </w:r>
      <w:r w:rsidR="00DA7896" w:rsidRPr="00366EA5">
        <w:rPr>
          <w:rFonts w:ascii="Cambria" w:hAnsi="Cambria"/>
          <w:bCs/>
          <w:iCs/>
          <w:szCs w:val="28"/>
        </w:rPr>
        <w:t>a</w:t>
      </w:r>
      <w:r w:rsidR="008F2C31" w:rsidRPr="00366EA5">
        <w:rPr>
          <w:rFonts w:ascii="Cambria" w:hAnsi="Cambria"/>
          <w:bCs/>
          <w:iCs/>
          <w:szCs w:val="28"/>
        </w:rPr>
        <w:t xml:space="preserve"> </w:t>
      </w:r>
      <w:r w:rsidR="00DA7896" w:rsidRPr="00366EA5">
        <w:rPr>
          <w:rFonts w:ascii="Cambria" w:hAnsi="Cambria"/>
          <w:bCs/>
          <w:iCs/>
          <w:szCs w:val="28"/>
        </w:rPr>
        <w:t>Secretária de Saúde</w:t>
      </w:r>
      <w:r w:rsidR="008F2C31" w:rsidRPr="00366EA5">
        <w:rPr>
          <w:rFonts w:ascii="Cambria" w:hAnsi="Cambria"/>
          <w:bCs/>
          <w:iCs/>
          <w:szCs w:val="28"/>
        </w:rPr>
        <w:t xml:space="preserve">. </w:t>
      </w:r>
    </w:p>
    <w:p w14:paraId="4C00ADC6" w14:textId="29595A8D" w:rsidR="00A670D4" w:rsidRPr="00366EA5" w:rsidRDefault="00A670D4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63F397EE" w14:textId="77777777" w:rsidR="00D93F13" w:rsidRPr="00366EA5" w:rsidRDefault="00D93F13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1838742A" w14:textId="374A78C7" w:rsidR="00EE655C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lastRenderedPageBreak/>
        <w:t>5.4</w:t>
      </w:r>
      <w:r w:rsidR="00EE655C" w:rsidRPr="00366EA5">
        <w:rPr>
          <w:rFonts w:ascii="Cambria" w:hAnsi="Cambria"/>
          <w:b/>
          <w:iCs/>
          <w:szCs w:val="28"/>
        </w:rPr>
        <w:t xml:space="preserve"> –</w:t>
      </w:r>
      <w:r w:rsidRPr="00366EA5">
        <w:rPr>
          <w:rFonts w:ascii="Cambria" w:hAnsi="Cambria"/>
          <w:bCs/>
          <w:iCs/>
          <w:szCs w:val="28"/>
        </w:rPr>
        <w:t xml:space="preserve"> As notas fiscais/faturas deverão ser emitidas pela </w:t>
      </w:r>
      <w:r w:rsidRPr="00366EA5">
        <w:rPr>
          <w:rFonts w:ascii="Cambria" w:hAnsi="Cambria"/>
          <w:b/>
          <w:iCs/>
          <w:szCs w:val="28"/>
        </w:rPr>
        <w:t>CONTRATADA</w:t>
      </w:r>
      <w:r w:rsidRPr="00366EA5">
        <w:rPr>
          <w:rFonts w:ascii="Cambria" w:hAnsi="Cambria"/>
          <w:bCs/>
          <w:iCs/>
          <w:szCs w:val="28"/>
        </w:rPr>
        <w:t xml:space="preserve">, contra o </w:t>
      </w:r>
      <w:r w:rsidRPr="00366EA5">
        <w:rPr>
          <w:rFonts w:ascii="Cambria" w:hAnsi="Cambria"/>
          <w:b/>
          <w:iCs/>
          <w:szCs w:val="28"/>
        </w:rPr>
        <w:t>CONTRATANTE</w:t>
      </w:r>
      <w:r w:rsidRPr="00366EA5">
        <w:rPr>
          <w:rFonts w:ascii="Cambria" w:hAnsi="Cambria"/>
          <w:bCs/>
          <w:iCs/>
          <w:szCs w:val="28"/>
        </w:rPr>
        <w:t xml:space="preserve">, e apresentadas para </w:t>
      </w:r>
      <w:r w:rsidR="00DA7896" w:rsidRPr="00366EA5">
        <w:rPr>
          <w:rFonts w:ascii="Cambria" w:hAnsi="Cambria"/>
          <w:bCs/>
          <w:iCs/>
          <w:szCs w:val="28"/>
        </w:rPr>
        <w:t>a</w:t>
      </w:r>
      <w:r w:rsidRPr="00366EA5">
        <w:rPr>
          <w:rFonts w:ascii="Cambria" w:hAnsi="Cambria"/>
          <w:bCs/>
          <w:iCs/>
          <w:szCs w:val="28"/>
        </w:rPr>
        <w:t xml:space="preserve"> </w:t>
      </w:r>
      <w:r w:rsidR="00DA7896" w:rsidRPr="00366EA5">
        <w:rPr>
          <w:rFonts w:ascii="Cambria" w:hAnsi="Cambria"/>
          <w:bCs/>
          <w:iCs/>
          <w:szCs w:val="28"/>
        </w:rPr>
        <w:t>Secretária de Saúde</w:t>
      </w:r>
      <w:r w:rsidRPr="00366EA5">
        <w:rPr>
          <w:rFonts w:ascii="Cambria" w:hAnsi="Cambria"/>
          <w:bCs/>
          <w:iCs/>
          <w:szCs w:val="28"/>
        </w:rPr>
        <w:t xml:space="preserve">. </w:t>
      </w:r>
    </w:p>
    <w:p w14:paraId="0180AF0D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2AE2E42B" w14:textId="172A4D9D" w:rsidR="00EE655C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5.5</w:t>
      </w:r>
      <w:r w:rsidR="00EE655C" w:rsidRPr="00366EA5">
        <w:rPr>
          <w:rFonts w:ascii="Cambria" w:hAnsi="Cambria"/>
          <w:b/>
          <w:iCs/>
          <w:szCs w:val="28"/>
        </w:rPr>
        <w:t xml:space="preserve"> –</w:t>
      </w:r>
      <w:r w:rsidRPr="00366EA5">
        <w:rPr>
          <w:rFonts w:ascii="Cambria" w:hAnsi="Cambria"/>
          <w:b/>
          <w:iCs/>
          <w:szCs w:val="28"/>
        </w:rPr>
        <w:t xml:space="preserve"> </w:t>
      </w:r>
      <w:r w:rsidRPr="00366EA5">
        <w:rPr>
          <w:rFonts w:ascii="Cambria" w:hAnsi="Cambria"/>
          <w:bCs/>
          <w:iCs/>
          <w:szCs w:val="28"/>
        </w:rPr>
        <w:t xml:space="preserve">Recebidas as Notas-Fiscais Faturas de Serviço (NFFS), </w:t>
      </w:r>
      <w:r w:rsidR="00DA7896" w:rsidRPr="00366EA5">
        <w:rPr>
          <w:rFonts w:ascii="Cambria" w:hAnsi="Cambria"/>
          <w:bCs/>
          <w:iCs/>
          <w:szCs w:val="28"/>
        </w:rPr>
        <w:t>a</w:t>
      </w:r>
      <w:r w:rsidRPr="00366EA5">
        <w:rPr>
          <w:rFonts w:ascii="Cambria" w:hAnsi="Cambria"/>
          <w:bCs/>
          <w:iCs/>
          <w:szCs w:val="28"/>
        </w:rPr>
        <w:t xml:space="preserve"> </w:t>
      </w:r>
      <w:r w:rsidR="00DA7896" w:rsidRPr="00366EA5">
        <w:rPr>
          <w:rFonts w:ascii="Cambria" w:hAnsi="Cambria"/>
          <w:bCs/>
          <w:iCs/>
          <w:szCs w:val="28"/>
        </w:rPr>
        <w:t>Secretária de Saúde</w:t>
      </w:r>
      <w:r w:rsidRPr="00366EA5">
        <w:rPr>
          <w:rFonts w:ascii="Cambria" w:hAnsi="Cambria"/>
          <w:bCs/>
          <w:iCs/>
          <w:szCs w:val="28"/>
        </w:rPr>
        <w:t xml:space="preserve"> terá o prazo de até 3 (três) dias úteis para a emissão do Atestado de Realização dos Serviços e encaminhamento das mesmas para os devidos pagamentos. </w:t>
      </w:r>
    </w:p>
    <w:p w14:paraId="149CD301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4D4CCA1E" w14:textId="77777777" w:rsidR="00EE655C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5.5.1</w:t>
      </w:r>
      <w:r w:rsidR="00EE655C" w:rsidRPr="00366EA5">
        <w:rPr>
          <w:rFonts w:ascii="Cambria" w:hAnsi="Cambria"/>
          <w:b/>
          <w:iCs/>
          <w:szCs w:val="28"/>
        </w:rPr>
        <w:t xml:space="preserve"> –</w:t>
      </w:r>
      <w:r w:rsidRPr="00366EA5">
        <w:rPr>
          <w:rFonts w:ascii="Cambria" w:hAnsi="Cambria"/>
          <w:b/>
          <w:iCs/>
          <w:szCs w:val="28"/>
        </w:rPr>
        <w:t xml:space="preserve"> </w:t>
      </w:r>
      <w:r w:rsidRPr="00366EA5">
        <w:rPr>
          <w:rFonts w:ascii="Cambria" w:hAnsi="Cambria"/>
          <w:bCs/>
          <w:iCs/>
          <w:szCs w:val="28"/>
        </w:rPr>
        <w:t xml:space="preserve">Os Atestados de Realização dos Serviços serão emitidos para serviços efetivamente realizados e medidos e que estiverem plenamente de acordo com as especificações constantes deste instrumento e seus anexos. </w:t>
      </w:r>
    </w:p>
    <w:p w14:paraId="1BD8D780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623B26B" w14:textId="0CD34EC9" w:rsidR="00EE655C" w:rsidRPr="00366EA5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CLAUSULA</w:t>
      </w:r>
      <w:r w:rsidR="00EE655C" w:rsidRPr="00366EA5">
        <w:rPr>
          <w:rFonts w:ascii="Cambria" w:hAnsi="Cambria"/>
          <w:b/>
          <w:iCs/>
          <w:szCs w:val="28"/>
        </w:rPr>
        <w:t xml:space="preserve"> </w:t>
      </w:r>
      <w:r w:rsidRPr="00366EA5">
        <w:rPr>
          <w:rFonts w:ascii="Cambria" w:hAnsi="Cambria"/>
          <w:b/>
          <w:iCs/>
          <w:szCs w:val="28"/>
        </w:rPr>
        <w:t>SEXTA</w:t>
      </w:r>
    </w:p>
    <w:p w14:paraId="7CB2991B" w14:textId="21822AD2" w:rsidR="00EE655C" w:rsidRPr="00366EA5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DOS</w:t>
      </w:r>
      <w:r w:rsidR="00EE655C" w:rsidRPr="00366EA5">
        <w:rPr>
          <w:rFonts w:ascii="Cambria" w:hAnsi="Cambria"/>
          <w:b/>
          <w:iCs/>
          <w:szCs w:val="28"/>
        </w:rPr>
        <w:t xml:space="preserve"> </w:t>
      </w:r>
      <w:r w:rsidRPr="00366EA5">
        <w:rPr>
          <w:rFonts w:ascii="Cambria" w:hAnsi="Cambria"/>
          <w:b/>
          <w:iCs/>
          <w:szCs w:val="28"/>
        </w:rPr>
        <w:t>PAGAMENTOS</w:t>
      </w:r>
    </w:p>
    <w:p w14:paraId="5EDD2860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1B63A9DA" w14:textId="5EB33133" w:rsidR="00EE655C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6.1</w:t>
      </w:r>
      <w:r w:rsidR="00EE655C" w:rsidRPr="00366EA5">
        <w:rPr>
          <w:rFonts w:ascii="Cambria" w:hAnsi="Cambria"/>
          <w:b/>
          <w:iCs/>
          <w:szCs w:val="28"/>
        </w:rPr>
        <w:t xml:space="preserve"> –</w:t>
      </w:r>
      <w:r w:rsidRPr="00366EA5">
        <w:rPr>
          <w:rFonts w:ascii="Cambria" w:hAnsi="Cambria"/>
          <w:bCs/>
          <w:iCs/>
          <w:szCs w:val="28"/>
        </w:rPr>
        <w:t xml:space="preserve"> Os pagamentos serão efetuados mensalmente em conformidade com as medições descritas na cláusula 5.2 deste Contrato e correspondente Atestado de Realização dos Serviços, mediante a apresentação dos originais da nota fiscal/fatura</w:t>
      </w:r>
      <w:r w:rsidR="00EE655C" w:rsidRPr="00366EA5">
        <w:rPr>
          <w:rFonts w:ascii="Cambria" w:hAnsi="Cambria"/>
          <w:bCs/>
          <w:iCs/>
          <w:szCs w:val="28"/>
        </w:rPr>
        <w:t>.</w:t>
      </w:r>
    </w:p>
    <w:p w14:paraId="64F05441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71EACB3C" w14:textId="77777777" w:rsidR="00EE655C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6.1.1</w:t>
      </w:r>
      <w:r w:rsidR="00EE655C" w:rsidRPr="00366EA5">
        <w:rPr>
          <w:rFonts w:ascii="Cambria" w:hAnsi="Cambria"/>
          <w:b/>
          <w:iCs/>
          <w:szCs w:val="28"/>
        </w:rPr>
        <w:t xml:space="preserve"> –</w:t>
      </w:r>
      <w:r w:rsidRPr="00366EA5">
        <w:rPr>
          <w:rFonts w:ascii="Cambria" w:hAnsi="Cambria"/>
          <w:bCs/>
          <w:iCs/>
          <w:szCs w:val="28"/>
        </w:rPr>
        <w:t xml:space="preserve"> Os pagamentos serão efetuados em </w:t>
      </w:r>
      <w:r w:rsidR="00EE655C" w:rsidRPr="00366EA5">
        <w:rPr>
          <w:rFonts w:ascii="Cambria" w:hAnsi="Cambria"/>
          <w:bCs/>
          <w:iCs/>
          <w:szCs w:val="28"/>
        </w:rPr>
        <w:t>30</w:t>
      </w:r>
      <w:r w:rsidRPr="00366EA5">
        <w:rPr>
          <w:rFonts w:ascii="Cambria" w:hAnsi="Cambria"/>
          <w:bCs/>
          <w:iCs/>
          <w:szCs w:val="28"/>
        </w:rPr>
        <w:t xml:space="preserve"> (</w:t>
      </w:r>
      <w:r w:rsidR="00EE655C" w:rsidRPr="00366EA5">
        <w:rPr>
          <w:rFonts w:ascii="Cambria" w:hAnsi="Cambria"/>
          <w:bCs/>
          <w:iCs/>
          <w:szCs w:val="28"/>
        </w:rPr>
        <w:t>trinta</w:t>
      </w:r>
      <w:r w:rsidRPr="00366EA5">
        <w:rPr>
          <w:rFonts w:ascii="Cambria" w:hAnsi="Cambria"/>
          <w:bCs/>
          <w:iCs/>
          <w:szCs w:val="28"/>
        </w:rPr>
        <w:t xml:space="preserve">) dias contados da emissão dos Atestados de Realização dos Serviços, diretamente no Banco do Brasil S.A., em conta corrente da </w:t>
      </w:r>
      <w:r w:rsidRPr="00366EA5">
        <w:rPr>
          <w:rFonts w:ascii="Cambria" w:hAnsi="Cambria"/>
          <w:b/>
          <w:iCs/>
          <w:szCs w:val="28"/>
        </w:rPr>
        <w:t>CONTRATADA</w:t>
      </w:r>
      <w:r w:rsidRPr="00366EA5">
        <w:rPr>
          <w:rFonts w:ascii="Cambria" w:hAnsi="Cambria"/>
          <w:bCs/>
          <w:iCs/>
          <w:szCs w:val="28"/>
        </w:rPr>
        <w:t xml:space="preserve">. </w:t>
      </w:r>
    </w:p>
    <w:p w14:paraId="743897D8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2BA13D70" w14:textId="6CEE7354" w:rsidR="00EE655C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6.2</w:t>
      </w:r>
      <w:r w:rsidR="00EE655C" w:rsidRPr="00366EA5">
        <w:rPr>
          <w:rFonts w:ascii="Cambria" w:hAnsi="Cambria"/>
          <w:b/>
          <w:iCs/>
          <w:szCs w:val="28"/>
        </w:rPr>
        <w:t xml:space="preserve"> –</w:t>
      </w:r>
      <w:r w:rsidRPr="00366EA5">
        <w:rPr>
          <w:rFonts w:ascii="Cambria" w:hAnsi="Cambria"/>
          <w:bCs/>
          <w:iCs/>
          <w:szCs w:val="28"/>
        </w:rPr>
        <w:t xml:space="preserve"> Não será iniciada a contagem de prazo</w:t>
      </w:r>
      <w:r w:rsidR="00100979" w:rsidRPr="00366EA5">
        <w:rPr>
          <w:rFonts w:ascii="Cambria" w:hAnsi="Cambria"/>
          <w:bCs/>
          <w:iCs/>
          <w:szCs w:val="28"/>
        </w:rPr>
        <w:t>,</w:t>
      </w:r>
      <w:r w:rsidRPr="00366EA5">
        <w:rPr>
          <w:rFonts w:ascii="Cambria" w:hAnsi="Cambria"/>
          <w:bCs/>
          <w:iCs/>
          <w:szCs w:val="28"/>
        </w:rPr>
        <w:t xml:space="preserve"> caso os documentos fiscais apresentados ou outros necessários à contratação contenham incorreções. </w:t>
      </w:r>
    </w:p>
    <w:p w14:paraId="27FA9E15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3F9CAD68" w14:textId="77777777" w:rsidR="00EE655C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6.3</w:t>
      </w:r>
      <w:r w:rsidR="00EE655C" w:rsidRPr="00366EA5">
        <w:rPr>
          <w:rFonts w:ascii="Cambria" w:hAnsi="Cambria"/>
          <w:b/>
          <w:iCs/>
          <w:szCs w:val="28"/>
        </w:rPr>
        <w:t xml:space="preserve"> –</w:t>
      </w:r>
      <w:r w:rsidRPr="00366EA5">
        <w:rPr>
          <w:rFonts w:ascii="Cambria" w:hAnsi="Cambria"/>
          <w:bCs/>
          <w:iCs/>
          <w:szCs w:val="28"/>
        </w:rPr>
        <w:t xml:space="preserve"> A contagem do prazo para pagamento considerará dias corridos e terá início e encerramento em dias de expediente do </w:t>
      </w:r>
      <w:r w:rsidRPr="00366EA5">
        <w:rPr>
          <w:rFonts w:ascii="Cambria" w:hAnsi="Cambria"/>
          <w:b/>
          <w:iCs/>
          <w:szCs w:val="28"/>
        </w:rPr>
        <w:t>CONTRATANTE</w:t>
      </w:r>
      <w:r w:rsidRPr="00366EA5">
        <w:rPr>
          <w:rFonts w:ascii="Cambria" w:hAnsi="Cambria"/>
          <w:bCs/>
          <w:iCs/>
          <w:szCs w:val="28"/>
        </w:rPr>
        <w:t xml:space="preserve">. </w:t>
      </w:r>
    </w:p>
    <w:p w14:paraId="5E8D2379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1697A145" w14:textId="0474B2A3" w:rsidR="00EE655C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6.</w:t>
      </w:r>
      <w:r w:rsidR="00EE655C" w:rsidRPr="00366EA5">
        <w:rPr>
          <w:rFonts w:ascii="Cambria" w:hAnsi="Cambria"/>
          <w:b/>
          <w:iCs/>
          <w:szCs w:val="28"/>
        </w:rPr>
        <w:t>4 –</w:t>
      </w:r>
      <w:r w:rsidRPr="00366EA5">
        <w:rPr>
          <w:rFonts w:ascii="Cambria" w:hAnsi="Cambria"/>
          <w:bCs/>
          <w:iCs/>
          <w:szCs w:val="28"/>
        </w:rPr>
        <w:t xml:space="preserve"> Para efeito de pagamento, a </w:t>
      </w:r>
      <w:r w:rsidRPr="00366EA5">
        <w:rPr>
          <w:rFonts w:ascii="Cambria" w:hAnsi="Cambria"/>
          <w:b/>
          <w:iCs/>
          <w:szCs w:val="28"/>
        </w:rPr>
        <w:t>CONTRATADA</w:t>
      </w:r>
      <w:r w:rsidRPr="00366EA5">
        <w:rPr>
          <w:rFonts w:ascii="Cambria" w:hAnsi="Cambria"/>
          <w:bCs/>
          <w:iCs/>
          <w:szCs w:val="28"/>
        </w:rPr>
        <w:t xml:space="preserve"> encaminhará os documentos de cobrança para </w:t>
      </w:r>
      <w:r w:rsidR="00DA7896" w:rsidRPr="00366EA5">
        <w:rPr>
          <w:rFonts w:ascii="Cambria" w:hAnsi="Cambria"/>
          <w:bCs/>
          <w:iCs/>
          <w:szCs w:val="28"/>
        </w:rPr>
        <w:t>a</w:t>
      </w:r>
      <w:r w:rsidRPr="00366EA5">
        <w:rPr>
          <w:rFonts w:ascii="Cambria" w:hAnsi="Cambria"/>
          <w:bCs/>
          <w:iCs/>
          <w:szCs w:val="28"/>
        </w:rPr>
        <w:t xml:space="preserve"> </w:t>
      </w:r>
      <w:r w:rsidR="00DA7896" w:rsidRPr="00366EA5">
        <w:rPr>
          <w:rFonts w:ascii="Cambria" w:hAnsi="Cambria" w:cs="Consolas"/>
          <w:szCs w:val="28"/>
        </w:rPr>
        <w:t>Secretária de Saúde</w:t>
      </w:r>
      <w:r w:rsidRPr="00366EA5">
        <w:rPr>
          <w:rFonts w:ascii="Cambria" w:hAnsi="Cambria"/>
          <w:bCs/>
          <w:iCs/>
          <w:szCs w:val="28"/>
        </w:rPr>
        <w:t xml:space="preserve">. </w:t>
      </w:r>
    </w:p>
    <w:p w14:paraId="2BA1B446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2DD0A49F" w14:textId="334E3E92" w:rsidR="008F2C31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6.</w:t>
      </w:r>
      <w:r w:rsidR="00EE655C" w:rsidRPr="00366EA5">
        <w:rPr>
          <w:rFonts w:ascii="Cambria" w:hAnsi="Cambria"/>
          <w:b/>
          <w:iCs/>
          <w:szCs w:val="28"/>
        </w:rPr>
        <w:t>5 –</w:t>
      </w:r>
      <w:r w:rsidRPr="00366EA5">
        <w:rPr>
          <w:rFonts w:ascii="Cambria" w:hAnsi="Cambria"/>
          <w:bCs/>
          <w:iCs/>
          <w:szCs w:val="28"/>
        </w:rPr>
        <w:t xml:space="preserve"> Quando for constatada qualquer irregularidade na Nota Fiscal/Fatura, será imediatamente solicitado à </w:t>
      </w:r>
      <w:r w:rsidRPr="00366EA5">
        <w:rPr>
          <w:rFonts w:ascii="Cambria" w:hAnsi="Cambria"/>
          <w:b/>
          <w:iCs/>
          <w:szCs w:val="28"/>
        </w:rPr>
        <w:t>CONTRATADA</w:t>
      </w:r>
      <w:r w:rsidRPr="00366EA5">
        <w:rPr>
          <w:rFonts w:ascii="Cambria" w:hAnsi="Cambria"/>
          <w:bCs/>
          <w:iCs/>
          <w:szCs w:val="28"/>
        </w:rPr>
        <w:t xml:space="preserve">, carta de correção, quando couber, ou ainda pertinente regularização, que deverá ser encaminhada </w:t>
      </w:r>
      <w:r w:rsidR="00A670D4" w:rsidRPr="00366EA5">
        <w:rPr>
          <w:rFonts w:ascii="Cambria" w:hAnsi="Cambria"/>
          <w:bCs/>
          <w:iCs/>
          <w:szCs w:val="28"/>
        </w:rPr>
        <w:t>a</w:t>
      </w:r>
      <w:r w:rsidRPr="00366EA5">
        <w:rPr>
          <w:rFonts w:ascii="Cambria" w:hAnsi="Cambria"/>
          <w:bCs/>
          <w:iCs/>
          <w:szCs w:val="28"/>
        </w:rPr>
        <w:t xml:space="preserve"> </w:t>
      </w:r>
      <w:r w:rsidR="00DA7896" w:rsidRPr="00366EA5">
        <w:rPr>
          <w:rFonts w:ascii="Cambria" w:hAnsi="Cambria" w:cs="Consolas"/>
          <w:szCs w:val="28"/>
        </w:rPr>
        <w:t>Secretária de Saúde</w:t>
      </w:r>
      <w:r w:rsidRPr="00366EA5">
        <w:rPr>
          <w:rFonts w:ascii="Cambria" w:hAnsi="Cambria"/>
          <w:bCs/>
          <w:iCs/>
          <w:szCs w:val="28"/>
        </w:rPr>
        <w:t xml:space="preserve"> no prazo de 2 (dois)dias úteis;</w:t>
      </w:r>
    </w:p>
    <w:p w14:paraId="232923B5" w14:textId="131874F5" w:rsidR="00301929" w:rsidRPr="00366EA5" w:rsidRDefault="003019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/>
          <w:iCs/>
          <w:szCs w:val="28"/>
        </w:rPr>
      </w:pPr>
    </w:p>
    <w:p w14:paraId="2C4B9945" w14:textId="5D31E629" w:rsidR="00D93F13" w:rsidRDefault="00D93F13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/>
          <w:iCs/>
          <w:szCs w:val="28"/>
        </w:rPr>
      </w:pPr>
    </w:p>
    <w:p w14:paraId="5E57AB87" w14:textId="77777777" w:rsidR="00366EA5" w:rsidRPr="00366EA5" w:rsidRDefault="00366EA5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/>
          <w:iCs/>
          <w:szCs w:val="28"/>
        </w:rPr>
      </w:pPr>
    </w:p>
    <w:p w14:paraId="0563CD23" w14:textId="2BBD95D0" w:rsidR="00EE655C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lastRenderedPageBreak/>
        <w:t>6.</w:t>
      </w:r>
      <w:r w:rsidR="00EE655C" w:rsidRPr="00366EA5">
        <w:rPr>
          <w:rFonts w:ascii="Cambria" w:hAnsi="Cambria"/>
          <w:b/>
          <w:iCs/>
          <w:szCs w:val="28"/>
        </w:rPr>
        <w:t>5</w:t>
      </w:r>
      <w:r w:rsidRPr="00366EA5">
        <w:rPr>
          <w:rFonts w:ascii="Cambria" w:hAnsi="Cambria"/>
          <w:b/>
          <w:iCs/>
          <w:szCs w:val="28"/>
        </w:rPr>
        <w:t>.1</w:t>
      </w:r>
      <w:r w:rsidR="00EE655C" w:rsidRPr="00366EA5">
        <w:rPr>
          <w:rFonts w:ascii="Cambria" w:hAnsi="Cambria"/>
          <w:b/>
          <w:iCs/>
          <w:szCs w:val="28"/>
        </w:rPr>
        <w:t xml:space="preserve"> –</w:t>
      </w:r>
      <w:r w:rsidRPr="00366EA5">
        <w:rPr>
          <w:rFonts w:ascii="Cambria" w:hAnsi="Cambria"/>
          <w:bCs/>
          <w:iCs/>
          <w:szCs w:val="28"/>
        </w:rPr>
        <w:t xml:space="preserve"> Caso a </w:t>
      </w:r>
      <w:r w:rsidRPr="00366EA5">
        <w:rPr>
          <w:rFonts w:ascii="Cambria" w:hAnsi="Cambria"/>
          <w:b/>
          <w:iCs/>
          <w:szCs w:val="28"/>
        </w:rPr>
        <w:t>CONTRATADA</w:t>
      </w:r>
      <w:r w:rsidRPr="00366EA5">
        <w:rPr>
          <w:rFonts w:ascii="Cambria" w:hAnsi="Cambria"/>
          <w:bCs/>
          <w:iCs/>
          <w:szCs w:val="28"/>
        </w:rPr>
        <w:t xml:space="preserve"> não apresente carta de correção no prazo estipulado, o prazo para pagamento será recontado a partir da data da sua </w:t>
      </w:r>
      <w:r w:rsidR="00EE655C" w:rsidRPr="00366EA5">
        <w:rPr>
          <w:rFonts w:ascii="Cambria" w:hAnsi="Cambria"/>
          <w:bCs/>
          <w:iCs/>
          <w:szCs w:val="28"/>
        </w:rPr>
        <w:t>apresentação.</w:t>
      </w:r>
    </w:p>
    <w:p w14:paraId="74B34591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CB44A4B" w14:textId="67F4E0A8" w:rsidR="00EE655C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6.</w:t>
      </w:r>
      <w:r w:rsidR="00EE655C" w:rsidRPr="00366EA5">
        <w:rPr>
          <w:rFonts w:ascii="Cambria" w:hAnsi="Cambria"/>
          <w:b/>
          <w:iCs/>
          <w:szCs w:val="28"/>
        </w:rPr>
        <w:t>6 –</w:t>
      </w:r>
      <w:r w:rsidRPr="00366EA5">
        <w:rPr>
          <w:rFonts w:ascii="Cambria" w:hAnsi="Cambria"/>
          <w:bCs/>
          <w:iCs/>
          <w:szCs w:val="28"/>
        </w:rPr>
        <w:t xml:space="preserve"> Havendo divergência ou erro na emissão do documento fiscal</w:t>
      </w:r>
      <w:r w:rsidR="00D67692" w:rsidRPr="00366EA5">
        <w:rPr>
          <w:rFonts w:ascii="Cambria" w:hAnsi="Cambria"/>
          <w:bCs/>
          <w:iCs/>
          <w:szCs w:val="28"/>
        </w:rPr>
        <w:t>,</w:t>
      </w:r>
      <w:r w:rsidRPr="00366EA5">
        <w:rPr>
          <w:rFonts w:ascii="Cambria" w:hAnsi="Cambria"/>
          <w:bCs/>
          <w:iCs/>
          <w:szCs w:val="28"/>
        </w:rPr>
        <w:t xml:space="preserve"> fica interrompido o prazo para o pagamento, sendo iniciada nova contagem somente após a regularização dessa documentação. </w:t>
      </w:r>
    </w:p>
    <w:p w14:paraId="04249A1F" w14:textId="77777777" w:rsidR="004F5529" w:rsidRPr="00366EA5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10C8D7BF" w14:textId="04098492" w:rsidR="00EE655C" w:rsidRPr="00366EA5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CLAUSULA</w:t>
      </w:r>
      <w:r w:rsidR="00EE655C" w:rsidRPr="00366EA5">
        <w:rPr>
          <w:rFonts w:ascii="Cambria" w:hAnsi="Cambria"/>
          <w:b/>
          <w:iCs/>
          <w:szCs w:val="28"/>
        </w:rPr>
        <w:t xml:space="preserve"> </w:t>
      </w:r>
      <w:r w:rsidRPr="00366EA5">
        <w:rPr>
          <w:rFonts w:ascii="Cambria" w:hAnsi="Cambria"/>
          <w:b/>
          <w:iCs/>
          <w:szCs w:val="28"/>
        </w:rPr>
        <w:t>SÉTIMA</w:t>
      </w:r>
    </w:p>
    <w:p w14:paraId="60C2DF7D" w14:textId="7C2F81C5" w:rsidR="00EE655C" w:rsidRPr="00366EA5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DAS</w:t>
      </w:r>
      <w:r w:rsidR="00EE655C" w:rsidRPr="00366EA5">
        <w:rPr>
          <w:rFonts w:ascii="Cambria" w:hAnsi="Cambria"/>
          <w:b/>
          <w:iCs/>
          <w:szCs w:val="28"/>
        </w:rPr>
        <w:t xml:space="preserve"> </w:t>
      </w:r>
      <w:r w:rsidRPr="00366EA5">
        <w:rPr>
          <w:rFonts w:ascii="Cambria" w:hAnsi="Cambria"/>
          <w:b/>
          <w:iCs/>
          <w:szCs w:val="28"/>
        </w:rPr>
        <w:t>OBRIGAÇOES</w:t>
      </w:r>
      <w:r w:rsidR="00EE655C" w:rsidRPr="00366EA5">
        <w:rPr>
          <w:rFonts w:ascii="Cambria" w:hAnsi="Cambria"/>
          <w:b/>
          <w:iCs/>
          <w:szCs w:val="28"/>
        </w:rPr>
        <w:t xml:space="preserve"> </w:t>
      </w:r>
      <w:r w:rsidRPr="00366EA5">
        <w:rPr>
          <w:rFonts w:ascii="Cambria" w:hAnsi="Cambria"/>
          <w:b/>
          <w:iCs/>
          <w:szCs w:val="28"/>
        </w:rPr>
        <w:t>DA</w:t>
      </w:r>
      <w:r w:rsidR="00EE655C" w:rsidRPr="00366EA5">
        <w:rPr>
          <w:rFonts w:ascii="Cambria" w:hAnsi="Cambria"/>
          <w:b/>
          <w:iCs/>
          <w:szCs w:val="28"/>
        </w:rPr>
        <w:t xml:space="preserve"> </w:t>
      </w:r>
      <w:r w:rsidRPr="00366EA5">
        <w:rPr>
          <w:rFonts w:ascii="Cambria" w:hAnsi="Cambria"/>
          <w:b/>
          <w:iCs/>
          <w:szCs w:val="28"/>
        </w:rPr>
        <w:t>CONTRATADA</w:t>
      </w:r>
    </w:p>
    <w:p w14:paraId="61232076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EBC8BD2" w14:textId="2510DFF1" w:rsidR="00EE655C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7.1</w:t>
      </w:r>
      <w:r w:rsidR="00EE655C" w:rsidRPr="00366EA5">
        <w:rPr>
          <w:rFonts w:ascii="Cambria" w:hAnsi="Cambria"/>
          <w:b/>
          <w:iCs/>
          <w:szCs w:val="28"/>
        </w:rPr>
        <w:t xml:space="preserve"> –</w:t>
      </w:r>
      <w:r w:rsidRPr="00366EA5">
        <w:rPr>
          <w:rFonts w:ascii="Cambria" w:hAnsi="Cambria"/>
          <w:bCs/>
          <w:iCs/>
          <w:szCs w:val="28"/>
        </w:rPr>
        <w:t xml:space="preserve"> Cumprir os postulados legais vigentes de âmbito federal, estadual ou municipal</w:t>
      </w:r>
      <w:r w:rsidR="00EE655C" w:rsidRPr="00366EA5">
        <w:rPr>
          <w:rFonts w:ascii="Cambria" w:hAnsi="Cambria"/>
          <w:bCs/>
          <w:iCs/>
          <w:szCs w:val="28"/>
        </w:rPr>
        <w:t>.</w:t>
      </w:r>
    </w:p>
    <w:p w14:paraId="57EE716F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3C0D502D" w14:textId="77777777" w:rsidR="00EE655C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7.</w:t>
      </w:r>
      <w:r w:rsidR="00EE655C" w:rsidRPr="00366EA5">
        <w:rPr>
          <w:rFonts w:ascii="Cambria" w:hAnsi="Cambria"/>
          <w:b/>
          <w:iCs/>
          <w:szCs w:val="28"/>
        </w:rPr>
        <w:t>2 –</w:t>
      </w:r>
      <w:r w:rsidRPr="00366EA5">
        <w:rPr>
          <w:rFonts w:ascii="Cambria" w:hAnsi="Cambria"/>
          <w:bCs/>
          <w:iCs/>
          <w:szCs w:val="28"/>
        </w:rPr>
        <w:t xml:space="preserve"> Responsabilizar-se integralmente pelos serviços contratados, nos termos da legislação vigente. </w:t>
      </w:r>
    </w:p>
    <w:p w14:paraId="0374348E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7420DF1D" w14:textId="77777777" w:rsidR="00EE655C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7.</w:t>
      </w:r>
      <w:r w:rsidR="00EE655C" w:rsidRPr="00366EA5">
        <w:rPr>
          <w:rFonts w:ascii="Cambria" w:hAnsi="Cambria"/>
          <w:b/>
          <w:iCs/>
          <w:szCs w:val="28"/>
        </w:rPr>
        <w:t>3 –</w:t>
      </w:r>
      <w:r w:rsidRPr="00366EA5">
        <w:rPr>
          <w:rFonts w:ascii="Cambria" w:hAnsi="Cambria"/>
          <w:bCs/>
          <w:iCs/>
          <w:szCs w:val="28"/>
        </w:rPr>
        <w:t xml:space="preserve"> Manter, durante toda a execução deste contrato, em compatibilidade com as obrigações assumidas, todas as condições de habilitação e qualificação exigidas na contratação, apresentando documentação revalidada se, no curso deste contrato, algum documento perder a validade. </w:t>
      </w:r>
    </w:p>
    <w:p w14:paraId="558843F6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7CC09E1E" w14:textId="77777777" w:rsidR="00EE655C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7.</w:t>
      </w:r>
      <w:r w:rsidR="00EE655C" w:rsidRPr="00366EA5">
        <w:rPr>
          <w:rFonts w:ascii="Cambria" w:hAnsi="Cambria"/>
          <w:b/>
          <w:iCs/>
          <w:szCs w:val="28"/>
        </w:rPr>
        <w:t>4 –</w:t>
      </w:r>
      <w:r w:rsidRPr="00366EA5">
        <w:rPr>
          <w:rFonts w:ascii="Cambria" w:hAnsi="Cambria"/>
          <w:bCs/>
          <w:iCs/>
          <w:szCs w:val="28"/>
        </w:rPr>
        <w:t xml:space="preserve"> Executar diretamente os serviços contratados, sem transferência de responsabilidade ou subcontratação, salvo prévia e expressa autorização do </w:t>
      </w:r>
      <w:r w:rsidRPr="00366EA5">
        <w:rPr>
          <w:rFonts w:ascii="Cambria" w:hAnsi="Cambria"/>
          <w:b/>
          <w:iCs/>
          <w:szCs w:val="28"/>
        </w:rPr>
        <w:t>CONTRATANTE</w:t>
      </w:r>
      <w:r w:rsidRPr="00366EA5">
        <w:rPr>
          <w:rFonts w:ascii="Cambria" w:hAnsi="Cambria"/>
          <w:bCs/>
          <w:iCs/>
          <w:szCs w:val="28"/>
        </w:rPr>
        <w:t xml:space="preserve">. </w:t>
      </w:r>
    </w:p>
    <w:p w14:paraId="11EE965E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C71A3C8" w14:textId="70455045" w:rsidR="00EE655C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7.</w:t>
      </w:r>
      <w:r w:rsidR="00EE655C" w:rsidRPr="00366EA5">
        <w:rPr>
          <w:rFonts w:ascii="Cambria" w:hAnsi="Cambria"/>
          <w:b/>
          <w:iCs/>
          <w:szCs w:val="28"/>
        </w:rPr>
        <w:t>5 –</w:t>
      </w:r>
      <w:r w:rsidRPr="00366EA5">
        <w:rPr>
          <w:rFonts w:ascii="Cambria" w:hAnsi="Cambria"/>
          <w:bCs/>
          <w:iCs/>
          <w:szCs w:val="28"/>
        </w:rPr>
        <w:t xml:space="preserve"> Comunicar imediatamente </w:t>
      </w:r>
      <w:r w:rsidR="00DA7896" w:rsidRPr="00366EA5">
        <w:rPr>
          <w:rFonts w:ascii="Cambria" w:hAnsi="Cambria"/>
          <w:bCs/>
          <w:iCs/>
          <w:szCs w:val="28"/>
        </w:rPr>
        <w:t>à</w:t>
      </w:r>
      <w:r w:rsidRPr="00366EA5">
        <w:rPr>
          <w:rFonts w:ascii="Cambria" w:hAnsi="Cambria"/>
          <w:bCs/>
          <w:iCs/>
          <w:szCs w:val="28"/>
        </w:rPr>
        <w:t xml:space="preserve"> </w:t>
      </w:r>
      <w:r w:rsidR="00DA7896" w:rsidRPr="00366EA5">
        <w:rPr>
          <w:rFonts w:ascii="Cambria" w:hAnsi="Cambria" w:cs="Consolas"/>
          <w:szCs w:val="28"/>
        </w:rPr>
        <w:t>Secretária de Saúde</w:t>
      </w:r>
      <w:r w:rsidRPr="00366EA5">
        <w:rPr>
          <w:rFonts w:ascii="Cambria" w:hAnsi="Cambria"/>
          <w:bCs/>
          <w:iCs/>
          <w:szCs w:val="28"/>
        </w:rPr>
        <w:t xml:space="preserve"> do contrato, quaisquer fatos ou anormalidades que possam prejudicar o bom andamento e/ou o resultado final dos serviços. </w:t>
      </w:r>
    </w:p>
    <w:p w14:paraId="6D7852A6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7E71F449" w14:textId="45630FF2" w:rsidR="00EE655C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7.</w:t>
      </w:r>
      <w:r w:rsidR="00EE655C" w:rsidRPr="00366EA5">
        <w:rPr>
          <w:rFonts w:ascii="Cambria" w:hAnsi="Cambria"/>
          <w:b/>
          <w:iCs/>
          <w:szCs w:val="28"/>
        </w:rPr>
        <w:t>6 –</w:t>
      </w:r>
      <w:r w:rsidRPr="00366EA5">
        <w:rPr>
          <w:rFonts w:ascii="Cambria" w:hAnsi="Cambria"/>
          <w:bCs/>
          <w:iCs/>
          <w:szCs w:val="28"/>
        </w:rPr>
        <w:t xml:space="preserve"> Responsabilizar-se pelos encargos trabalhistas</w:t>
      </w:r>
      <w:r w:rsidR="00D67692" w:rsidRPr="00366EA5">
        <w:rPr>
          <w:rFonts w:ascii="Cambria" w:hAnsi="Cambria"/>
          <w:bCs/>
          <w:iCs/>
          <w:szCs w:val="28"/>
        </w:rPr>
        <w:t>,</w:t>
      </w:r>
      <w:r w:rsidRPr="00366EA5">
        <w:rPr>
          <w:rFonts w:ascii="Cambria" w:hAnsi="Cambria"/>
          <w:bCs/>
          <w:iCs/>
          <w:szCs w:val="28"/>
        </w:rPr>
        <w:t xml:space="preserve"> </w:t>
      </w:r>
      <w:r w:rsidR="00EE655C" w:rsidRPr="00366EA5">
        <w:rPr>
          <w:rFonts w:ascii="Cambria" w:hAnsi="Cambria"/>
          <w:bCs/>
          <w:iCs/>
          <w:szCs w:val="28"/>
        </w:rPr>
        <w:t>previdenciários</w:t>
      </w:r>
      <w:r w:rsidR="00D67692" w:rsidRPr="00366EA5">
        <w:rPr>
          <w:rFonts w:ascii="Cambria" w:hAnsi="Cambria"/>
          <w:bCs/>
          <w:iCs/>
          <w:szCs w:val="28"/>
        </w:rPr>
        <w:t>,</w:t>
      </w:r>
      <w:r w:rsidRPr="00366EA5">
        <w:rPr>
          <w:rFonts w:ascii="Cambria" w:hAnsi="Cambria"/>
          <w:bCs/>
          <w:iCs/>
          <w:szCs w:val="28"/>
        </w:rPr>
        <w:t xml:space="preserve"> fiscais e comerciais, resultantes da execução do contrato. </w:t>
      </w:r>
    </w:p>
    <w:p w14:paraId="74035B5E" w14:textId="77777777" w:rsidR="00EE655C" w:rsidRPr="00366EA5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7D0851EC" w14:textId="77777777" w:rsidR="004F5529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7.</w:t>
      </w:r>
      <w:r w:rsidR="00EE655C" w:rsidRPr="00366EA5">
        <w:rPr>
          <w:rFonts w:ascii="Cambria" w:hAnsi="Cambria"/>
          <w:b/>
          <w:iCs/>
          <w:szCs w:val="28"/>
        </w:rPr>
        <w:t>7 –</w:t>
      </w:r>
      <w:r w:rsidRPr="00366EA5">
        <w:rPr>
          <w:rFonts w:ascii="Cambria" w:hAnsi="Cambria"/>
          <w:bCs/>
          <w:iCs/>
          <w:szCs w:val="28"/>
        </w:rPr>
        <w:t xml:space="preserve"> Guardar sigilo sobre dados e informações obtidos em razão da execução dos serviços contratados ou da relação contratual mantida com o </w:t>
      </w:r>
      <w:r w:rsidRPr="00366EA5">
        <w:rPr>
          <w:rFonts w:ascii="Cambria" w:hAnsi="Cambria"/>
          <w:b/>
          <w:iCs/>
          <w:szCs w:val="28"/>
        </w:rPr>
        <w:t>CONTRATANTE</w:t>
      </w:r>
      <w:r w:rsidRPr="00366EA5">
        <w:rPr>
          <w:rFonts w:ascii="Cambria" w:hAnsi="Cambria"/>
          <w:bCs/>
          <w:iCs/>
          <w:szCs w:val="28"/>
        </w:rPr>
        <w:t xml:space="preserve">. </w:t>
      </w:r>
    </w:p>
    <w:p w14:paraId="7215E391" w14:textId="645C44D0" w:rsidR="00A670D4" w:rsidRDefault="00A670D4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/>
          <w:iCs/>
          <w:szCs w:val="28"/>
        </w:rPr>
      </w:pPr>
    </w:p>
    <w:p w14:paraId="42C8D98C" w14:textId="77777777" w:rsidR="00366EA5" w:rsidRPr="00366EA5" w:rsidRDefault="00366EA5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/>
          <w:iCs/>
          <w:szCs w:val="28"/>
        </w:rPr>
      </w:pPr>
    </w:p>
    <w:p w14:paraId="21B8CAB5" w14:textId="77777777" w:rsidR="00D93F13" w:rsidRPr="00366EA5" w:rsidRDefault="00D93F13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/>
          <w:iCs/>
          <w:szCs w:val="28"/>
        </w:rPr>
      </w:pPr>
    </w:p>
    <w:p w14:paraId="7DE252F9" w14:textId="77777777" w:rsidR="00301929" w:rsidRPr="00366EA5" w:rsidRDefault="003019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/>
          <w:iCs/>
          <w:szCs w:val="28"/>
        </w:rPr>
      </w:pPr>
    </w:p>
    <w:p w14:paraId="16848E47" w14:textId="4BD629FE" w:rsidR="004F5529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lastRenderedPageBreak/>
        <w:t>7.</w:t>
      </w:r>
      <w:r w:rsidR="004F5529" w:rsidRPr="00366EA5">
        <w:rPr>
          <w:rFonts w:ascii="Cambria" w:hAnsi="Cambria"/>
          <w:b/>
          <w:iCs/>
          <w:szCs w:val="28"/>
        </w:rPr>
        <w:t>8 –</w:t>
      </w:r>
      <w:r w:rsidRPr="00366EA5">
        <w:rPr>
          <w:rFonts w:ascii="Cambria" w:hAnsi="Cambria"/>
          <w:bCs/>
          <w:iCs/>
          <w:szCs w:val="28"/>
        </w:rPr>
        <w:t xml:space="preserve"> Abster-se de veicular publicidade acerca do contrato, salvo se houver prévia autorização </w:t>
      </w:r>
      <w:r w:rsidR="004F5529" w:rsidRPr="00366EA5">
        <w:rPr>
          <w:rFonts w:ascii="Cambria" w:hAnsi="Cambria"/>
          <w:bCs/>
          <w:iCs/>
          <w:szCs w:val="28"/>
        </w:rPr>
        <w:t>d</w:t>
      </w:r>
      <w:r w:rsidRPr="00366EA5">
        <w:rPr>
          <w:rFonts w:ascii="Cambria" w:hAnsi="Cambria"/>
          <w:bCs/>
          <w:iCs/>
          <w:szCs w:val="28"/>
        </w:rPr>
        <w:t xml:space="preserve">o </w:t>
      </w:r>
      <w:r w:rsidRPr="00366EA5">
        <w:rPr>
          <w:rFonts w:ascii="Cambria" w:hAnsi="Cambria"/>
          <w:b/>
          <w:iCs/>
          <w:szCs w:val="28"/>
        </w:rPr>
        <w:t>CONTRATANTE</w:t>
      </w:r>
      <w:r w:rsidRPr="00366EA5">
        <w:rPr>
          <w:rFonts w:ascii="Cambria" w:hAnsi="Cambria"/>
          <w:bCs/>
          <w:iCs/>
          <w:szCs w:val="28"/>
        </w:rPr>
        <w:t xml:space="preserve">. </w:t>
      </w:r>
    </w:p>
    <w:p w14:paraId="0AB7E4EE" w14:textId="77777777" w:rsidR="00A670D4" w:rsidRPr="00366EA5" w:rsidRDefault="00A670D4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</w:p>
    <w:p w14:paraId="2E39C880" w14:textId="51176CDB" w:rsidR="004F5529" w:rsidRPr="00366EA5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CLÁUSULA</w:t>
      </w:r>
      <w:r w:rsidR="004F5529" w:rsidRPr="00366EA5">
        <w:rPr>
          <w:rFonts w:ascii="Cambria" w:hAnsi="Cambria"/>
          <w:b/>
          <w:iCs/>
          <w:szCs w:val="28"/>
        </w:rPr>
        <w:t xml:space="preserve"> </w:t>
      </w:r>
      <w:r w:rsidRPr="00366EA5">
        <w:rPr>
          <w:rFonts w:ascii="Cambria" w:hAnsi="Cambria"/>
          <w:b/>
          <w:iCs/>
          <w:szCs w:val="28"/>
        </w:rPr>
        <w:t>OITAVA</w:t>
      </w:r>
    </w:p>
    <w:p w14:paraId="7C4792CD" w14:textId="62D32CB3" w:rsidR="004F5529" w:rsidRPr="00366EA5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DAS</w:t>
      </w:r>
      <w:r w:rsidR="004F5529" w:rsidRPr="00366EA5">
        <w:rPr>
          <w:rFonts w:ascii="Cambria" w:hAnsi="Cambria"/>
          <w:b/>
          <w:iCs/>
          <w:szCs w:val="28"/>
        </w:rPr>
        <w:t xml:space="preserve"> </w:t>
      </w:r>
      <w:r w:rsidRPr="00366EA5">
        <w:rPr>
          <w:rFonts w:ascii="Cambria" w:hAnsi="Cambria"/>
          <w:b/>
          <w:iCs/>
          <w:szCs w:val="28"/>
        </w:rPr>
        <w:t>OBRIGAÇOES DO</w:t>
      </w:r>
      <w:r w:rsidR="004F5529" w:rsidRPr="00366EA5">
        <w:rPr>
          <w:rFonts w:ascii="Cambria" w:hAnsi="Cambria"/>
          <w:b/>
          <w:iCs/>
          <w:szCs w:val="28"/>
        </w:rPr>
        <w:t xml:space="preserve"> </w:t>
      </w:r>
      <w:r w:rsidRPr="00366EA5">
        <w:rPr>
          <w:rFonts w:ascii="Cambria" w:hAnsi="Cambria"/>
          <w:b/>
          <w:iCs/>
          <w:szCs w:val="28"/>
        </w:rPr>
        <w:t>CONTRATANTE</w:t>
      </w:r>
    </w:p>
    <w:p w14:paraId="4DBC3665" w14:textId="77777777" w:rsidR="004F5529" w:rsidRPr="00366EA5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E614CCD" w14:textId="5E935BCE" w:rsidR="004F5529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8.1</w:t>
      </w:r>
      <w:r w:rsidR="004F5529" w:rsidRPr="00366EA5">
        <w:rPr>
          <w:rFonts w:ascii="Cambria" w:hAnsi="Cambria"/>
          <w:b/>
          <w:iCs/>
          <w:szCs w:val="28"/>
        </w:rPr>
        <w:t xml:space="preserve"> – </w:t>
      </w:r>
      <w:r w:rsidRPr="00366EA5">
        <w:rPr>
          <w:rFonts w:ascii="Cambria" w:hAnsi="Cambria"/>
          <w:bCs/>
          <w:iCs/>
          <w:szCs w:val="28"/>
        </w:rPr>
        <w:t>Efetuar os pagamentos nas condições e preços pactuados</w:t>
      </w:r>
      <w:r w:rsidR="00100979" w:rsidRPr="00366EA5">
        <w:rPr>
          <w:rFonts w:ascii="Cambria" w:hAnsi="Cambria"/>
          <w:bCs/>
          <w:iCs/>
          <w:szCs w:val="28"/>
        </w:rPr>
        <w:t>.</w:t>
      </w:r>
    </w:p>
    <w:p w14:paraId="1572A0BA" w14:textId="77777777" w:rsidR="004F5529" w:rsidRPr="00366EA5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2F5E34A1" w14:textId="71B2C533" w:rsidR="004F5529" w:rsidRPr="00366EA5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 xml:space="preserve">8.2 – </w:t>
      </w:r>
      <w:r w:rsidR="008F2C31" w:rsidRPr="00366EA5">
        <w:rPr>
          <w:rFonts w:ascii="Cambria" w:hAnsi="Cambria"/>
          <w:bCs/>
          <w:iCs/>
          <w:szCs w:val="28"/>
        </w:rPr>
        <w:t xml:space="preserve">Acompanhar e fiscalizar a execução deste Contrato </w:t>
      </w:r>
      <w:r w:rsidR="00100979" w:rsidRPr="00366EA5">
        <w:rPr>
          <w:rFonts w:ascii="Cambria" w:hAnsi="Cambria"/>
          <w:bCs/>
          <w:iCs/>
          <w:szCs w:val="28"/>
        </w:rPr>
        <w:t>pel</w:t>
      </w:r>
      <w:r w:rsidR="00D93F13" w:rsidRPr="00366EA5">
        <w:rPr>
          <w:rFonts w:ascii="Cambria" w:hAnsi="Cambria"/>
          <w:bCs/>
          <w:iCs/>
          <w:szCs w:val="28"/>
        </w:rPr>
        <w:t>a</w:t>
      </w:r>
      <w:r w:rsidR="00100979" w:rsidRPr="00366EA5">
        <w:rPr>
          <w:rFonts w:ascii="Cambria" w:hAnsi="Cambria"/>
          <w:bCs/>
          <w:iCs/>
          <w:szCs w:val="28"/>
        </w:rPr>
        <w:t xml:space="preserve"> </w:t>
      </w:r>
      <w:r w:rsidR="00DA7896" w:rsidRPr="00366EA5">
        <w:rPr>
          <w:rFonts w:ascii="Cambria" w:hAnsi="Cambria" w:cs="Consolas"/>
          <w:szCs w:val="28"/>
        </w:rPr>
        <w:t>Secretária de Saúde</w:t>
      </w:r>
      <w:r w:rsidR="008F2C31" w:rsidRPr="00366EA5">
        <w:rPr>
          <w:rFonts w:ascii="Cambria" w:hAnsi="Cambria"/>
          <w:bCs/>
          <w:iCs/>
          <w:szCs w:val="28"/>
        </w:rPr>
        <w:t xml:space="preserve"> designad</w:t>
      </w:r>
      <w:r w:rsidR="00D93F13" w:rsidRPr="00366EA5">
        <w:rPr>
          <w:rFonts w:ascii="Cambria" w:hAnsi="Cambria"/>
          <w:bCs/>
          <w:iCs/>
          <w:szCs w:val="28"/>
        </w:rPr>
        <w:t>a</w:t>
      </w:r>
      <w:r w:rsidR="008F2C31" w:rsidRPr="00366EA5">
        <w:rPr>
          <w:rFonts w:ascii="Cambria" w:hAnsi="Cambria"/>
          <w:bCs/>
          <w:iCs/>
          <w:szCs w:val="28"/>
        </w:rPr>
        <w:t xml:space="preserve">. </w:t>
      </w:r>
    </w:p>
    <w:p w14:paraId="7989E187" w14:textId="77777777" w:rsidR="004F5529" w:rsidRPr="00366EA5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61985C14" w14:textId="2D115417" w:rsidR="004F5529" w:rsidRPr="00366EA5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CLÁUSULA</w:t>
      </w:r>
      <w:r w:rsidR="004F5529" w:rsidRPr="00366EA5">
        <w:rPr>
          <w:rFonts w:ascii="Cambria" w:hAnsi="Cambria"/>
          <w:b/>
          <w:iCs/>
          <w:szCs w:val="28"/>
        </w:rPr>
        <w:t xml:space="preserve"> </w:t>
      </w:r>
      <w:r w:rsidRPr="00366EA5">
        <w:rPr>
          <w:rFonts w:ascii="Cambria" w:hAnsi="Cambria"/>
          <w:b/>
          <w:iCs/>
          <w:szCs w:val="28"/>
        </w:rPr>
        <w:t>NONA</w:t>
      </w:r>
    </w:p>
    <w:p w14:paraId="2444B1A8" w14:textId="0CD3D49E" w:rsidR="004F5529" w:rsidRPr="00366EA5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DA RESCIS</w:t>
      </w:r>
      <w:r w:rsidR="004F5529" w:rsidRPr="00366EA5">
        <w:rPr>
          <w:rFonts w:ascii="Cambria" w:hAnsi="Cambria"/>
          <w:b/>
          <w:iCs/>
          <w:szCs w:val="28"/>
        </w:rPr>
        <w:t>Ã</w:t>
      </w:r>
      <w:r w:rsidRPr="00366EA5">
        <w:rPr>
          <w:rFonts w:ascii="Cambria" w:hAnsi="Cambria"/>
          <w:b/>
          <w:iCs/>
          <w:szCs w:val="28"/>
        </w:rPr>
        <w:t>O</w:t>
      </w:r>
      <w:r w:rsidR="004F5529" w:rsidRPr="00366EA5">
        <w:rPr>
          <w:rFonts w:ascii="Cambria" w:hAnsi="Cambria"/>
          <w:b/>
          <w:iCs/>
          <w:szCs w:val="28"/>
        </w:rPr>
        <w:t xml:space="preserve"> </w:t>
      </w:r>
      <w:r w:rsidRPr="00366EA5">
        <w:rPr>
          <w:rFonts w:ascii="Cambria" w:hAnsi="Cambria"/>
          <w:b/>
          <w:iCs/>
          <w:szCs w:val="28"/>
        </w:rPr>
        <w:t>E DAS SANÇ</w:t>
      </w:r>
      <w:r w:rsidR="004F5529" w:rsidRPr="00366EA5">
        <w:rPr>
          <w:rFonts w:ascii="Cambria" w:hAnsi="Cambria"/>
          <w:b/>
          <w:iCs/>
          <w:szCs w:val="28"/>
        </w:rPr>
        <w:t>Õ</w:t>
      </w:r>
      <w:r w:rsidRPr="00366EA5">
        <w:rPr>
          <w:rFonts w:ascii="Cambria" w:hAnsi="Cambria"/>
          <w:b/>
          <w:iCs/>
          <w:szCs w:val="28"/>
        </w:rPr>
        <w:t>ES</w:t>
      </w:r>
    </w:p>
    <w:p w14:paraId="5BE60A89" w14:textId="77777777" w:rsidR="004F5529" w:rsidRPr="00366EA5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0D57C71" w14:textId="77777777" w:rsidR="004F5529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9.1</w:t>
      </w:r>
      <w:r w:rsidR="004F5529" w:rsidRPr="00366EA5">
        <w:rPr>
          <w:rFonts w:ascii="Cambria" w:hAnsi="Cambria"/>
          <w:b/>
          <w:iCs/>
          <w:szCs w:val="28"/>
        </w:rPr>
        <w:t xml:space="preserve"> –</w:t>
      </w:r>
      <w:r w:rsidRPr="00366EA5">
        <w:rPr>
          <w:rFonts w:ascii="Cambria" w:hAnsi="Cambria"/>
          <w:bCs/>
          <w:iCs/>
          <w:szCs w:val="28"/>
        </w:rPr>
        <w:t xml:space="preserve"> O não cumprimento das obrigações assumidas no presente contrato ou a ocorrência da hipótese prevista nos artigos 77 e 78</w:t>
      </w:r>
      <w:r w:rsidR="004F5529" w:rsidRPr="00366EA5">
        <w:rPr>
          <w:rFonts w:ascii="Cambria" w:hAnsi="Cambria"/>
          <w:bCs/>
          <w:iCs/>
          <w:szCs w:val="28"/>
        </w:rPr>
        <w:t xml:space="preserve"> </w:t>
      </w:r>
      <w:r w:rsidRPr="00366EA5">
        <w:rPr>
          <w:rFonts w:ascii="Cambria" w:hAnsi="Cambria"/>
          <w:bCs/>
          <w:iCs/>
          <w:szCs w:val="28"/>
        </w:rPr>
        <w:t>da Lei Federal n</w:t>
      </w:r>
      <w:r w:rsidR="004F5529" w:rsidRPr="00366EA5">
        <w:rPr>
          <w:rFonts w:ascii="Cambria" w:hAnsi="Cambria"/>
          <w:bCs/>
          <w:iCs/>
          <w:szCs w:val="28"/>
        </w:rPr>
        <w:t xml:space="preserve">º </w:t>
      </w:r>
      <w:r w:rsidRPr="00366EA5">
        <w:rPr>
          <w:rFonts w:ascii="Cambria" w:hAnsi="Cambria"/>
          <w:bCs/>
          <w:iCs/>
          <w:szCs w:val="28"/>
        </w:rPr>
        <w:t xml:space="preserve">8.666/93 e suas posteriores alterações, autoriza, desde já, o </w:t>
      </w:r>
      <w:r w:rsidRPr="00366EA5">
        <w:rPr>
          <w:rFonts w:ascii="Cambria" w:hAnsi="Cambria"/>
          <w:b/>
          <w:iCs/>
          <w:szCs w:val="28"/>
        </w:rPr>
        <w:t>CONTRATANTE</w:t>
      </w:r>
      <w:r w:rsidRPr="00366EA5">
        <w:rPr>
          <w:rFonts w:ascii="Cambria" w:hAnsi="Cambria"/>
          <w:bCs/>
          <w:iCs/>
          <w:szCs w:val="28"/>
        </w:rPr>
        <w:t xml:space="preserve"> a rescindir unilateralmente este contrato, independentemente de interpelação judicial, sendo aplicável, ainda, o disposto nos artigos 79 e 80 do mesmo diploma legal, no caso de inadimplência. </w:t>
      </w:r>
    </w:p>
    <w:p w14:paraId="78A18315" w14:textId="77777777" w:rsidR="004F5529" w:rsidRPr="00366EA5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FE94F45" w14:textId="0F80479C" w:rsidR="004F5529" w:rsidRPr="00366EA5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9.2 –</w:t>
      </w:r>
      <w:r w:rsidRPr="00366EA5">
        <w:rPr>
          <w:rFonts w:ascii="Cambria" w:hAnsi="Cambria"/>
          <w:bCs/>
          <w:iCs/>
          <w:szCs w:val="28"/>
        </w:rPr>
        <w:t xml:space="preserve"> </w:t>
      </w:r>
      <w:r w:rsidR="008F2C31" w:rsidRPr="00366EA5">
        <w:rPr>
          <w:rFonts w:ascii="Cambria" w:hAnsi="Cambria"/>
          <w:bCs/>
          <w:iCs/>
          <w:szCs w:val="28"/>
        </w:rPr>
        <w:t xml:space="preserve">A </w:t>
      </w:r>
      <w:r w:rsidR="008F2C31" w:rsidRPr="00366EA5">
        <w:rPr>
          <w:rFonts w:ascii="Cambria" w:hAnsi="Cambria"/>
          <w:b/>
          <w:iCs/>
          <w:szCs w:val="28"/>
        </w:rPr>
        <w:t>CONTRATADA</w:t>
      </w:r>
      <w:r w:rsidR="008F2C31" w:rsidRPr="00366EA5">
        <w:rPr>
          <w:rFonts w:ascii="Cambria" w:hAnsi="Cambria"/>
          <w:bCs/>
          <w:iCs/>
          <w:szCs w:val="28"/>
        </w:rPr>
        <w:t xml:space="preserve"> se sujeita às sanções previstas na legislação vigente e na Resolução n</w:t>
      </w:r>
      <w:r w:rsidRPr="00366EA5">
        <w:rPr>
          <w:rFonts w:ascii="Cambria" w:hAnsi="Cambria"/>
          <w:bCs/>
          <w:iCs/>
          <w:szCs w:val="28"/>
        </w:rPr>
        <w:t>º 001,</w:t>
      </w:r>
      <w:r w:rsidR="008F2C31" w:rsidRPr="00366EA5">
        <w:rPr>
          <w:rFonts w:ascii="Cambria" w:hAnsi="Cambria"/>
          <w:bCs/>
          <w:iCs/>
          <w:szCs w:val="28"/>
        </w:rPr>
        <w:t xml:space="preserve"> de </w:t>
      </w:r>
      <w:r w:rsidRPr="00366EA5">
        <w:rPr>
          <w:rFonts w:ascii="Cambria" w:hAnsi="Cambria"/>
          <w:bCs/>
          <w:iCs/>
          <w:szCs w:val="28"/>
        </w:rPr>
        <w:t>0</w:t>
      </w:r>
      <w:r w:rsidR="00D15D46" w:rsidRPr="00366EA5">
        <w:rPr>
          <w:rFonts w:ascii="Cambria" w:hAnsi="Cambria"/>
          <w:bCs/>
          <w:iCs/>
          <w:szCs w:val="28"/>
        </w:rPr>
        <w:t>5</w:t>
      </w:r>
      <w:r w:rsidR="008F2C31" w:rsidRPr="00366EA5">
        <w:rPr>
          <w:rFonts w:ascii="Cambria" w:hAnsi="Cambria"/>
          <w:bCs/>
          <w:iCs/>
          <w:szCs w:val="28"/>
        </w:rPr>
        <w:t xml:space="preserve"> de </w:t>
      </w:r>
      <w:r w:rsidRPr="00366EA5">
        <w:rPr>
          <w:rFonts w:ascii="Cambria" w:hAnsi="Cambria"/>
          <w:bCs/>
          <w:iCs/>
          <w:szCs w:val="28"/>
        </w:rPr>
        <w:t>janeiro de 2021</w:t>
      </w:r>
      <w:r w:rsidR="008F2C31" w:rsidRPr="00366EA5">
        <w:rPr>
          <w:rFonts w:ascii="Cambria" w:hAnsi="Cambria"/>
          <w:bCs/>
          <w:iCs/>
          <w:szCs w:val="28"/>
        </w:rPr>
        <w:t xml:space="preserve">, do </w:t>
      </w:r>
      <w:r w:rsidR="008F2C31" w:rsidRPr="00366EA5">
        <w:rPr>
          <w:rFonts w:ascii="Cambria" w:hAnsi="Cambria"/>
          <w:b/>
          <w:iCs/>
          <w:szCs w:val="28"/>
        </w:rPr>
        <w:t>CONTRATANTE</w:t>
      </w:r>
      <w:r w:rsidR="008F2C31" w:rsidRPr="00366EA5">
        <w:rPr>
          <w:rFonts w:ascii="Cambria" w:hAnsi="Cambria"/>
          <w:bCs/>
          <w:iCs/>
          <w:szCs w:val="28"/>
        </w:rPr>
        <w:t xml:space="preserve">, que faz parte integrante do presente ajuste. </w:t>
      </w:r>
    </w:p>
    <w:p w14:paraId="6343A12F" w14:textId="77777777" w:rsidR="004F5529" w:rsidRPr="00366EA5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1B7423C2" w14:textId="77777777" w:rsidR="004F5529" w:rsidRPr="00366EA5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9.3 –</w:t>
      </w:r>
      <w:r w:rsidRPr="00366EA5">
        <w:rPr>
          <w:rFonts w:ascii="Cambria" w:hAnsi="Cambria"/>
          <w:bCs/>
          <w:iCs/>
          <w:szCs w:val="28"/>
        </w:rPr>
        <w:t xml:space="preserve"> </w:t>
      </w:r>
      <w:r w:rsidR="008F2C31" w:rsidRPr="00366EA5">
        <w:rPr>
          <w:rFonts w:ascii="Cambria" w:hAnsi="Cambria"/>
          <w:bCs/>
          <w:iCs/>
          <w:szCs w:val="28"/>
        </w:rPr>
        <w:t>No caso de rescisão administrativa unilateral</w:t>
      </w:r>
      <w:r w:rsidRPr="00366EA5">
        <w:rPr>
          <w:rFonts w:ascii="Cambria" w:hAnsi="Cambria"/>
          <w:bCs/>
          <w:iCs/>
          <w:szCs w:val="28"/>
        </w:rPr>
        <w:t>,</w:t>
      </w:r>
      <w:r w:rsidR="008F2C31" w:rsidRPr="00366EA5">
        <w:rPr>
          <w:rFonts w:ascii="Cambria" w:hAnsi="Cambria"/>
          <w:bCs/>
          <w:iCs/>
          <w:szCs w:val="28"/>
        </w:rPr>
        <w:t xml:space="preserve"> a </w:t>
      </w:r>
      <w:r w:rsidR="008F2C31" w:rsidRPr="00366EA5">
        <w:rPr>
          <w:rFonts w:ascii="Cambria" w:hAnsi="Cambria"/>
          <w:b/>
          <w:iCs/>
          <w:szCs w:val="28"/>
        </w:rPr>
        <w:t>CONTRATADA</w:t>
      </w:r>
      <w:r w:rsidR="008F2C31" w:rsidRPr="00366EA5">
        <w:rPr>
          <w:rFonts w:ascii="Cambria" w:hAnsi="Cambria"/>
          <w:bCs/>
          <w:iCs/>
          <w:szCs w:val="28"/>
        </w:rPr>
        <w:t xml:space="preserve"> reconhece o direito do </w:t>
      </w:r>
      <w:r w:rsidR="008F2C31" w:rsidRPr="00366EA5">
        <w:rPr>
          <w:rFonts w:ascii="Cambria" w:hAnsi="Cambria"/>
          <w:b/>
          <w:iCs/>
          <w:szCs w:val="28"/>
        </w:rPr>
        <w:t>CONTRATANTE</w:t>
      </w:r>
      <w:r w:rsidR="008F2C31" w:rsidRPr="00366EA5">
        <w:rPr>
          <w:rFonts w:ascii="Cambria" w:hAnsi="Cambria"/>
          <w:bCs/>
          <w:iCs/>
          <w:szCs w:val="28"/>
        </w:rPr>
        <w:t xml:space="preserve"> de aplicar as sanções previstas neste ajuste e na legislação que rege a contratação. </w:t>
      </w:r>
    </w:p>
    <w:p w14:paraId="14D097C2" w14:textId="77777777" w:rsidR="004F5529" w:rsidRPr="00366EA5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19B6E91D" w14:textId="77777777" w:rsidR="004F5529" w:rsidRPr="00366EA5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9.4 –</w:t>
      </w:r>
      <w:r w:rsidRPr="00366EA5">
        <w:rPr>
          <w:rFonts w:ascii="Cambria" w:hAnsi="Cambria"/>
          <w:bCs/>
          <w:iCs/>
          <w:szCs w:val="28"/>
        </w:rPr>
        <w:t xml:space="preserve"> </w:t>
      </w:r>
      <w:r w:rsidR="008F2C31" w:rsidRPr="00366EA5">
        <w:rPr>
          <w:rFonts w:ascii="Cambria" w:hAnsi="Cambria"/>
          <w:bCs/>
          <w:iCs/>
          <w:szCs w:val="28"/>
        </w:rPr>
        <w:t>A aplicação de quaisquer sanções referidas neste dispositivo</w:t>
      </w:r>
      <w:r w:rsidRPr="00366EA5">
        <w:rPr>
          <w:rFonts w:ascii="Cambria" w:hAnsi="Cambria"/>
          <w:bCs/>
          <w:iCs/>
          <w:szCs w:val="28"/>
        </w:rPr>
        <w:t>,</w:t>
      </w:r>
      <w:r w:rsidR="008F2C31" w:rsidRPr="00366EA5">
        <w:rPr>
          <w:rFonts w:ascii="Cambria" w:hAnsi="Cambria"/>
          <w:bCs/>
          <w:iCs/>
          <w:szCs w:val="28"/>
        </w:rPr>
        <w:t xml:space="preserve"> não afasta a responsabilização civil da </w:t>
      </w:r>
      <w:r w:rsidR="008F2C31" w:rsidRPr="00366EA5">
        <w:rPr>
          <w:rFonts w:ascii="Cambria" w:hAnsi="Cambria"/>
          <w:b/>
          <w:iCs/>
          <w:szCs w:val="28"/>
        </w:rPr>
        <w:t>CONTRATADA</w:t>
      </w:r>
      <w:r w:rsidR="008F2C31" w:rsidRPr="00366EA5">
        <w:rPr>
          <w:rFonts w:ascii="Cambria" w:hAnsi="Cambria"/>
          <w:bCs/>
          <w:iCs/>
          <w:szCs w:val="28"/>
        </w:rPr>
        <w:t xml:space="preserve"> pela inexecução total ou parcial do objeto ou pela inadimplência. </w:t>
      </w:r>
    </w:p>
    <w:p w14:paraId="0CB94E76" w14:textId="77777777" w:rsidR="004F5529" w:rsidRPr="00366EA5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606A4D16" w14:textId="0408AC62" w:rsidR="008F2C31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366EA5">
        <w:rPr>
          <w:rFonts w:ascii="Cambria" w:hAnsi="Cambria"/>
          <w:b/>
          <w:iCs/>
          <w:szCs w:val="28"/>
        </w:rPr>
        <w:t>9.5</w:t>
      </w:r>
      <w:r w:rsidR="004F5529" w:rsidRPr="00366EA5">
        <w:rPr>
          <w:rFonts w:ascii="Cambria" w:hAnsi="Cambria"/>
          <w:b/>
          <w:iCs/>
          <w:szCs w:val="28"/>
        </w:rPr>
        <w:t xml:space="preserve"> – </w:t>
      </w:r>
      <w:r w:rsidRPr="00366EA5">
        <w:rPr>
          <w:rFonts w:ascii="Cambria" w:hAnsi="Cambria"/>
          <w:bCs/>
          <w:iCs/>
          <w:szCs w:val="28"/>
        </w:rPr>
        <w:t>A</w:t>
      </w:r>
      <w:r w:rsidR="004F5529" w:rsidRPr="00366EA5">
        <w:rPr>
          <w:rFonts w:ascii="Cambria" w:hAnsi="Cambria"/>
          <w:bCs/>
          <w:iCs/>
          <w:szCs w:val="28"/>
        </w:rPr>
        <w:t xml:space="preserve"> </w:t>
      </w:r>
      <w:r w:rsidRPr="00366EA5">
        <w:rPr>
          <w:rFonts w:ascii="Cambria" w:hAnsi="Cambria"/>
          <w:bCs/>
          <w:iCs/>
          <w:szCs w:val="28"/>
        </w:rPr>
        <w:t xml:space="preserve">aplicação das penalidades não impede o </w:t>
      </w:r>
      <w:r w:rsidRPr="00366EA5">
        <w:rPr>
          <w:rFonts w:ascii="Cambria" w:hAnsi="Cambria"/>
          <w:b/>
          <w:iCs/>
          <w:szCs w:val="28"/>
        </w:rPr>
        <w:t>CONTRATANTE</w:t>
      </w:r>
      <w:r w:rsidRPr="00366EA5">
        <w:rPr>
          <w:rFonts w:ascii="Cambria" w:hAnsi="Cambria"/>
          <w:bCs/>
          <w:iCs/>
          <w:szCs w:val="28"/>
        </w:rPr>
        <w:t xml:space="preserve"> de exigir o ressarcimento dos prejuízos efetivados decorrentes de quaisquer faltas cometidas pela </w:t>
      </w:r>
      <w:r w:rsidRPr="00366EA5">
        <w:rPr>
          <w:rFonts w:ascii="Cambria" w:hAnsi="Cambria"/>
          <w:b/>
          <w:iCs/>
          <w:szCs w:val="28"/>
        </w:rPr>
        <w:t>CONTRATADA</w:t>
      </w:r>
      <w:r w:rsidRPr="00366EA5">
        <w:rPr>
          <w:rFonts w:ascii="Cambria" w:hAnsi="Cambria"/>
          <w:bCs/>
          <w:iCs/>
          <w:szCs w:val="28"/>
        </w:rPr>
        <w:t>.</w:t>
      </w:r>
    </w:p>
    <w:p w14:paraId="0426C0E1" w14:textId="6E9628BE" w:rsidR="008F2C31" w:rsidRPr="00366EA5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 w:cs="Consolas"/>
          <w:bCs/>
          <w:iCs/>
          <w:szCs w:val="28"/>
        </w:rPr>
      </w:pPr>
    </w:p>
    <w:p w14:paraId="2E2564A6" w14:textId="77777777" w:rsidR="00DA7896" w:rsidRPr="00366EA5" w:rsidRDefault="00DA7896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 w:cs="Consolas"/>
          <w:bCs/>
          <w:iCs/>
          <w:szCs w:val="28"/>
        </w:rPr>
      </w:pPr>
    </w:p>
    <w:p w14:paraId="6B92F843" w14:textId="77777777" w:rsidR="00DA7896" w:rsidRPr="00366EA5" w:rsidRDefault="00DA7896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 w:cs="Consolas"/>
          <w:bCs/>
          <w:iCs/>
          <w:szCs w:val="28"/>
        </w:rPr>
      </w:pPr>
    </w:p>
    <w:p w14:paraId="0A9CB777" w14:textId="4FFC2039" w:rsidR="00F74836" w:rsidRPr="00366EA5" w:rsidRDefault="00F74836" w:rsidP="00F74836">
      <w:pPr>
        <w:pStyle w:val="Ttulo2"/>
        <w:rPr>
          <w:rFonts w:ascii="Cambria" w:hAnsi="Cambria" w:cs="Consolas"/>
          <w:i w:val="0"/>
          <w:szCs w:val="28"/>
        </w:rPr>
      </w:pPr>
      <w:r w:rsidRPr="00366EA5">
        <w:rPr>
          <w:rFonts w:ascii="Cambria" w:hAnsi="Cambria" w:cs="Consolas"/>
          <w:i w:val="0"/>
          <w:szCs w:val="28"/>
        </w:rPr>
        <w:lastRenderedPageBreak/>
        <w:t xml:space="preserve">CLÁUSULA </w:t>
      </w:r>
      <w:r w:rsidR="004F5529" w:rsidRPr="00366EA5">
        <w:rPr>
          <w:rFonts w:ascii="Cambria" w:hAnsi="Cambria" w:cs="Consolas"/>
          <w:i w:val="0"/>
          <w:szCs w:val="28"/>
        </w:rPr>
        <w:t>DÉCIMA</w:t>
      </w:r>
    </w:p>
    <w:p w14:paraId="39370FEC" w14:textId="77777777" w:rsidR="00F74836" w:rsidRPr="00366EA5" w:rsidRDefault="00F74836" w:rsidP="00F74836">
      <w:pPr>
        <w:jc w:val="center"/>
        <w:rPr>
          <w:rStyle w:val="Forte"/>
          <w:rFonts w:ascii="Cambria" w:hAnsi="Cambria" w:cs="Consolas"/>
          <w:szCs w:val="28"/>
        </w:rPr>
      </w:pPr>
      <w:r w:rsidRPr="00366EA5">
        <w:rPr>
          <w:rStyle w:val="Forte"/>
          <w:rFonts w:ascii="Cambria" w:hAnsi="Cambria" w:cs="Consolas"/>
          <w:szCs w:val="28"/>
        </w:rPr>
        <w:t>DA FISCALIZAÇÃO</w:t>
      </w:r>
    </w:p>
    <w:p w14:paraId="106A9359" w14:textId="77777777" w:rsidR="00F74836" w:rsidRPr="00366EA5" w:rsidRDefault="00F74836" w:rsidP="00F74836">
      <w:pPr>
        <w:jc w:val="both"/>
        <w:rPr>
          <w:rStyle w:val="Forte"/>
          <w:rFonts w:ascii="Cambria" w:hAnsi="Cambria" w:cs="Consolas"/>
          <w:szCs w:val="28"/>
        </w:rPr>
      </w:pPr>
    </w:p>
    <w:p w14:paraId="6488681D" w14:textId="16573D4C" w:rsidR="00853A4A" w:rsidRPr="00366EA5" w:rsidRDefault="004F5529" w:rsidP="00853A4A">
      <w:pPr>
        <w:ind w:right="-1"/>
        <w:jc w:val="both"/>
        <w:rPr>
          <w:rFonts w:ascii="Cambria" w:hAnsi="Cambria" w:cs="Consolas"/>
          <w:szCs w:val="28"/>
        </w:rPr>
      </w:pPr>
      <w:r w:rsidRPr="00366EA5">
        <w:rPr>
          <w:rFonts w:ascii="Cambria" w:hAnsi="Cambria" w:cs="Consolas"/>
          <w:b/>
          <w:szCs w:val="28"/>
        </w:rPr>
        <w:t>10</w:t>
      </w:r>
      <w:r w:rsidR="00F74836" w:rsidRPr="00366EA5">
        <w:rPr>
          <w:rFonts w:ascii="Cambria" w:hAnsi="Cambria" w:cs="Consolas"/>
          <w:b/>
          <w:szCs w:val="28"/>
        </w:rPr>
        <w:t>.1</w:t>
      </w:r>
      <w:r w:rsidR="00F74836" w:rsidRPr="00366EA5">
        <w:rPr>
          <w:rFonts w:ascii="Cambria" w:hAnsi="Cambria" w:cs="Consolas"/>
          <w:szCs w:val="28"/>
        </w:rPr>
        <w:t xml:space="preserve"> </w:t>
      </w:r>
      <w:r w:rsidR="00F74836" w:rsidRPr="00366EA5">
        <w:rPr>
          <w:rFonts w:ascii="Cambria" w:hAnsi="Cambria" w:cs="Consolas"/>
          <w:b/>
          <w:bCs/>
          <w:szCs w:val="28"/>
        </w:rPr>
        <w:t>–</w:t>
      </w:r>
      <w:r w:rsidR="00F74836" w:rsidRPr="00366EA5">
        <w:rPr>
          <w:rFonts w:ascii="Cambria" w:hAnsi="Cambria" w:cs="Consolas"/>
          <w:szCs w:val="28"/>
        </w:rPr>
        <w:t xml:space="preserve"> </w:t>
      </w:r>
      <w:r w:rsidR="00853A4A" w:rsidRPr="00366EA5">
        <w:rPr>
          <w:rFonts w:ascii="Cambria" w:hAnsi="Cambria" w:cs="Consolas"/>
          <w:szCs w:val="28"/>
        </w:rPr>
        <w:t>Fica nomead</w:t>
      </w:r>
      <w:r w:rsidR="00D93F13" w:rsidRPr="00366EA5">
        <w:rPr>
          <w:rFonts w:ascii="Cambria" w:hAnsi="Cambria" w:cs="Consolas"/>
          <w:szCs w:val="28"/>
        </w:rPr>
        <w:t>a</w:t>
      </w:r>
      <w:r w:rsidR="00853A4A" w:rsidRPr="00366EA5">
        <w:rPr>
          <w:rFonts w:ascii="Cambria" w:hAnsi="Cambria" w:cs="Consolas"/>
          <w:szCs w:val="28"/>
        </w:rPr>
        <w:t xml:space="preserve"> como gestor</w:t>
      </w:r>
      <w:r w:rsidR="00D93F13" w:rsidRPr="00366EA5">
        <w:rPr>
          <w:rFonts w:ascii="Cambria" w:hAnsi="Cambria" w:cs="Consolas"/>
          <w:szCs w:val="28"/>
        </w:rPr>
        <w:t>a</w:t>
      </w:r>
      <w:r w:rsidR="00853A4A" w:rsidRPr="00366EA5">
        <w:rPr>
          <w:rFonts w:ascii="Cambria" w:hAnsi="Cambria" w:cs="Consolas"/>
          <w:szCs w:val="28"/>
        </w:rPr>
        <w:t xml:space="preserve"> do contrato, </w:t>
      </w:r>
      <w:r w:rsidR="00DA7896" w:rsidRPr="00366EA5">
        <w:rPr>
          <w:rFonts w:ascii="Cambria" w:hAnsi="Cambria" w:cs="Consolas"/>
          <w:szCs w:val="28"/>
        </w:rPr>
        <w:t>a</w:t>
      </w:r>
      <w:r w:rsidR="00853A4A" w:rsidRPr="00366EA5">
        <w:rPr>
          <w:rFonts w:ascii="Cambria" w:hAnsi="Cambria" w:cs="Consolas"/>
          <w:szCs w:val="28"/>
        </w:rPr>
        <w:t xml:space="preserve"> </w:t>
      </w:r>
      <w:r w:rsidR="00301929" w:rsidRPr="00366EA5">
        <w:rPr>
          <w:rFonts w:ascii="Cambria" w:hAnsi="Cambria" w:cs="Consolas"/>
          <w:szCs w:val="28"/>
        </w:rPr>
        <w:t>Senhor</w:t>
      </w:r>
      <w:r w:rsidR="00DA7896" w:rsidRPr="00366EA5">
        <w:rPr>
          <w:rFonts w:ascii="Cambria" w:hAnsi="Cambria" w:cs="Consolas"/>
          <w:szCs w:val="28"/>
        </w:rPr>
        <w:t>a</w:t>
      </w:r>
      <w:r w:rsidR="00301929" w:rsidRPr="00366EA5">
        <w:rPr>
          <w:rFonts w:ascii="Cambria" w:hAnsi="Cambria" w:cs="Consolas"/>
          <w:szCs w:val="28"/>
        </w:rPr>
        <w:t xml:space="preserve"> </w:t>
      </w:r>
      <w:proofErr w:type="spellStart"/>
      <w:r w:rsidR="00DA7896" w:rsidRPr="00366EA5">
        <w:rPr>
          <w:rFonts w:ascii="Cambria" w:hAnsi="Cambria" w:cs="Consolas"/>
          <w:szCs w:val="28"/>
        </w:rPr>
        <w:t>Evandra</w:t>
      </w:r>
      <w:proofErr w:type="spellEnd"/>
      <w:r w:rsidR="00DA7896" w:rsidRPr="00366EA5">
        <w:rPr>
          <w:rFonts w:ascii="Cambria" w:hAnsi="Cambria" w:cs="Consolas"/>
          <w:szCs w:val="28"/>
        </w:rPr>
        <w:t xml:space="preserve"> Cristina </w:t>
      </w:r>
      <w:proofErr w:type="spellStart"/>
      <w:r w:rsidR="00DA7896" w:rsidRPr="00366EA5">
        <w:rPr>
          <w:rFonts w:ascii="Cambria" w:hAnsi="Cambria" w:cs="Consolas"/>
          <w:szCs w:val="28"/>
        </w:rPr>
        <w:t>Zarbin</w:t>
      </w:r>
      <w:proofErr w:type="spellEnd"/>
      <w:r w:rsidR="00301929" w:rsidRPr="00366EA5">
        <w:rPr>
          <w:rFonts w:ascii="Cambria" w:hAnsi="Cambria" w:cs="Consolas"/>
          <w:szCs w:val="28"/>
        </w:rPr>
        <w:t xml:space="preserve">, </w:t>
      </w:r>
      <w:r w:rsidR="00DA7896" w:rsidRPr="00366EA5">
        <w:rPr>
          <w:rFonts w:ascii="Cambria" w:hAnsi="Cambria" w:cs="Consolas"/>
          <w:szCs w:val="28"/>
        </w:rPr>
        <w:t>Secretária de Saúde</w:t>
      </w:r>
      <w:r w:rsidR="00301929" w:rsidRPr="00366EA5">
        <w:rPr>
          <w:rFonts w:ascii="Cambria" w:hAnsi="Cambria" w:cs="Consolas"/>
          <w:szCs w:val="28"/>
        </w:rPr>
        <w:t xml:space="preserve"> e </w:t>
      </w:r>
      <w:r w:rsidR="00301929" w:rsidRPr="00366EA5">
        <w:rPr>
          <w:rFonts w:ascii="Cambria" w:hAnsi="Cambria" w:cs="Consolas"/>
          <w:bCs/>
          <w:szCs w:val="28"/>
        </w:rPr>
        <w:t xml:space="preserve">CPF nº. </w:t>
      </w:r>
      <w:r w:rsidR="00DA7896" w:rsidRPr="00366EA5">
        <w:rPr>
          <w:rFonts w:ascii="Cambria" w:hAnsi="Cambria" w:cs="Consolas"/>
          <w:szCs w:val="28"/>
        </w:rPr>
        <w:t>169.740.388-36</w:t>
      </w:r>
      <w:r w:rsidR="00853A4A" w:rsidRPr="00366EA5">
        <w:rPr>
          <w:rFonts w:ascii="Cambria" w:hAnsi="Cambria" w:cs="Consolas"/>
          <w:szCs w:val="28"/>
        </w:rPr>
        <w:t xml:space="preserve">. </w:t>
      </w:r>
    </w:p>
    <w:p w14:paraId="33967FDF" w14:textId="77777777" w:rsidR="00A670D4" w:rsidRPr="00366EA5" w:rsidRDefault="00A670D4" w:rsidP="00853A4A">
      <w:pPr>
        <w:autoSpaceDE w:val="0"/>
        <w:autoSpaceDN w:val="0"/>
        <w:adjustRightInd w:val="0"/>
        <w:jc w:val="both"/>
        <w:rPr>
          <w:rFonts w:ascii="Cambria" w:hAnsi="Cambria" w:cs="Consolas"/>
          <w:b/>
          <w:szCs w:val="28"/>
        </w:rPr>
      </w:pPr>
    </w:p>
    <w:p w14:paraId="7A45499C" w14:textId="7D0FCEA9" w:rsidR="00F74836" w:rsidRPr="00366EA5" w:rsidRDefault="00853A4A" w:rsidP="00853A4A">
      <w:pPr>
        <w:autoSpaceDE w:val="0"/>
        <w:autoSpaceDN w:val="0"/>
        <w:adjustRightInd w:val="0"/>
        <w:jc w:val="both"/>
        <w:rPr>
          <w:rFonts w:ascii="Cambria" w:hAnsi="Cambria" w:cs="Consolas"/>
          <w:szCs w:val="28"/>
        </w:rPr>
      </w:pPr>
      <w:r w:rsidRPr="00366EA5">
        <w:rPr>
          <w:rFonts w:ascii="Cambria" w:hAnsi="Cambria" w:cs="Consolas"/>
          <w:b/>
          <w:szCs w:val="28"/>
        </w:rPr>
        <w:t>1</w:t>
      </w:r>
      <w:r w:rsidR="00AB7D4E" w:rsidRPr="00366EA5">
        <w:rPr>
          <w:rFonts w:ascii="Cambria" w:hAnsi="Cambria" w:cs="Consolas"/>
          <w:b/>
          <w:szCs w:val="28"/>
        </w:rPr>
        <w:t>0.1</w:t>
      </w:r>
      <w:r w:rsidRPr="00366EA5">
        <w:rPr>
          <w:rFonts w:ascii="Cambria" w:hAnsi="Cambria" w:cs="Consolas"/>
          <w:b/>
          <w:szCs w:val="28"/>
        </w:rPr>
        <w:t xml:space="preserve">.1 – </w:t>
      </w:r>
      <w:r w:rsidRPr="00366EA5">
        <w:rPr>
          <w:rFonts w:ascii="Cambria" w:hAnsi="Cambria" w:cs="Consolas"/>
          <w:szCs w:val="28"/>
        </w:rPr>
        <w:t>No desempenho de suas atividades é assegurado a gestor</w:t>
      </w:r>
      <w:r w:rsidR="00D93F13" w:rsidRPr="00366EA5">
        <w:rPr>
          <w:rFonts w:ascii="Cambria" w:hAnsi="Cambria" w:cs="Consolas"/>
          <w:szCs w:val="28"/>
        </w:rPr>
        <w:t>a</w:t>
      </w:r>
      <w:r w:rsidRPr="00366EA5">
        <w:rPr>
          <w:rFonts w:ascii="Cambria" w:hAnsi="Cambria" w:cs="Consolas"/>
          <w:szCs w:val="28"/>
        </w:rPr>
        <w:t xml:space="preserve"> do contrato o direito de verificar a perfeita execução em todos os termos e condições</w:t>
      </w:r>
      <w:r w:rsidR="00F74836" w:rsidRPr="00366EA5">
        <w:rPr>
          <w:rFonts w:ascii="Cambria" w:hAnsi="Cambria" w:cs="Consolas"/>
          <w:szCs w:val="28"/>
        </w:rPr>
        <w:t>.</w:t>
      </w:r>
    </w:p>
    <w:p w14:paraId="2944845C" w14:textId="77777777" w:rsidR="002323B7" w:rsidRPr="00366EA5" w:rsidRDefault="002323B7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 w:cs="Consolas"/>
          <w:b/>
          <w:bCs/>
          <w:szCs w:val="28"/>
        </w:rPr>
      </w:pPr>
    </w:p>
    <w:p w14:paraId="44968281" w14:textId="77777777" w:rsidR="00D6509F" w:rsidRPr="00366EA5" w:rsidRDefault="001C5B32" w:rsidP="00F74836">
      <w:pPr>
        <w:pStyle w:val="Ttulo2"/>
        <w:rPr>
          <w:rFonts w:ascii="Cambria" w:hAnsi="Cambria" w:cs="Consolas"/>
          <w:i w:val="0"/>
          <w:szCs w:val="28"/>
        </w:rPr>
      </w:pPr>
      <w:r w:rsidRPr="00366EA5">
        <w:rPr>
          <w:rFonts w:ascii="Cambria" w:hAnsi="Cambria" w:cs="Consolas"/>
          <w:i w:val="0"/>
          <w:szCs w:val="28"/>
        </w:rPr>
        <w:t xml:space="preserve">CLÁUSULA </w:t>
      </w:r>
      <w:r w:rsidR="00F74836" w:rsidRPr="00366EA5">
        <w:rPr>
          <w:rFonts w:ascii="Cambria" w:hAnsi="Cambria" w:cs="Consolas"/>
          <w:i w:val="0"/>
          <w:szCs w:val="28"/>
        </w:rPr>
        <w:t>DÉCIMA PRIMEIRA</w:t>
      </w:r>
    </w:p>
    <w:p w14:paraId="5D197AD5" w14:textId="77777777" w:rsidR="001C5B32" w:rsidRPr="00366EA5" w:rsidRDefault="001C5B32" w:rsidP="00F74836">
      <w:pPr>
        <w:pStyle w:val="Ttulo2"/>
        <w:rPr>
          <w:rFonts w:ascii="Cambria" w:hAnsi="Cambria" w:cs="Consolas"/>
          <w:i w:val="0"/>
          <w:szCs w:val="28"/>
        </w:rPr>
      </w:pPr>
      <w:r w:rsidRPr="00366EA5">
        <w:rPr>
          <w:rFonts w:ascii="Cambria" w:hAnsi="Cambria" w:cs="Consolas"/>
          <w:i w:val="0"/>
          <w:szCs w:val="28"/>
        </w:rPr>
        <w:t>FORO</w:t>
      </w:r>
    </w:p>
    <w:p w14:paraId="358A33C4" w14:textId="77777777" w:rsidR="001C5B32" w:rsidRPr="00366EA5" w:rsidRDefault="001C5B32" w:rsidP="00725E01">
      <w:pPr>
        <w:pStyle w:val="BodyText23"/>
        <w:spacing w:line="240" w:lineRule="auto"/>
        <w:ind w:left="0" w:firstLine="0"/>
        <w:rPr>
          <w:rFonts w:ascii="Cambria" w:hAnsi="Cambria" w:cs="Consolas"/>
          <w:b/>
          <w:sz w:val="28"/>
          <w:szCs w:val="28"/>
        </w:rPr>
      </w:pPr>
    </w:p>
    <w:p w14:paraId="11F0BFBF" w14:textId="0B1217A2" w:rsidR="001C5B32" w:rsidRPr="00366EA5" w:rsidRDefault="00F74836" w:rsidP="00725E01">
      <w:pPr>
        <w:pStyle w:val="BodyText23"/>
        <w:spacing w:line="240" w:lineRule="auto"/>
        <w:ind w:left="0" w:firstLine="0"/>
        <w:rPr>
          <w:rFonts w:ascii="Cambria" w:hAnsi="Cambria" w:cs="Consolas"/>
          <w:sz w:val="28"/>
          <w:szCs w:val="28"/>
        </w:rPr>
      </w:pPr>
      <w:r w:rsidRPr="00366EA5">
        <w:rPr>
          <w:rFonts w:ascii="Cambria" w:hAnsi="Cambria" w:cs="Consolas"/>
          <w:b/>
          <w:sz w:val="28"/>
          <w:szCs w:val="28"/>
        </w:rPr>
        <w:t>11</w:t>
      </w:r>
      <w:r w:rsidR="001C5B32" w:rsidRPr="00366EA5">
        <w:rPr>
          <w:rFonts w:ascii="Cambria" w:hAnsi="Cambria" w:cs="Consolas"/>
          <w:b/>
          <w:sz w:val="28"/>
          <w:szCs w:val="28"/>
        </w:rPr>
        <w:t>.1</w:t>
      </w:r>
      <w:r w:rsidR="001C5B32" w:rsidRPr="00366EA5">
        <w:rPr>
          <w:rFonts w:ascii="Cambria" w:hAnsi="Cambria" w:cs="Consolas"/>
          <w:sz w:val="28"/>
          <w:szCs w:val="28"/>
        </w:rPr>
        <w:t xml:space="preserve"> </w:t>
      </w:r>
      <w:r w:rsidR="001C5B32" w:rsidRPr="00366EA5">
        <w:rPr>
          <w:rFonts w:ascii="Cambria" w:hAnsi="Cambria" w:cs="Consolas"/>
          <w:b/>
          <w:bCs/>
          <w:sz w:val="28"/>
          <w:szCs w:val="28"/>
        </w:rPr>
        <w:t>–</w:t>
      </w:r>
      <w:r w:rsidR="001C5B32" w:rsidRPr="00366EA5">
        <w:rPr>
          <w:rFonts w:ascii="Cambria" w:hAnsi="Cambria" w:cs="Consolas"/>
          <w:sz w:val="28"/>
          <w:szCs w:val="28"/>
        </w:rPr>
        <w:t xml:space="preserve"> </w:t>
      </w:r>
      <w:r w:rsidR="004F5529" w:rsidRPr="00366EA5">
        <w:rPr>
          <w:rFonts w:ascii="Cambria" w:hAnsi="Cambria" w:cs="Consolas"/>
          <w:sz w:val="28"/>
          <w:szCs w:val="28"/>
        </w:rPr>
        <w:t>O foro competente para toda e qualquer ação decorrente do presente contrato é o Foro da Comarca de Pirajuí, Estado de São Paulo</w:t>
      </w:r>
      <w:r w:rsidR="001C5B32" w:rsidRPr="00366EA5">
        <w:rPr>
          <w:rFonts w:ascii="Cambria" w:hAnsi="Cambria" w:cs="Consolas"/>
          <w:sz w:val="28"/>
          <w:szCs w:val="28"/>
        </w:rPr>
        <w:t>.</w:t>
      </w:r>
    </w:p>
    <w:p w14:paraId="5BF8B82F" w14:textId="77777777" w:rsidR="001E3B40" w:rsidRPr="00366EA5" w:rsidRDefault="001E3B40" w:rsidP="00725E01">
      <w:pPr>
        <w:pStyle w:val="BodyText23"/>
        <w:spacing w:line="240" w:lineRule="auto"/>
        <w:ind w:left="0" w:firstLine="0"/>
        <w:rPr>
          <w:rFonts w:ascii="Cambria" w:hAnsi="Cambria" w:cs="Consolas"/>
          <w:sz w:val="28"/>
          <w:szCs w:val="28"/>
        </w:rPr>
      </w:pPr>
    </w:p>
    <w:p w14:paraId="6FBECCF2" w14:textId="77777777" w:rsidR="001C5B32" w:rsidRPr="00366EA5" w:rsidRDefault="00F74836" w:rsidP="00725E01">
      <w:pPr>
        <w:pStyle w:val="BodyText23"/>
        <w:spacing w:line="240" w:lineRule="auto"/>
        <w:ind w:left="0" w:firstLine="0"/>
        <w:rPr>
          <w:rFonts w:ascii="Cambria" w:hAnsi="Cambria" w:cs="Consolas"/>
          <w:sz w:val="28"/>
          <w:szCs w:val="28"/>
        </w:rPr>
      </w:pPr>
      <w:r w:rsidRPr="00366EA5">
        <w:rPr>
          <w:rFonts w:ascii="Cambria" w:hAnsi="Cambria" w:cs="Consolas"/>
          <w:b/>
          <w:sz w:val="28"/>
          <w:szCs w:val="28"/>
        </w:rPr>
        <w:t>11</w:t>
      </w:r>
      <w:r w:rsidR="001C5B32" w:rsidRPr="00366EA5">
        <w:rPr>
          <w:rFonts w:ascii="Cambria" w:hAnsi="Cambria" w:cs="Consolas"/>
          <w:b/>
          <w:sz w:val="28"/>
          <w:szCs w:val="28"/>
        </w:rPr>
        <w:t>.2</w:t>
      </w:r>
      <w:r w:rsidR="001C5B32" w:rsidRPr="00366EA5">
        <w:rPr>
          <w:rFonts w:ascii="Cambria" w:hAnsi="Cambria" w:cs="Consolas"/>
          <w:sz w:val="28"/>
          <w:szCs w:val="28"/>
        </w:rPr>
        <w:t xml:space="preserve"> </w:t>
      </w:r>
      <w:r w:rsidR="001C5B32" w:rsidRPr="00366EA5">
        <w:rPr>
          <w:rFonts w:ascii="Cambria" w:hAnsi="Cambria" w:cs="Consolas"/>
          <w:b/>
          <w:bCs/>
          <w:sz w:val="28"/>
          <w:szCs w:val="28"/>
        </w:rPr>
        <w:t>–</w:t>
      </w:r>
      <w:r w:rsidR="001C5B32" w:rsidRPr="00366EA5">
        <w:rPr>
          <w:rFonts w:ascii="Cambria" w:hAnsi="Cambria" w:cs="Consolas"/>
          <w:sz w:val="28"/>
          <w:szCs w:val="28"/>
        </w:rPr>
        <w:t xml:space="preserve"> E, por estarem justas e contratadas, assinam o presente contrato para todos os fins de direito.</w:t>
      </w:r>
    </w:p>
    <w:p w14:paraId="05C95302" w14:textId="77777777" w:rsidR="00735569" w:rsidRPr="00366EA5" w:rsidRDefault="00735569" w:rsidP="00725E01">
      <w:pPr>
        <w:jc w:val="both"/>
        <w:rPr>
          <w:rFonts w:ascii="Cambria" w:hAnsi="Cambria" w:cs="Consolas"/>
          <w:szCs w:val="28"/>
        </w:rPr>
      </w:pPr>
    </w:p>
    <w:p w14:paraId="17822735" w14:textId="4187EDB2" w:rsidR="001C5B32" w:rsidRPr="00366EA5" w:rsidRDefault="00301929" w:rsidP="00725E01">
      <w:pPr>
        <w:jc w:val="center"/>
        <w:rPr>
          <w:rFonts w:ascii="Cambria" w:hAnsi="Cambria" w:cs="Consolas"/>
          <w:b/>
          <w:szCs w:val="28"/>
        </w:rPr>
      </w:pPr>
      <w:r w:rsidRPr="00366EA5">
        <w:rPr>
          <w:rFonts w:ascii="Cambria" w:hAnsi="Cambria" w:cs="Consolas"/>
          <w:b/>
          <w:bCs/>
          <w:szCs w:val="28"/>
        </w:rPr>
        <w:t>PIRAJUÍ</w:t>
      </w:r>
      <w:r w:rsidR="00725E01" w:rsidRPr="00366EA5">
        <w:rPr>
          <w:rFonts w:ascii="Cambria" w:hAnsi="Cambria" w:cs="Consolas"/>
          <w:b/>
          <w:szCs w:val="28"/>
        </w:rPr>
        <w:t xml:space="preserve">, </w:t>
      </w:r>
      <w:r w:rsidR="00DA7896" w:rsidRPr="00366EA5">
        <w:rPr>
          <w:rFonts w:ascii="Cambria" w:hAnsi="Cambria" w:cs="Consolas"/>
          <w:b/>
          <w:szCs w:val="28"/>
        </w:rPr>
        <w:t>22</w:t>
      </w:r>
      <w:r w:rsidR="00D319A4" w:rsidRPr="00366EA5">
        <w:rPr>
          <w:rFonts w:ascii="Cambria" w:hAnsi="Cambria" w:cs="Consolas"/>
          <w:b/>
          <w:szCs w:val="28"/>
        </w:rPr>
        <w:t xml:space="preserve"> </w:t>
      </w:r>
      <w:r w:rsidR="00725E01" w:rsidRPr="00366EA5">
        <w:rPr>
          <w:rFonts w:ascii="Cambria" w:hAnsi="Cambria" w:cs="Consolas"/>
          <w:b/>
          <w:szCs w:val="28"/>
        </w:rPr>
        <w:t xml:space="preserve">DE </w:t>
      </w:r>
      <w:r w:rsidR="00DA7896" w:rsidRPr="00366EA5">
        <w:rPr>
          <w:rFonts w:ascii="Cambria" w:hAnsi="Cambria" w:cs="Consolas"/>
          <w:b/>
          <w:szCs w:val="28"/>
        </w:rPr>
        <w:t>JULHO</w:t>
      </w:r>
      <w:r w:rsidR="00725E01" w:rsidRPr="00366EA5">
        <w:rPr>
          <w:rFonts w:ascii="Cambria" w:hAnsi="Cambria" w:cs="Consolas"/>
          <w:b/>
          <w:szCs w:val="28"/>
        </w:rPr>
        <w:t xml:space="preserve"> DE 20</w:t>
      </w:r>
      <w:r w:rsidR="00DA42DA" w:rsidRPr="00366EA5">
        <w:rPr>
          <w:rFonts w:ascii="Cambria" w:hAnsi="Cambria" w:cs="Consolas"/>
          <w:b/>
          <w:szCs w:val="28"/>
        </w:rPr>
        <w:t>2</w:t>
      </w:r>
      <w:r w:rsidR="00B471D0" w:rsidRPr="00366EA5">
        <w:rPr>
          <w:rFonts w:ascii="Cambria" w:hAnsi="Cambria" w:cs="Consolas"/>
          <w:b/>
          <w:szCs w:val="28"/>
        </w:rPr>
        <w:t>1</w:t>
      </w:r>
      <w:r w:rsidR="00725E01" w:rsidRPr="00366EA5">
        <w:rPr>
          <w:rFonts w:ascii="Cambria" w:hAnsi="Cambria" w:cs="Consolas"/>
          <w:b/>
          <w:szCs w:val="28"/>
        </w:rPr>
        <w:t>.</w:t>
      </w:r>
    </w:p>
    <w:p w14:paraId="7726C78F" w14:textId="77777777" w:rsidR="00DA42DA" w:rsidRPr="00366EA5" w:rsidRDefault="00DA42DA" w:rsidP="00725E01">
      <w:pPr>
        <w:jc w:val="both"/>
        <w:rPr>
          <w:rFonts w:ascii="Cambria" w:hAnsi="Cambria" w:cs="Consolas"/>
          <w:b/>
          <w:szCs w:val="28"/>
        </w:rPr>
      </w:pPr>
    </w:p>
    <w:p w14:paraId="25C2B8B4" w14:textId="77777777" w:rsidR="00725E01" w:rsidRPr="00366EA5" w:rsidRDefault="00725E01" w:rsidP="00725E01">
      <w:pPr>
        <w:jc w:val="both"/>
        <w:rPr>
          <w:rFonts w:ascii="Cambria" w:hAnsi="Cambria" w:cs="Consolas"/>
          <w:b/>
          <w:szCs w:val="28"/>
        </w:rPr>
      </w:pPr>
    </w:p>
    <w:p w14:paraId="3A349FB1" w14:textId="5FF5FA31" w:rsidR="00247D5C" w:rsidRPr="00366EA5" w:rsidRDefault="00725E01" w:rsidP="00725E01">
      <w:pPr>
        <w:jc w:val="center"/>
        <w:rPr>
          <w:rFonts w:ascii="Cambria" w:hAnsi="Cambria" w:cs="Consolas"/>
          <w:b/>
          <w:szCs w:val="28"/>
        </w:rPr>
      </w:pPr>
      <w:r w:rsidRPr="00366EA5">
        <w:rPr>
          <w:rFonts w:ascii="Cambria" w:hAnsi="Cambria" w:cs="Consolas"/>
          <w:b/>
          <w:szCs w:val="28"/>
        </w:rPr>
        <w:t xml:space="preserve">MUNICÍPIO DE </w:t>
      </w:r>
      <w:r w:rsidR="00301929" w:rsidRPr="00366EA5">
        <w:rPr>
          <w:rFonts w:ascii="Cambria" w:hAnsi="Cambria" w:cs="Consolas"/>
          <w:b/>
          <w:bCs/>
          <w:szCs w:val="28"/>
        </w:rPr>
        <w:t>PIRAJUÍ</w:t>
      </w:r>
    </w:p>
    <w:p w14:paraId="41667154" w14:textId="77777777" w:rsidR="00301929" w:rsidRPr="00366EA5" w:rsidRDefault="00301929" w:rsidP="00725E01">
      <w:pPr>
        <w:jc w:val="center"/>
        <w:rPr>
          <w:rFonts w:ascii="Cambria" w:hAnsi="Cambria" w:cs="Consolas"/>
          <w:b/>
          <w:szCs w:val="28"/>
        </w:rPr>
      </w:pPr>
      <w:r w:rsidRPr="00366EA5">
        <w:rPr>
          <w:rFonts w:ascii="Cambria" w:hAnsi="Cambria" w:cs="Consolas"/>
          <w:b/>
          <w:szCs w:val="28"/>
        </w:rPr>
        <w:t xml:space="preserve">CESAR HENRIQUE DA CUNHA FIALA </w:t>
      </w:r>
    </w:p>
    <w:p w14:paraId="7D42DA08" w14:textId="0CE4D25A" w:rsidR="00811BCC" w:rsidRPr="00366EA5" w:rsidRDefault="00811BCC" w:rsidP="00725E01">
      <w:pPr>
        <w:jc w:val="center"/>
        <w:rPr>
          <w:rFonts w:ascii="Cambria" w:hAnsi="Cambria" w:cs="Consolas"/>
          <w:b/>
          <w:szCs w:val="28"/>
        </w:rPr>
      </w:pPr>
      <w:r w:rsidRPr="00366EA5">
        <w:rPr>
          <w:rFonts w:ascii="Cambria" w:hAnsi="Cambria" w:cs="Consolas"/>
          <w:b/>
          <w:szCs w:val="28"/>
        </w:rPr>
        <w:t>CONTRATANTE</w:t>
      </w:r>
    </w:p>
    <w:p w14:paraId="08B36C88" w14:textId="77777777" w:rsidR="00725E01" w:rsidRPr="00366EA5" w:rsidRDefault="00725E01" w:rsidP="00725E01">
      <w:pPr>
        <w:jc w:val="both"/>
        <w:rPr>
          <w:rFonts w:ascii="Cambria" w:hAnsi="Cambria" w:cs="Consolas"/>
          <w:b/>
          <w:szCs w:val="28"/>
        </w:rPr>
      </w:pPr>
    </w:p>
    <w:p w14:paraId="66574830" w14:textId="77777777" w:rsidR="00DA42DA" w:rsidRPr="00366EA5" w:rsidRDefault="00DA42DA" w:rsidP="00725E01">
      <w:pPr>
        <w:jc w:val="both"/>
        <w:rPr>
          <w:rFonts w:ascii="Cambria" w:hAnsi="Cambria" w:cs="Consolas"/>
          <w:b/>
          <w:szCs w:val="28"/>
        </w:rPr>
      </w:pPr>
    </w:p>
    <w:p w14:paraId="3D794EC7" w14:textId="77777777" w:rsidR="006F0912" w:rsidRPr="00366EA5" w:rsidRDefault="00B634A7" w:rsidP="00725E01">
      <w:pPr>
        <w:jc w:val="center"/>
        <w:rPr>
          <w:rFonts w:ascii="Cambria" w:hAnsi="Cambria" w:cs="Consolas"/>
          <w:b/>
          <w:szCs w:val="28"/>
        </w:rPr>
      </w:pPr>
      <w:r w:rsidRPr="00366EA5">
        <w:rPr>
          <w:rFonts w:ascii="Cambria" w:hAnsi="Cambria" w:cs="Consolas"/>
          <w:b/>
          <w:bCs/>
          <w:szCs w:val="28"/>
        </w:rPr>
        <w:t>EMPRESA GISELE RIBEIRO MOREIRA</w:t>
      </w:r>
    </w:p>
    <w:p w14:paraId="71CFED00" w14:textId="77777777" w:rsidR="006F0912" w:rsidRPr="00366EA5" w:rsidRDefault="00F33222" w:rsidP="00725E01">
      <w:pPr>
        <w:jc w:val="center"/>
        <w:rPr>
          <w:rFonts w:ascii="Cambria" w:hAnsi="Cambria" w:cs="Consolas"/>
          <w:b/>
          <w:szCs w:val="28"/>
        </w:rPr>
      </w:pPr>
      <w:r w:rsidRPr="00366EA5">
        <w:rPr>
          <w:rFonts w:ascii="Cambria" w:hAnsi="Cambria" w:cs="Consolas"/>
          <w:b/>
          <w:szCs w:val="28"/>
        </w:rPr>
        <w:t>GISELE RIBEIRO MOREIRA</w:t>
      </w:r>
    </w:p>
    <w:p w14:paraId="50C4087E" w14:textId="77777777" w:rsidR="00811BCC" w:rsidRPr="00366EA5" w:rsidRDefault="00811BCC" w:rsidP="00725E01">
      <w:pPr>
        <w:jc w:val="center"/>
        <w:rPr>
          <w:rFonts w:ascii="Cambria" w:hAnsi="Cambria" w:cs="Consolas"/>
          <w:b/>
          <w:szCs w:val="28"/>
        </w:rPr>
      </w:pPr>
      <w:r w:rsidRPr="00366EA5">
        <w:rPr>
          <w:rFonts w:ascii="Cambria" w:hAnsi="Cambria" w:cs="Consolas"/>
          <w:b/>
          <w:szCs w:val="28"/>
        </w:rPr>
        <w:t>CONTRATAD</w:t>
      </w:r>
      <w:r w:rsidR="00DA42DA" w:rsidRPr="00366EA5">
        <w:rPr>
          <w:rFonts w:ascii="Cambria" w:hAnsi="Cambria" w:cs="Consolas"/>
          <w:b/>
          <w:szCs w:val="28"/>
        </w:rPr>
        <w:t>A</w:t>
      </w:r>
    </w:p>
    <w:p w14:paraId="0B86AE68" w14:textId="77777777" w:rsidR="00E6336A" w:rsidRPr="00366EA5" w:rsidRDefault="00E6336A" w:rsidP="00725E01">
      <w:pPr>
        <w:autoSpaceDE w:val="0"/>
        <w:autoSpaceDN w:val="0"/>
        <w:adjustRightInd w:val="0"/>
        <w:jc w:val="both"/>
        <w:rPr>
          <w:rFonts w:ascii="Cambria" w:hAnsi="Cambria" w:cs="Consolas"/>
          <w:b/>
          <w:bCs/>
          <w:szCs w:val="28"/>
        </w:rPr>
      </w:pPr>
    </w:p>
    <w:p w14:paraId="48DD7D15" w14:textId="361468A6" w:rsidR="001C5B32" w:rsidRPr="00366EA5" w:rsidRDefault="001C5B32" w:rsidP="00725E01">
      <w:pPr>
        <w:autoSpaceDE w:val="0"/>
        <w:autoSpaceDN w:val="0"/>
        <w:adjustRightInd w:val="0"/>
        <w:jc w:val="both"/>
        <w:rPr>
          <w:rFonts w:ascii="Cambria" w:hAnsi="Cambria" w:cs="Consolas"/>
          <w:b/>
          <w:bCs/>
          <w:szCs w:val="28"/>
        </w:rPr>
      </w:pPr>
      <w:r w:rsidRPr="00366EA5">
        <w:rPr>
          <w:rFonts w:ascii="Cambria" w:hAnsi="Cambria" w:cs="Consolas"/>
          <w:b/>
          <w:bCs/>
          <w:szCs w:val="28"/>
        </w:rPr>
        <w:t>TESTEMUNHAS:</w:t>
      </w:r>
    </w:p>
    <w:p w14:paraId="47FF7BC6" w14:textId="12168AEB" w:rsidR="00301929" w:rsidRPr="00366EA5" w:rsidRDefault="00301929" w:rsidP="00725E01">
      <w:pPr>
        <w:autoSpaceDE w:val="0"/>
        <w:autoSpaceDN w:val="0"/>
        <w:adjustRightInd w:val="0"/>
        <w:jc w:val="both"/>
        <w:rPr>
          <w:rFonts w:ascii="Cambria" w:hAnsi="Cambria" w:cs="Consolas"/>
          <w:b/>
          <w:bCs/>
          <w:szCs w:val="28"/>
        </w:rPr>
      </w:pPr>
    </w:p>
    <w:p w14:paraId="05DC2654" w14:textId="77777777" w:rsidR="00301929" w:rsidRPr="00366EA5" w:rsidRDefault="00301929" w:rsidP="00725E01">
      <w:pPr>
        <w:autoSpaceDE w:val="0"/>
        <w:autoSpaceDN w:val="0"/>
        <w:adjustRightInd w:val="0"/>
        <w:jc w:val="both"/>
        <w:rPr>
          <w:rFonts w:ascii="Cambria" w:hAnsi="Cambria" w:cs="Consolas"/>
          <w:b/>
          <w:bCs/>
          <w:szCs w:val="28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5103"/>
        <w:gridCol w:w="4820"/>
      </w:tblGrid>
      <w:tr w:rsidR="00301929" w:rsidRPr="00366EA5" w14:paraId="25905F44" w14:textId="77777777" w:rsidTr="00EB4EEF">
        <w:trPr>
          <w:jc w:val="center"/>
        </w:trPr>
        <w:tc>
          <w:tcPr>
            <w:tcW w:w="5103" w:type="dxa"/>
          </w:tcPr>
          <w:p w14:paraId="15C35D37" w14:textId="77777777" w:rsidR="00301929" w:rsidRPr="00366EA5" w:rsidRDefault="00301929" w:rsidP="00301929">
            <w:pPr>
              <w:ind w:right="-1"/>
              <w:jc w:val="center"/>
              <w:rPr>
                <w:rFonts w:ascii="Cambria" w:hAnsi="Cambria" w:cs="Consolas"/>
                <w:b/>
                <w:bCs/>
                <w:szCs w:val="28"/>
                <w:lang w:val="es-ES_tradnl"/>
              </w:rPr>
            </w:pPr>
            <w:r w:rsidRPr="00366EA5">
              <w:rPr>
                <w:rFonts w:ascii="Cambria" w:hAnsi="Cambria" w:cs="Consolas"/>
                <w:b/>
                <w:bCs/>
                <w:szCs w:val="28"/>
                <w:lang w:val="es-ES_tradnl"/>
              </w:rPr>
              <w:t>MARCUS VINICIUS CANDIDO DA SILVA</w:t>
            </w:r>
          </w:p>
          <w:p w14:paraId="02DBC6AC" w14:textId="77777777" w:rsidR="00301929" w:rsidRPr="00366EA5" w:rsidRDefault="00301929" w:rsidP="00301929">
            <w:pPr>
              <w:ind w:right="-1"/>
              <w:jc w:val="center"/>
              <w:rPr>
                <w:rFonts w:ascii="Cambria" w:hAnsi="Cambria" w:cs="Consolas"/>
                <w:b/>
                <w:bCs/>
                <w:szCs w:val="28"/>
                <w:lang w:val="es-ES_tradnl"/>
              </w:rPr>
            </w:pPr>
            <w:r w:rsidRPr="00366EA5">
              <w:rPr>
                <w:rFonts w:ascii="Cambria" w:hAnsi="Cambria" w:cs="Consolas"/>
                <w:b/>
                <w:bCs/>
                <w:szCs w:val="28"/>
                <w:lang w:val="es-ES_tradnl"/>
              </w:rPr>
              <w:t>ENCARREGADO DE LICITAÇÕES</w:t>
            </w:r>
          </w:p>
          <w:p w14:paraId="44617718" w14:textId="77777777" w:rsidR="00301929" w:rsidRPr="00366EA5" w:rsidRDefault="00301929" w:rsidP="00301929">
            <w:pPr>
              <w:ind w:right="-1"/>
              <w:jc w:val="center"/>
              <w:rPr>
                <w:rFonts w:ascii="Cambria" w:hAnsi="Cambria" w:cs="Consolas"/>
                <w:b/>
                <w:bCs/>
                <w:szCs w:val="28"/>
                <w:lang w:val="es-ES_tradnl"/>
              </w:rPr>
            </w:pPr>
            <w:r w:rsidRPr="00366EA5">
              <w:rPr>
                <w:rFonts w:ascii="Cambria" w:hAnsi="Cambria" w:cs="Consolas"/>
                <w:b/>
                <w:bCs/>
                <w:szCs w:val="28"/>
                <w:lang w:val="es-ES_tradnl"/>
              </w:rPr>
              <w:t>RG 33.595.537-X SSP/SP</w:t>
            </w:r>
          </w:p>
          <w:p w14:paraId="04CA5137" w14:textId="6A22BFEA" w:rsidR="00301929" w:rsidRPr="00366EA5" w:rsidRDefault="00301929" w:rsidP="00301929">
            <w:pPr>
              <w:ind w:left="33" w:right="-1"/>
              <w:jc w:val="center"/>
              <w:rPr>
                <w:rFonts w:ascii="Cambria" w:hAnsi="Cambria" w:cs="Consolas"/>
                <w:b/>
                <w:szCs w:val="28"/>
                <w:lang w:val="en-US"/>
              </w:rPr>
            </w:pPr>
            <w:r w:rsidRPr="00366EA5">
              <w:rPr>
                <w:rFonts w:ascii="Cambria" w:hAnsi="Cambria" w:cs="Consolas"/>
                <w:b/>
                <w:bCs/>
                <w:szCs w:val="28"/>
                <w:lang w:val="en-US"/>
              </w:rPr>
              <w:t>CPF 360.724.808-70</w:t>
            </w:r>
          </w:p>
        </w:tc>
        <w:tc>
          <w:tcPr>
            <w:tcW w:w="4820" w:type="dxa"/>
          </w:tcPr>
          <w:p w14:paraId="52296FF0" w14:textId="77777777" w:rsidR="00301929" w:rsidRPr="00366EA5" w:rsidRDefault="00301929" w:rsidP="00301929">
            <w:pPr>
              <w:ind w:right="-1"/>
              <w:jc w:val="center"/>
              <w:rPr>
                <w:rFonts w:ascii="Cambria" w:hAnsi="Cambria" w:cs="Consolas"/>
                <w:b/>
                <w:bCs/>
                <w:szCs w:val="28"/>
              </w:rPr>
            </w:pPr>
            <w:r w:rsidRPr="00366EA5">
              <w:rPr>
                <w:rFonts w:ascii="Cambria" w:hAnsi="Cambria" w:cs="Consolas"/>
                <w:b/>
                <w:bCs/>
                <w:szCs w:val="28"/>
              </w:rPr>
              <w:t>DUCIELE DA SILVA NUNES DE MELO</w:t>
            </w:r>
          </w:p>
          <w:p w14:paraId="1AB834AA" w14:textId="77777777" w:rsidR="00301929" w:rsidRPr="00366EA5" w:rsidRDefault="00301929" w:rsidP="00301929">
            <w:pPr>
              <w:ind w:right="-1"/>
              <w:jc w:val="center"/>
              <w:rPr>
                <w:rFonts w:ascii="Cambria" w:hAnsi="Cambria" w:cs="Consolas"/>
                <w:b/>
                <w:bCs/>
                <w:szCs w:val="28"/>
                <w:lang w:val="es-ES_tradnl"/>
              </w:rPr>
            </w:pPr>
            <w:r w:rsidRPr="00366EA5">
              <w:rPr>
                <w:rFonts w:ascii="Cambria" w:hAnsi="Cambria" w:cs="Consolas"/>
                <w:b/>
                <w:bCs/>
                <w:szCs w:val="28"/>
                <w:lang w:val="es-ES_tradnl"/>
              </w:rPr>
              <w:t>DIGITADORA</w:t>
            </w:r>
          </w:p>
          <w:p w14:paraId="27C91582" w14:textId="77777777" w:rsidR="00301929" w:rsidRPr="00366EA5" w:rsidRDefault="00301929" w:rsidP="00301929">
            <w:pPr>
              <w:ind w:right="-1"/>
              <w:jc w:val="center"/>
              <w:rPr>
                <w:rFonts w:ascii="Cambria" w:hAnsi="Cambria" w:cs="Consolas"/>
                <w:b/>
                <w:bCs/>
                <w:szCs w:val="28"/>
                <w:lang w:val="es-ES_tradnl"/>
              </w:rPr>
            </w:pPr>
            <w:r w:rsidRPr="00366EA5">
              <w:rPr>
                <w:rFonts w:ascii="Cambria" w:hAnsi="Cambria" w:cs="Consolas"/>
                <w:b/>
                <w:bCs/>
                <w:szCs w:val="28"/>
                <w:lang w:val="es-ES_tradnl"/>
              </w:rPr>
              <w:t>RG 35.796.208-4 SSP/SP</w:t>
            </w:r>
          </w:p>
          <w:p w14:paraId="75505316" w14:textId="684AD518" w:rsidR="00301929" w:rsidRPr="00366EA5" w:rsidRDefault="00301929" w:rsidP="00301929">
            <w:pPr>
              <w:ind w:left="33" w:right="-1"/>
              <w:jc w:val="center"/>
              <w:rPr>
                <w:rFonts w:ascii="Cambria" w:hAnsi="Cambria" w:cs="Consolas"/>
                <w:b/>
                <w:szCs w:val="28"/>
              </w:rPr>
            </w:pPr>
            <w:r w:rsidRPr="00366EA5">
              <w:rPr>
                <w:rFonts w:ascii="Cambria" w:hAnsi="Cambria" w:cs="Consolas"/>
                <w:b/>
                <w:bCs/>
                <w:szCs w:val="28"/>
              </w:rPr>
              <w:t>CPF 294.862.448-71</w:t>
            </w:r>
          </w:p>
        </w:tc>
      </w:tr>
    </w:tbl>
    <w:p w14:paraId="3B017D59" w14:textId="69B70688" w:rsidR="00301929" w:rsidRPr="00366EA5" w:rsidRDefault="00301929" w:rsidP="00DE6BA0">
      <w:pPr>
        <w:rPr>
          <w:rFonts w:ascii="Cambria" w:hAnsi="Cambria" w:cs="Consolas"/>
          <w:b/>
          <w:szCs w:val="28"/>
        </w:rPr>
      </w:pPr>
    </w:p>
    <w:p w14:paraId="2D827B14" w14:textId="77777777" w:rsidR="00301929" w:rsidRPr="00366EA5" w:rsidRDefault="00301929" w:rsidP="00DE6BA0">
      <w:pPr>
        <w:rPr>
          <w:rFonts w:ascii="Cambria" w:hAnsi="Cambria" w:cs="Consolas"/>
          <w:b/>
          <w:szCs w:val="28"/>
        </w:rPr>
      </w:pPr>
    </w:p>
    <w:p w14:paraId="70F0755A" w14:textId="77777777" w:rsidR="00DA7896" w:rsidRPr="00366EA5" w:rsidRDefault="00DA7896" w:rsidP="00DA7896">
      <w:pPr>
        <w:tabs>
          <w:tab w:val="left" w:pos="-1701"/>
        </w:tabs>
        <w:autoSpaceDE w:val="0"/>
        <w:autoSpaceDN w:val="0"/>
        <w:adjustRightInd w:val="0"/>
        <w:rPr>
          <w:rFonts w:ascii="Cambria" w:hAnsi="Cambria" w:cs="Consolas"/>
          <w:b/>
          <w:bCs/>
          <w:szCs w:val="28"/>
        </w:rPr>
      </w:pPr>
      <w:r w:rsidRPr="00366EA5">
        <w:rPr>
          <w:rFonts w:ascii="Cambria" w:hAnsi="Cambria" w:cs="Consolas"/>
          <w:b/>
          <w:bCs/>
          <w:szCs w:val="28"/>
        </w:rPr>
        <w:lastRenderedPageBreak/>
        <w:t>GESTORA DO CONTRATO:</w:t>
      </w:r>
    </w:p>
    <w:p w14:paraId="53D2FEB9" w14:textId="77777777" w:rsidR="00DA7896" w:rsidRPr="00366EA5" w:rsidRDefault="00DA7896" w:rsidP="00DA7896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ambria" w:hAnsi="Cambria" w:cs="Consolas"/>
          <w:b/>
          <w:bCs/>
          <w:szCs w:val="28"/>
        </w:rPr>
      </w:pPr>
    </w:p>
    <w:p w14:paraId="6082D0F4" w14:textId="77777777" w:rsidR="00DA7896" w:rsidRPr="00366EA5" w:rsidRDefault="00DA7896" w:rsidP="00DA7896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ambria" w:hAnsi="Cambria" w:cs="Consolas"/>
          <w:b/>
          <w:bCs/>
          <w:szCs w:val="28"/>
        </w:rPr>
      </w:pPr>
    </w:p>
    <w:p w14:paraId="15970100" w14:textId="77777777" w:rsidR="00DA7896" w:rsidRPr="00366EA5" w:rsidRDefault="00DA7896" w:rsidP="00DA7896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ambria" w:hAnsi="Cambria" w:cs="Consolas"/>
          <w:b/>
          <w:bCs/>
          <w:szCs w:val="28"/>
        </w:rPr>
      </w:pPr>
    </w:p>
    <w:p w14:paraId="5D0E271A" w14:textId="77777777" w:rsidR="00DA7896" w:rsidRPr="00366EA5" w:rsidRDefault="00DA7896" w:rsidP="00DA7896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ambria" w:hAnsi="Cambria" w:cs="Consolas"/>
          <w:b/>
          <w:bCs/>
          <w:szCs w:val="28"/>
        </w:rPr>
      </w:pPr>
      <w:r w:rsidRPr="00366EA5">
        <w:rPr>
          <w:rFonts w:ascii="Cambria" w:hAnsi="Cambria"/>
          <w:b/>
          <w:bCs/>
          <w:szCs w:val="28"/>
        </w:rPr>
        <w:t>EVANDRA CRISTINA ZARBIN</w:t>
      </w:r>
    </w:p>
    <w:p w14:paraId="02FF02F1" w14:textId="37278D15" w:rsidR="00DA7896" w:rsidRPr="00366EA5" w:rsidRDefault="00D93F13" w:rsidP="00DA7896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ambria" w:hAnsi="Cambria" w:cs="Consolas"/>
          <w:bCs/>
          <w:szCs w:val="28"/>
        </w:rPr>
      </w:pPr>
      <w:r w:rsidRPr="00366EA5">
        <w:rPr>
          <w:rFonts w:ascii="Cambria" w:hAnsi="Cambria" w:cs="Consolas"/>
          <w:bCs/>
          <w:szCs w:val="28"/>
        </w:rPr>
        <w:t>Secretária de Saúde</w:t>
      </w:r>
    </w:p>
    <w:p w14:paraId="0C2079A6" w14:textId="035F6BBC" w:rsidR="00DA7896" w:rsidRPr="00366EA5" w:rsidRDefault="00DA7896" w:rsidP="00DA7896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ambria" w:hAnsi="Cambria" w:cs="Consolas"/>
          <w:bCs/>
          <w:szCs w:val="28"/>
        </w:rPr>
      </w:pPr>
      <w:r w:rsidRPr="00366EA5">
        <w:rPr>
          <w:rFonts w:ascii="Cambria" w:hAnsi="Cambria" w:cs="Consolas"/>
          <w:bCs/>
          <w:szCs w:val="28"/>
        </w:rPr>
        <w:t xml:space="preserve">CPF </w:t>
      </w:r>
      <w:r w:rsidR="00D93F13" w:rsidRPr="00366EA5">
        <w:rPr>
          <w:rFonts w:ascii="Cambria" w:hAnsi="Cambria" w:cs="Consolas"/>
          <w:bCs/>
          <w:szCs w:val="28"/>
        </w:rPr>
        <w:t>n</w:t>
      </w:r>
      <w:r w:rsidRPr="00366EA5">
        <w:rPr>
          <w:rFonts w:ascii="Cambria" w:hAnsi="Cambria" w:cs="Consolas"/>
          <w:bCs/>
          <w:szCs w:val="28"/>
        </w:rPr>
        <w:t>º. 169.740.388-36</w:t>
      </w:r>
    </w:p>
    <w:p w14:paraId="190CE4F5" w14:textId="77777777" w:rsidR="00301929" w:rsidRPr="00366EA5" w:rsidRDefault="00301929" w:rsidP="00724568">
      <w:pPr>
        <w:pStyle w:val="Ttulo01"/>
        <w:rPr>
          <w:rFonts w:ascii="Cambria" w:hAnsi="Cambria" w:cs="Consolas"/>
          <w:sz w:val="28"/>
          <w:szCs w:val="28"/>
        </w:rPr>
      </w:pPr>
    </w:p>
    <w:p w14:paraId="20892098" w14:textId="77777777" w:rsidR="00301929" w:rsidRPr="00366EA5" w:rsidRDefault="00301929">
      <w:pPr>
        <w:rPr>
          <w:rFonts w:ascii="Cambria" w:hAnsi="Cambria" w:cs="Consolas"/>
          <w:b/>
          <w:bCs/>
          <w:caps/>
          <w:szCs w:val="28"/>
        </w:rPr>
      </w:pPr>
      <w:r w:rsidRPr="00366EA5">
        <w:rPr>
          <w:rFonts w:ascii="Cambria" w:hAnsi="Cambria" w:cs="Consolas"/>
          <w:szCs w:val="28"/>
        </w:rPr>
        <w:br w:type="page"/>
      </w:r>
    </w:p>
    <w:p w14:paraId="40F79871" w14:textId="1EB8545C" w:rsidR="00724568" w:rsidRPr="00366EA5" w:rsidRDefault="00724568" w:rsidP="00724568">
      <w:pPr>
        <w:pStyle w:val="Ttulo01"/>
        <w:rPr>
          <w:rFonts w:ascii="Cambria" w:hAnsi="Cambria" w:cs="Consolas"/>
          <w:sz w:val="28"/>
          <w:szCs w:val="28"/>
        </w:rPr>
      </w:pPr>
      <w:r w:rsidRPr="00366EA5">
        <w:rPr>
          <w:rFonts w:ascii="Cambria" w:hAnsi="Cambria" w:cs="Consolas"/>
          <w:sz w:val="28"/>
          <w:szCs w:val="28"/>
        </w:rPr>
        <w:lastRenderedPageBreak/>
        <w:t>TERMO DE CIÊNCIA E DE NOTIFICAÇÃO</w:t>
      </w:r>
    </w:p>
    <w:p w14:paraId="759FEC0F" w14:textId="77777777" w:rsidR="00724568" w:rsidRPr="00366EA5" w:rsidRDefault="00724568" w:rsidP="00724568">
      <w:pPr>
        <w:rPr>
          <w:rFonts w:ascii="Cambria" w:hAnsi="Cambria" w:cs="Consolas"/>
          <w:szCs w:val="28"/>
        </w:rPr>
      </w:pPr>
    </w:p>
    <w:p w14:paraId="132FE075" w14:textId="6C2351D4" w:rsidR="00724568" w:rsidRPr="00366EA5" w:rsidRDefault="00724568" w:rsidP="00724568">
      <w:pPr>
        <w:rPr>
          <w:rFonts w:ascii="Cambria" w:hAnsi="Cambria" w:cs="Consolas"/>
          <w:b/>
          <w:szCs w:val="28"/>
        </w:rPr>
      </w:pPr>
      <w:r w:rsidRPr="00366EA5">
        <w:rPr>
          <w:rFonts w:ascii="Cambria" w:hAnsi="Cambria" w:cs="Consolas"/>
          <w:b/>
          <w:szCs w:val="28"/>
        </w:rPr>
        <w:t xml:space="preserve">CONTRATANTE: </w:t>
      </w:r>
      <w:r w:rsidR="00A92560" w:rsidRPr="00366EA5">
        <w:rPr>
          <w:rFonts w:ascii="Cambria" w:hAnsi="Cambria" w:cs="Consolas"/>
          <w:b/>
          <w:bCs/>
          <w:szCs w:val="28"/>
        </w:rPr>
        <w:t xml:space="preserve">MUNICÍPIO DE </w:t>
      </w:r>
      <w:r w:rsidR="00301929" w:rsidRPr="00366EA5">
        <w:rPr>
          <w:rFonts w:ascii="Cambria" w:hAnsi="Cambria" w:cs="Consolas"/>
          <w:b/>
          <w:bCs/>
          <w:szCs w:val="28"/>
        </w:rPr>
        <w:t>PIRAJUÍ</w:t>
      </w:r>
    </w:p>
    <w:p w14:paraId="2EC29649" w14:textId="77777777" w:rsidR="00724568" w:rsidRPr="00366EA5" w:rsidRDefault="00724568" w:rsidP="00724568">
      <w:pPr>
        <w:rPr>
          <w:rFonts w:ascii="Cambria" w:hAnsi="Cambria" w:cs="Consolas"/>
          <w:b/>
          <w:szCs w:val="28"/>
        </w:rPr>
      </w:pPr>
      <w:r w:rsidRPr="00366EA5">
        <w:rPr>
          <w:rFonts w:ascii="Cambria" w:hAnsi="Cambria" w:cs="Consolas"/>
          <w:b/>
          <w:szCs w:val="28"/>
        </w:rPr>
        <w:t>CONTRATAD</w:t>
      </w:r>
      <w:r w:rsidR="00DA42DA" w:rsidRPr="00366EA5">
        <w:rPr>
          <w:rFonts w:ascii="Cambria" w:hAnsi="Cambria" w:cs="Consolas"/>
          <w:b/>
          <w:szCs w:val="28"/>
        </w:rPr>
        <w:t>A</w:t>
      </w:r>
      <w:r w:rsidRPr="00366EA5">
        <w:rPr>
          <w:rFonts w:ascii="Cambria" w:hAnsi="Cambria" w:cs="Consolas"/>
          <w:b/>
          <w:szCs w:val="28"/>
        </w:rPr>
        <w:t xml:space="preserve">: </w:t>
      </w:r>
      <w:r w:rsidR="00B634A7" w:rsidRPr="00366EA5">
        <w:rPr>
          <w:rFonts w:ascii="Cambria" w:hAnsi="Cambria" w:cs="Consolas"/>
          <w:b/>
          <w:bCs/>
          <w:szCs w:val="28"/>
        </w:rPr>
        <w:t>EMPRESA GISELE RIBEIRO MOREIRA</w:t>
      </w:r>
    </w:p>
    <w:p w14:paraId="7A0C47AE" w14:textId="21957FBB" w:rsidR="00724568" w:rsidRPr="00366EA5" w:rsidRDefault="00724568" w:rsidP="00724568">
      <w:pPr>
        <w:rPr>
          <w:rFonts w:ascii="Cambria" w:hAnsi="Cambria" w:cs="Consolas"/>
          <w:szCs w:val="28"/>
        </w:rPr>
      </w:pPr>
      <w:r w:rsidRPr="00366EA5">
        <w:rPr>
          <w:rFonts w:ascii="Cambria" w:hAnsi="Cambria" w:cs="Consolas"/>
          <w:b/>
          <w:szCs w:val="28"/>
        </w:rPr>
        <w:t>CONTRATO Nº (DE ORIGEM):</w:t>
      </w:r>
      <w:r w:rsidRPr="00366EA5">
        <w:rPr>
          <w:rFonts w:ascii="Cambria" w:hAnsi="Cambria" w:cs="Consolas"/>
          <w:szCs w:val="28"/>
        </w:rPr>
        <w:t xml:space="preserve"> 0</w:t>
      </w:r>
      <w:r w:rsidR="00DA7896" w:rsidRPr="00366EA5">
        <w:rPr>
          <w:rFonts w:ascii="Cambria" w:hAnsi="Cambria" w:cs="Consolas"/>
          <w:szCs w:val="28"/>
        </w:rPr>
        <w:t>24</w:t>
      </w:r>
      <w:r w:rsidR="00DA42DA" w:rsidRPr="00366EA5">
        <w:rPr>
          <w:rFonts w:ascii="Cambria" w:hAnsi="Cambria" w:cs="Consolas"/>
          <w:szCs w:val="28"/>
        </w:rPr>
        <w:t>/202</w:t>
      </w:r>
      <w:r w:rsidR="00554F5A" w:rsidRPr="00366EA5">
        <w:rPr>
          <w:rFonts w:ascii="Cambria" w:hAnsi="Cambria" w:cs="Consolas"/>
          <w:szCs w:val="28"/>
        </w:rPr>
        <w:t>1</w:t>
      </w:r>
    </w:p>
    <w:p w14:paraId="4426E442" w14:textId="02FFF421" w:rsidR="00724568" w:rsidRPr="00366EA5" w:rsidRDefault="00724568" w:rsidP="00724568">
      <w:pPr>
        <w:jc w:val="both"/>
        <w:rPr>
          <w:rFonts w:ascii="Cambria" w:hAnsi="Cambria" w:cs="Consolas"/>
          <w:szCs w:val="28"/>
        </w:rPr>
      </w:pPr>
      <w:r w:rsidRPr="00366EA5">
        <w:rPr>
          <w:rFonts w:ascii="Cambria" w:hAnsi="Cambria" w:cs="Consolas"/>
          <w:b/>
          <w:szCs w:val="28"/>
        </w:rPr>
        <w:t>OBJETO:</w:t>
      </w:r>
      <w:r w:rsidRPr="00366EA5">
        <w:rPr>
          <w:rFonts w:ascii="Cambria" w:hAnsi="Cambria" w:cs="Consolas"/>
          <w:szCs w:val="28"/>
        </w:rPr>
        <w:t xml:space="preserve"> </w:t>
      </w:r>
      <w:r w:rsidR="00DA7896" w:rsidRPr="00366EA5">
        <w:rPr>
          <w:rFonts w:ascii="Cambria" w:hAnsi="Cambria" w:cs="Consolas"/>
          <w:b/>
          <w:szCs w:val="28"/>
        </w:rPr>
        <w:t xml:space="preserve">CONTRATAÇÃO DE EMPRESA ESPECIALIZADA PARA A </w:t>
      </w:r>
      <w:r w:rsidR="00DA7896" w:rsidRPr="00366EA5">
        <w:rPr>
          <w:rFonts w:ascii="Cambria" w:eastAsia="MS Mincho" w:hAnsi="Cambria" w:cs="Consolas"/>
          <w:b/>
          <w:bCs/>
          <w:szCs w:val="28"/>
        </w:rPr>
        <w:t>PRESTAÇÃO DE SERVIÇOS DE PUBLICAÇÕES, SENDO O QUANTITATIVO DE 4.300 CENTÍMETROS DE COLUNA, POR MEIO DE IMPRENSA ESCRITA EM JORNAL IMPRESSO DE CIRCULAÇÃO LOCAL, VISANDO A DIVULGAÇÃO INSTITUCIONAL VOLTADA À SECRETARIA DE SAÚDE</w:t>
      </w:r>
      <w:r w:rsidR="00DA7896" w:rsidRPr="00366EA5">
        <w:rPr>
          <w:rFonts w:ascii="Cambria" w:hAnsi="Cambria" w:cs="Consolas"/>
          <w:b/>
          <w:szCs w:val="28"/>
        </w:rPr>
        <w:t>.</w:t>
      </w:r>
    </w:p>
    <w:p w14:paraId="230F902B" w14:textId="5B0BB371" w:rsidR="00724568" w:rsidRPr="00366EA5" w:rsidRDefault="00594402" w:rsidP="00A670D4">
      <w:pPr>
        <w:jc w:val="both"/>
        <w:rPr>
          <w:rFonts w:ascii="Cambria" w:hAnsi="Cambria" w:cs="Consolas"/>
          <w:szCs w:val="28"/>
        </w:rPr>
      </w:pPr>
      <w:r w:rsidRPr="00366EA5">
        <w:rPr>
          <w:rFonts w:ascii="Cambria" w:hAnsi="Cambria" w:cs="Consolas"/>
          <w:b/>
          <w:szCs w:val="28"/>
        </w:rPr>
        <w:t>ADVOGADA/Nº OAB</w:t>
      </w:r>
      <w:r w:rsidR="008307F7" w:rsidRPr="00366EA5">
        <w:rPr>
          <w:rFonts w:ascii="Cambria" w:hAnsi="Cambria" w:cs="Consolas"/>
          <w:b/>
          <w:szCs w:val="28"/>
        </w:rPr>
        <w:t xml:space="preserve"> / E-mail</w:t>
      </w:r>
      <w:r w:rsidRPr="00366EA5">
        <w:rPr>
          <w:rFonts w:ascii="Cambria" w:hAnsi="Cambria" w:cs="Consolas"/>
          <w:b/>
          <w:szCs w:val="28"/>
        </w:rPr>
        <w:t>:</w:t>
      </w:r>
      <w:r w:rsidRPr="00366EA5">
        <w:rPr>
          <w:rFonts w:ascii="Cambria" w:hAnsi="Cambria" w:cs="Consolas"/>
          <w:szCs w:val="28"/>
        </w:rPr>
        <w:t xml:space="preserve"> </w:t>
      </w:r>
      <w:r w:rsidR="00301929" w:rsidRPr="00366EA5">
        <w:rPr>
          <w:rFonts w:ascii="Cambria" w:hAnsi="Cambria" w:cs="Consolas"/>
          <w:szCs w:val="28"/>
        </w:rPr>
        <w:t xml:space="preserve">Bruno Vilela </w:t>
      </w:r>
      <w:proofErr w:type="spellStart"/>
      <w:r w:rsidR="00301929" w:rsidRPr="00366EA5">
        <w:rPr>
          <w:rFonts w:ascii="Cambria" w:hAnsi="Cambria" w:cs="Consolas"/>
          <w:szCs w:val="28"/>
        </w:rPr>
        <w:t>Zuquieri</w:t>
      </w:r>
      <w:proofErr w:type="spellEnd"/>
      <w:r w:rsidR="00301929" w:rsidRPr="00366EA5">
        <w:rPr>
          <w:rFonts w:ascii="Cambria" w:hAnsi="Cambria" w:cs="Consolas"/>
          <w:szCs w:val="28"/>
        </w:rPr>
        <w:t xml:space="preserve"> / 209.005 / </w:t>
      </w:r>
      <w:r w:rsidR="00D319A4" w:rsidRPr="00366EA5">
        <w:rPr>
          <w:rFonts w:ascii="Cambria" w:hAnsi="Cambria" w:cs="Consolas"/>
          <w:szCs w:val="28"/>
        </w:rPr>
        <w:t>bruno.v.z@hotmail.com.</w:t>
      </w:r>
    </w:p>
    <w:p w14:paraId="271A9372" w14:textId="77777777" w:rsidR="00724568" w:rsidRPr="00366EA5" w:rsidRDefault="00724568" w:rsidP="008307F7">
      <w:pPr>
        <w:jc w:val="both"/>
        <w:rPr>
          <w:rFonts w:ascii="Cambria" w:hAnsi="Cambria" w:cs="Consolas"/>
          <w:szCs w:val="28"/>
        </w:rPr>
      </w:pPr>
    </w:p>
    <w:p w14:paraId="07233745" w14:textId="77777777" w:rsidR="008307F7" w:rsidRPr="00366EA5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>Pelo presente TERMO, nós, abaixo identificados:</w:t>
      </w:r>
    </w:p>
    <w:p w14:paraId="6D0BF4AE" w14:textId="77777777" w:rsidR="008307F7" w:rsidRPr="00366EA5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366EA5">
        <w:rPr>
          <w:rFonts w:ascii="Cambria" w:eastAsia="Calibri" w:hAnsi="Cambria" w:cs="Arial"/>
          <w:b/>
          <w:szCs w:val="28"/>
        </w:rPr>
        <w:t>1.</w:t>
      </w:r>
      <w:r w:rsidRPr="00366EA5">
        <w:rPr>
          <w:rFonts w:ascii="Cambria" w:eastAsia="Calibri" w:hAnsi="Cambria" w:cs="Arial"/>
          <w:b/>
          <w:szCs w:val="28"/>
        </w:rPr>
        <w:tab/>
        <w:t>Estamos CIENTES de que:</w:t>
      </w:r>
    </w:p>
    <w:p w14:paraId="7EB6B443" w14:textId="77777777" w:rsidR="008307F7" w:rsidRPr="00366EA5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>a)</w:t>
      </w:r>
      <w:r w:rsidRPr="00366EA5">
        <w:rPr>
          <w:rFonts w:ascii="Cambria" w:eastAsia="Calibri" w:hAnsi="Cambria" w:cs="Arial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422E74B0" w14:textId="77777777" w:rsidR="008307F7" w:rsidRPr="00366EA5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>b)</w:t>
      </w:r>
      <w:r w:rsidRPr="00366EA5">
        <w:rPr>
          <w:rFonts w:ascii="Cambria" w:eastAsia="Calibri" w:hAnsi="Cambria" w:cs="Arial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0B3F51A4" w14:textId="77777777" w:rsidR="008307F7" w:rsidRPr="00366EA5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>c)</w:t>
      </w:r>
      <w:r w:rsidRPr="00366EA5">
        <w:rPr>
          <w:rFonts w:ascii="Cambria" w:eastAsia="Calibri" w:hAnsi="Cambria" w:cs="Arial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172BC1EB" w14:textId="77777777" w:rsidR="008307F7" w:rsidRPr="00366EA5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 xml:space="preserve">d) as informações pessoais dos responsáveis pela </w:t>
      </w:r>
      <w:r w:rsidRPr="00366EA5">
        <w:rPr>
          <w:rFonts w:ascii="Cambria" w:eastAsia="Calibri" w:hAnsi="Cambria" w:cs="Arial"/>
          <w:szCs w:val="28"/>
          <w:u w:val="single"/>
        </w:rPr>
        <w:t>contratante</w:t>
      </w:r>
      <w:r w:rsidRPr="00366EA5">
        <w:rPr>
          <w:rFonts w:ascii="Cambria" w:eastAsia="Calibri" w:hAnsi="Cambria" w:cs="Arial"/>
          <w:szCs w:val="28"/>
        </w:rPr>
        <w:t xml:space="preserve"> estão cadastradas no módulo eletrônico do </w:t>
      </w:r>
      <w:r w:rsidRPr="00366EA5">
        <w:rPr>
          <w:rFonts w:ascii="Cambria" w:hAnsi="Cambria" w:cs="Arial"/>
          <w:szCs w:val="28"/>
        </w:rPr>
        <w:t xml:space="preserve">“Cadastro Corporativo TCESP – </w:t>
      </w:r>
      <w:proofErr w:type="spellStart"/>
      <w:r w:rsidRPr="00366EA5">
        <w:rPr>
          <w:rFonts w:ascii="Cambria" w:hAnsi="Cambria" w:cs="Arial"/>
          <w:szCs w:val="28"/>
        </w:rPr>
        <w:t>CadTCESP</w:t>
      </w:r>
      <w:proofErr w:type="spellEnd"/>
      <w:r w:rsidRPr="00366EA5">
        <w:rPr>
          <w:rFonts w:ascii="Cambria" w:hAnsi="Cambria" w:cs="Arial"/>
          <w:szCs w:val="28"/>
        </w:rPr>
        <w:t>”,</w:t>
      </w:r>
      <w:r w:rsidRPr="00366EA5">
        <w:rPr>
          <w:rFonts w:ascii="Cambria" w:eastAsia="Calibri" w:hAnsi="Cambria" w:cs="Arial"/>
          <w:szCs w:val="28"/>
        </w:rPr>
        <w:t xml:space="preserve"> nos termos previstos no Artigo 2º das Instruções nº01/2020, conforme “Declaração(</w:t>
      </w:r>
      <w:proofErr w:type="spellStart"/>
      <w:r w:rsidRPr="00366EA5">
        <w:rPr>
          <w:rFonts w:ascii="Cambria" w:eastAsia="Calibri" w:hAnsi="Cambria" w:cs="Arial"/>
          <w:szCs w:val="28"/>
        </w:rPr>
        <w:t>ões</w:t>
      </w:r>
      <w:proofErr w:type="spellEnd"/>
      <w:r w:rsidRPr="00366EA5">
        <w:rPr>
          <w:rFonts w:ascii="Cambria" w:eastAsia="Calibri" w:hAnsi="Cambria" w:cs="Arial"/>
          <w:szCs w:val="28"/>
        </w:rPr>
        <w:t>) de Atualização Cadastral” anexa (s);</w:t>
      </w:r>
    </w:p>
    <w:p w14:paraId="04BB16D6" w14:textId="35D49CC2" w:rsidR="008307F7" w:rsidRPr="00366EA5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>e) é de exclusiva responsabilidade do contratado manter seus dados sempre atualizados.</w:t>
      </w:r>
    </w:p>
    <w:p w14:paraId="388E9744" w14:textId="0BDEF887" w:rsidR="008307F7" w:rsidRPr="00366EA5" w:rsidRDefault="008307F7" w:rsidP="008307F7">
      <w:pPr>
        <w:jc w:val="both"/>
        <w:rPr>
          <w:rFonts w:ascii="Cambria" w:eastAsia="Calibri" w:hAnsi="Cambria" w:cs="Arial"/>
          <w:szCs w:val="28"/>
        </w:rPr>
      </w:pPr>
    </w:p>
    <w:p w14:paraId="03F0FAD5" w14:textId="2E4E9E9C" w:rsidR="00A670D4" w:rsidRDefault="00A670D4" w:rsidP="008307F7">
      <w:pPr>
        <w:jc w:val="both"/>
        <w:rPr>
          <w:rFonts w:ascii="Cambria" w:eastAsia="Calibri" w:hAnsi="Cambria" w:cs="Arial"/>
          <w:szCs w:val="28"/>
        </w:rPr>
      </w:pPr>
    </w:p>
    <w:p w14:paraId="19279CD8" w14:textId="77777777" w:rsidR="00366EA5" w:rsidRPr="00366EA5" w:rsidRDefault="00366EA5" w:rsidP="008307F7">
      <w:pPr>
        <w:jc w:val="both"/>
        <w:rPr>
          <w:rFonts w:ascii="Cambria" w:eastAsia="Calibri" w:hAnsi="Cambria" w:cs="Arial"/>
          <w:szCs w:val="28"/>
        </w:rPr>
      </w:pPr>
    </w:p>
    <w:p w14:paraId="561ED420" w14:textId="77BCB839" w:rsidR="00D319A4" w:rsidRPr="00366EA5" w:rsidRDefault="00D319A4" w:rsidP="008307F7">
      <w:pPr>
        <w:jc w:val="both"/>
        <w:rPr>
          <w:rFonts w:ascii="Cambria" w:eastAsia="Calibri" w:hAnsi="Cambria" w:cs="Arial"/>
          <w:szCs w:val="28"/>
        </w:rPr>
      </w:pPr>
    </w:p>
    <w:p w14:paraId="1867C7A4" w14:textId="77777777" w:rsidR="008307F7" w:rsidRPr="00366EA5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366EA5">
        <w:rPr>
          <w:rFonts w:ascii="Cambria" w:eastAsia="Calibri" w:hAnsi="Cambria" w:cs="Arial"/>
          <w:b/>
          <w:szCs w:val="28"/>
        </w:rPr>
        <w:lastRenderedPageBreak/>
        <w:t>2.</w:t>
      </w:r>
      <w:r w:rsidRPr="00366EA5">
        <w:rPr>
          <w:rFonts w:ascii="Cambria" w:eastAsia="Calibri" w:hAnsi="Cambria" w:cs="Arial"/>
          <w:b/>
          <w:szCs w:val="28"/>
        </w:rPr>
        <w:tab/>
        <w:t>Damo-nos por NOTIFICADOS para:</w:t>
      </w:r>
    </w:p>
    <w:p w14:paraId="6062A562" w14:textId="77777777" w:rsidR="008307F7" w:rsidRPr="00366EA5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>a)</w:t>
      </w:r>
      <w:r w:rsidRPr="00366EA5">
        <w:rPr>
          <w:rFonts w:ascii="Cambria" w:eastAsia="Calibri" w:hAnsi="Cambria" w:cs="Arial"/>
          <w:szCs w:val="28"/>
        </w:rPr>
        <w:tab/>
        <w:t>O acompanhamento dos atos do processo até seu julgamento final e consequente publicação;</w:t>
      </w:r>
    </w:p>
    <w:p w14:paraId="5223EF79" w14:textId="42B21C8A" w:rsidR="00724568" w:rsidRPr="00366EA5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>b)</w:t>
      </w:r>
      <w:r w:rsidRPr="00366EA5">
        <w:rPr>
          <w:rFonts w:ascii="Cambria" w:eastAsia="Calibri" w:hAnsi="Cambria" w:cs="Arial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45FDA762" w14:textId="2F0B3EDB" w:rsidR="008307F7" w:rsidRPr="00366EA5" w:rsidRDefault="008307F7" w:rsidP="008307F7">
      <w:pPr>
        <w:jc w:val="both"/>
        <w:rPr>
          <w:rFonts w:ascii="Cambria" w:eastAsia="Calibri" w:hAnsi="Cambria" w:cs="Arial"/>
          <w:szCs w:val="28"/>
        </w:rPr>
      </w:pPr>
    </w:p>
    <w:p w14:paraId="40E2A566" w14:textId="007F663B" w:rsidR="008307F7" w:rsidRPr="00366EA5" w:rsidRDefault="00301929" w:rsidP="008307F7">
      <w:pPr>
        <w:jc w:val="center"/>
        <w:rPr>
          <w:rFonts w:ascii="Cambria" w:hAnsi="Cambria" w:cs="Consolas"/>
          <w:b/>
          <w:szCs w:val="28"/>
        </w:rPr>
      </w:pPr>
      <w:r w:rsidRPr="00366EA5">
        <w:rPr>
          <w:rFonts w:ascii="Cambria" w:hAnsi="Cambria" w:cs="Consolas"/>
          <w:b/>
          <w:bCs/>
          <w:szCs w:val="28"/>
        </w:rPr>
        <w:t>PIRAJUÍ</w:t>
      </w:r>
      <w:r w:rsidR="008307F7" w:rsidRPr="00366EA5">
        <w:rPr>
          <w:rFonts w:ascii="Cambria" w:hAnsi="Cambria" w:cs="Consolas"/>
          <w:b/>
          <w:szCs w:val="28"/>
        </w:rPr>
        <w:t xml:space="preserve">, </w:t>
      </w:r>
      <w:r w:rsidR="00D93F13" w:rsidRPr="00366EA5">
        <w:rPr>
          <w:rFonts w:ascii="Cambria" w:hAnsi="Cambria" w:cs="Consolas"/>
          <w:b/>
          <w:szCs w:val="28"/>
        </w:rPr>
        <w:t>22</w:t>
      </w:r>
      <w:r w:rsidR="008307F7" w:rsidRPr="00366EA5">
        <w:rPr>
          <w:rFonts w:ascii="Cambria" w:hAnsi="Cambria" w:cs="Consolas"/>
          <w:b/>
          <w:szCs w:val="28"/>
        </w:rPr>
        <w:t xml:space="preserve"> DE </w:t>
      </w:r>
      <w:r w:rsidR="00D93F13" w:rsidRPr="00366EA5">
        <w:rPr>
          <w:rFonts w:ascii="Cambria" w:hAnsi="Cambria" w:cs="Consolas"/>
          <w:b/>
          <w:szCs w:val="28"/>
        </w:rPr>
        <w:t>JULHO</w:t>
      </w:r>
      <w:r w:rsidR="008307F7" w:rsidRPr="00366EA5">
        <w:rPr>
          <w:rFonts w:ascii="Cambria" w:hAnsi="Cambria" w:cs="Consolas"/>
          <w:b/>
          <w:szCs w:val="28"/>
        </w:rPr>
        <w:t xml:space="preserve"> DE 2021</w:t>
      </w:r>
      <w:r w:rsidR="008307F7" w:rsidRPr="00366EA5">
        <w:rPr>
          <w:rFonts w:ascii="Cambria" w:eastAsia="MS Mincho" w:hAnsi="Cambria" w:cs="Consolas"/>
          <w:b/>
          <w:bCs/>
          <w:szCs w:val="28"/>
        </w:rPr>
        <w:t>.</w:t>
      </w:r>
    </w:p>
    <w:p w14:paraId="72CD0349" w14:textId="3E03F7C3" w:rsidR="008307F7" w:rsidRPr="00366EA5" w:rsidRDefault="008307F7" w:rsidP="008307F7">
      <w:pPr>
        <w:jc w:val="both"/>
        <w:rPr>
          <w:rFonts w:ascii="Cambria" w:eastAsia="Calibri" w:hAnsi="Cambria" w:cs="Arial"/>
          <w:szCs w:val="28"/>
        </w:rPr>
      </w:pPr>
    </w:p>
    <w:p w14:paraId="2028D729" w14:textId="77777777" w:rsidR="008307F7" w:rsidRPr="00366EA5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366EA5">
        <w:rPr>
          <w:rFonts w:ascii="Cambria" w:eastAsia="Calibri" w:hAnsi="Cambria" w:cs="Arial"/>
          <w:b/>
          <w:szCs w:val="28"/>
        </w:rPr>
        <w:t>AUTORIDADE MÁXIMA DO ÓRGÃO/ENTIDADE</w:t>
      </w:r>
      <w:r w:rsidRPr="00366EA5">
        <w:rPr>
          <w:rFonts w:ascii="Cambria" w:eastAsia="Calibri" w:hAnsi="Cambria" w:cs="Arial"/>
          <w:b/>
          <w:strike/>
          <w:szCs w:val="28"/>
        </w:rPr>
        <w:t>:</w:t>
      </w:r>
    </w:p>
    <w:p w14:paraId="59D302CE" w14:textId="3EE0C7EE" w:rsidR="008307F7" w:rsidRPr="00366EA5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 xml:space="preserve">Nome: </w:t>
      </w:r>
      <w:r w:rsidR="00D319A4" w:rsidRPr="00366EA5">
        <w:rPr>
          <w:rFonts w:ascii="Cambria" w:hAnsi="Cambria" w:cs="Consolas"/>
          <w:b/>
          <w:szCs w:val="28"/>
        </w:rPr>
        <w:t>CESAR HENRIQUE DA CUNHA FIALA</w:t>
      </w:r>
    </w:p>
    <w:p w14:paraId="0F1F7A8C" w14:textId="7A596355" w:rsidR="008307F7" w:rsidRPr="00366EA5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>Cargo:</w:t>
      </w:r>
      <w:r w:rsidR="00853A4A" w:rsidRPr="00366EA5">
        <w:rPr>
          <w:rFonts w:ascii="Cambria" w:eastAsia="Calibri" w:hAnsi="Cambria" w:cs="Arial"/>
          <w:szCs w:val="28"/>
        </w:rPr>
        <w:t xml:space="preserve"> Prefeito Municipal</w:t>
      </w:r>
    </w:p>
    <w:p w14:paraId="45ACFAF1" w14:textId="296352B8" w:rsidR="008307F7" w:rsidRPr="00366EA5" w:rsidRDefault="008307F7" w:rsidP="008307F7">
      <w:pPr>
        <w:jc w:val="both"/>
        <w:rPr>
          <w:rFonts w:ascii="Cambria" w:eastAsia="Calibri" w:hAnsi="Cambria" w:cs="Arial"/>
          <w:strike/>
          <w:szCs w:val="28"/>
        </w:rPr>
      </w:pPr>
      <w:r w:rsidRPr="00366EA5">
        <w:rPr>
          <w:rFonts w:ascii="Cambria" w:eastAsia="Calibri" w:hAnsi="Cambria" w:cs="Arial"/>
          <w:szCs w:val="28"/>
        </w:rPr>
        <w:t xml:space="preserve">CPF: </w:t>
      </w:r>
      <w:r w:rsidR="00D319A4" w:rsidRPr="00366EA5">
        <w:rPr>
          <w:rFonts w:ascii="Cambria" w:hAnsi="Cambria" w:cs="Consolas"/>
          <w:szCs w:val="28"/>
        </w:rPr>
        <w:t>382.854.078-37</w:t>
      </w:r>
      <w:r w:rsidRPr="00366EA5">
        <w:rPr>
          <w:rFonts w:ascii="Cambria" w:eastAsia="Calibri" w:hAnsi="Cambria" w:cs="Arial"/>
          <w:szCs w:val="28"/>
        </w:rPr>
        <w:t xml:space="preserve"> </w:t>
      </w:r>
    </w:p>
    <w:p w14:paraId="6B17A285" w14:textId="435BFAAA" w:rsidR="008307F7" w:rsidRPr="00366EA5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1823BE3A" w14:textId="1F2860D6" w:rsidR="008307F7" w:rsidRPr="00366EA5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366EA5">
        <w:rPr>
          <w:rFonts w:ascii="Cambria" w:eastAsia="Calibri" w:hAnsi="Cambria" w:cs="Arial"/>
          <w:b/>
          <w:szCs w:val="28"/>
        </w:rPr>
        <w:t>RESPONSÁVEIS PELA HOMOLOGAÇÃO DO CERTAME OU RATIFICAÇÃO DA DISPENSA/INEXIGIBILIDADE DE LICITAÇÃO:</w:t>
      </w:r>
    </w:p>
    <w:p w14:paraId="0195EFC0" w14:textId="77777777" w:rsidR="00D319A4" w:rsidRPr="00366EA5" w:rsidRDefault="00D319A4" w:rsidP="00D319A4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 xml:space="preserve">Nome: </w:t>
      </w:r>
      <w:r w:rsidRPr="00366EA5">
        <w:rPr>
          <w:rFonts w:ascii="Cambria" w:hAnsi="Cambria" w:cs="Consolas"/>
          <w:b/>
          <w:szCs w:val="28"/>
        </w:rPr>
        <w:t>CESAR HENRIQUE DA CUNHA FIALA</w:t>
      </w:r>
    </w:p>
    <w:p w14:paraId="701B4A6D" w14:textId="77777777" w:rsidR="00D319A4" w:rsidRPr="00366EA5" w:rsidRDefault="00D319A4" w:rsidP="00D319A4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>Cargo: Prefeito Municipal</w:t>
      </w:r>
    </w:p>
    <w:p w14:paraId="620321D8" w14:textId="77777777" w:rsidR="00D319A4" w:rsidRPr="00366EA5" w:rsidRDefault="00D319A4" w:rsidP="00D319A4">
      <w:pPr>
        <w:jc w:val="both"/>
        <w:rPr>
          <w:rFonts w:ascii="Cambria" w:eastAsia="Calibri" w:hAnsi="Cambria" w:cs="Arial"/>
          <w:strike/>
          <w:szCs w:val="28"/>
        </w:rPr>
      </w:pPr>
      <w:r w:rsidRPr="00366EA5">
        <w:rPr>
          <w:rFonts w:ascii="Cambria" w:eastAsia="Calibri" w:hAnsi="Cambria" w:cs="Arial"/>
          <w:szCs w:val="28"/>
        </w:rPr>
        <w:t xml:space="preserve">CPF: </w:t>
      </w:r>
      <w:r w:rsidRPr="00366EA5">
        <w:rPr>
          <w:rFonts w:ascii="Cambria" w:hAnsi="Cambria" w:cs="Consolas"/>
          <w:szCs w:val="28"/>
        </w:rPr>
        <w:t>382.854.078-37</w:t>
      </w:r>
      <w:r w:rsidRPr="00366EA5">
        <w:rPr>
          <w:rFonts w:ascii="Cambria" w:eastAsia="Calibri" w:hAnsi="Cambria" w:cs="Arial"/>
          <w:szCs w:val="28"/>
        </w:rPr>
        <w:t xml:space="preserve"> </w:t>
      </w:r>
    </w:p>
    <w:p w14:paraId="3516FD6C" w14:textId="77777777" w:rsidR="008307F7" w:rsidRPr="00366EA5" w:rsidRDefault="008307F7" w:rsidP="008307F7">
      <w:pPr>
        <w:jc w:val="both"/>
        <w:rPr>
          <w:rFonts w:ascii="Cambria" w:eastAsia="Calibri" w:hAnsi="Cambria" w:cs="Arial"/>
          <w:szCs w:val="28"/>
        </w:rPr>
      </w:pPr>
    </w:p>
    <w:p w14:paraId="1E759B5C" w14:textId="3B7B0998" w:rsidR="008307F7" w:rsidRPr="00366EA5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>Assinatura: ____________</w:t>
      </w:r>
      <w:r w:rsidR="00853A4A" w:rsidRPr="00366EA5">
        <w:rPr>
          <w:rFonts w:ascii="Cambria" w:eastAsia="Calibri" w:hAnsi="Cambria" w:cs="Arial"/>
          <w:szCs w:val="28"/>
        </w:rPr>
        <w:t>_________________________</w:t>
      </w:r>
      <w:r w:rsidRPr="00366EA5">
        <w:rPr>
          <w:rFonts w:ascii="Cambria" w:eastAsia="Calibri" w:hAnsi="Cambria" w:cs="Arial"/>
          <w:szCs w:val="28"/>
        </w:rPr>
        <w:t>__________________________________________</w:t>
      </w:r>
    </w:p>
    <w:p w14:paraId="20D5E586" w14:textId="77777777" w:rsidR="008307F7" w:rsidRPr="00366EA5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48D31BFF" w14:textId="77777777" w:rsidR="008307F7" w:rsidRPr="00366EA5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366EA5">
        <w:rPr>
          <w:rFonts w:ascii="Cambria" w:eastAsia="Calibri" w:hAnsi="Cambria" w:cs="Arial"/>
          <w:b/>
          <w:szCs w:val="28"/>
        </w:rPr>
        <w:t>RESPONSÁVEIS QUE ASSINARAM O AJUSTE:</w:t>
      </w:r>
    </w:p>
    <w:p w14:paraId="2D38068D" w14:textId="77777777" w:rsidR="008307F7" w:rsidRPr="00366EA5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65E5E911" w14:textId="4E04E7A8" w:rsidR="008307F7" w:rsidRPr="00366EA5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366EA5">
        <w:rPr>
          <w:rFonts w:ascii="Cambria" w:eastAsia="Calibri" w:hAnsi="Cambria" w:cs="Arial"/>
          <w:b/>
          <w:szCs w:val="28"/>
        </w:rPr>
        <w:t>Pelo contratante:</w:t>
      </w:r>
    </w:p>
    <w:p w14:paraId="18A42FF4" w14:textId="77777777" w:rsidR="00D319A4" w:rsidRPr="00366EA5" w:rsidRDefault="00D319A4" w:rsidP="00D319A4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 xml:space="preserve">Nome: </w:t>
      </w:r>
      <w:r w:rsidRPr="00366EA5">
        <w:rPr>
          <w:rFonts w:ascii="Cambria" w:hAnsi="Cambria" w:cs="Consolas"/>
          <w:b/>
          <w:szCs w:val="28"/>
        </w:rPr>
        <w:t>CESAR HENRIQUE DA CUNHA FIALA</w:t>
      </w:r>
    </w:p>
    <w:p w14:paraId="6DD0625A" w14:textId="77777777" w:rsidR="00D319A4" w:rsidRPr="00366EA5" w:rsidRDefault="00D319A4" w:rsidP="00D319A4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>Cargo: Prefeito Municipal</w:t>
      </w:r>
    </w:p>
    <w:p w14:paraId="6E5A182B" w14:textId="77777777" w:rsidR="00D319A4" w:rsidRPr="00366EA5" w:rsidRDefault="00D319A4" w:rsidP="00D319A4">
      <w:pPr>
        <w:jc w:val="both"/>
        <w:rPr>
          <w:rFonts w:ascii="Cambria" w:eastAsia="Calibri" w:hAnsi="Cambria" w:cs="Arial"/>
          <w:strike/>
          <w:szCs w:val="28"/>
        </w:rPr>
      </w:pPr>
      <w:r w:rsidRPr="00366EA5">
        <w:rPr>
          <w:rFonts w:ascii="Cambria" w:eastAsia="Calibri" w:hAnsi="Cambria" w:cs="Arial"/>
          <w:szCs w:val="28"/>
        </w:rPr>
        <w:t xml:space="preserve">CPF: </w:t>
      </w:r>
      <w:r w:rsidRPr="00366EA5">
        <w:rPr>
          <w:rFonts w:ascii="Cambria" w:hAnsi="Cambria" w:cs="Consolas"/>
          <w:szCs w:val="28"/>
        </w:rPr>
        <w:t>382.854.078-37</w:t>
      </w:r>
      <w:r w:rsidRPr="00366EA5">
        <w:rPr>
          <w:rFonts w:ascii="Cambria" w:eastAsia="Calibri" w:hAnsi="Cambria" w:cs="Arial"/>
          <w:szCs w:val="28"/>
        </w:rPr>
        <w:t xml:space="preserve"> </w:t>
      </w:r>
    </w:p>
    <w:p w14:paraId="5FFACE78" w14:textId="77777777" w:rsidR="00853A4A" w:rsidRPr="00366EA5" w:rsidRDefault="00853A4A" w:rsidP="008307F7">
      <w:pPr>
        <w:jc w:val="both"/>
        <w:rPr>
          <w:rFonts w:ascii="Cambria" w:eastAsia="Calibri" w:hAnsi="Cambria" w:cs="Arial"/>
          <w:szCs w:val="28"/>
        </w:rPr>
      </w:pPr>
    </w:p>
    <w:p w14:paraId="3A958688" w14:textId="2757F90D" w:rsidR="008307F7" w:rsidRPr="00366EA5" w:rsidRDefault="00853A4A" w:rsidP="008307F7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>Assinatura: _______________________________________________________________________________</w:t>
      </w:r>
    </w:p>
    <w:p w14:paraId="589E41C9" w14:textId="77777777" w:rsidR="008307F7" w:rsidRPr="00366EA5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1556E50D" w14:textId="596025FD" w:rsidR="008307F7" w:rsidRPr="00366EA5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366EA5">
        <w:rPr>
          <w:rFonts w:ascii="Cambria" w:eastAsia="Calibri" w:hAnsi="Cambria" w:cs="Arial"/>
          <w:b/>
          <w:szCs w:val="28"/>
        </w:rPr>
        <w:t>Pela contratada:</w:t>
      </w:r>
    </w:p>
    <w:p w14:paraId="419DEECD" w14:textId="4DC3102A" w:rsidR="008307F7" w:rsidRPr="00366EA5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 xml:space="preserve">Nome: </w:t>
      </w:r>
      <w:r w:rsidR="00853A4A" w:rsidRPr="00366EA5">
        <w:rPr>
          <w:rFonts w:ascii="Cambria" w:hAnsi="Cambria" w:cs="Consolas"/>
          <w:b/>
          <w:bCs/>
          <w:szCs w:val="28"/>
        </w:rPr>
        <w:t>GISELE RIBEIRO MOREIRA</w:t>
      </w:r>
    </w:p>
    <w:p w14:paraId="62DF0876" w14:textId="1980F24F" w:rsidR="008307F7" w:rsidRPr="00366EA5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>Cargo:</w:t>
      </w:r>
      <w:r w:rsidR="00853A4A" w:rsidRPr="00366EA5">
        <w:rPr>
          <w:rFonts w:ascii="Cambria" w:eastAsia="Calibri" w:hAnsi="Cambria" w:cs="Arial"/>
          <w:szCs w:val="28"/>
        </w:rPr>
        <w:t xml:space="preserve"> Empresária</w:t>
      </w:r>
    </w:p>
    <w:p w14:paraId="2154767A" w14:textId="276E26D6" w:rsidR="008307F7" w:rsidRPr="00366EA5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 xml:space="preserve">CPF: </w:t>
      </w:r>
      <w:r w:rsidR="00853A4A" w:rsidRPr="00366EA5">
        <w:rPr>
          <w:rFonts w:ascii="Cambria" w:hAnsi="Cambria" w:cs="Consolas"/>
          <w:szCs w:val="28"/>
        </w:rPr>
        <w:t>315.921.948-85</w:t>
      </w:r>
      <w:r w:rsidRPr="00366EA5">
        <w:rPr>
          <w:rFonts w:ascii="Cambria" w:eastAsia="Calibri" w:hAnsi="Cambria" w:cs="Arial"/>
          <w:szCs w:val="28"/>
        </w:rPr>
        <w:t xml:space="preserve"> </w:t>
      </w:r>
    </w:p>
    <w:p w14:paraId="761818FB" w14:textId="206460B7" w:rsidR="00853A4A" w:rsidRPr="00366EA5" w:rsidRDefault="00853A4A" w:rsidP="008307F7">
      <w:pPr>
        <w:jc w:val="both"/>
        <w:rPr>
          <w:rFonts w:ascii="Cambria" w:eastAsia="Calibri" w:hAnsi="Cambria" w:cs="Arial"/>
          <w:szCs w:val="28"/>
        </w:rPr>
      </w:pPr>
    </w:p>
    <w:p w14:paraId="4051F778" w14:textId="3A232300" w:rsidR="008307F7" w:rsidRPr="00366EA5" w:rsidRDefault="00853A4A" w:rsidP="008307F7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>Assinatura: _______________________________________________________________________________</w:t>
      </w:r>
    </w:p>
    <w:p w14:paraId="238F8592" w14:textId="50186491" w:rsidR="008307F7" w:rsidRPr="00366EA5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52D6E6B7" w14:textId="115E2508" w:rsidR="00A670D4" w:rsidRPr="00366EA5" w:rsidRDefault="00A670D4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63BF5DAD" w14:textId="77777777" w:rsidR="00D319A4" w:rsidRPr="00366EA5" w:rsidRDefault="00D319A4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5403F6BF" w14:textId="77777777" w:rsidR="008307F7" w:rsidRPr="00366EA5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366EA5">
        <w:rPr>
          <w:rFonts w:ascii="Cambria" w:eastAsia="Calibri" w:hAnsi="Cambria" w:cs="Arial"/>
          <w:b/>
          <w:szCs w:val="28"/>
        </w:rPr>
        <w:lastRenderedPageBreak/>
        <w:t>ORDENADOR DE DESPESAS DA CONTRATANTE:</w:t>
      </w:r>
    </w:p>
    <w:p w14:paraId="35CC41A3" w14:textId="77777777" w:rsidR="00D319A4" w:rsidRPr="00366EA5" w:rsidRDefault="00D319A4" w:rsidP="00D319A4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 xml:space="preserve">Nome: </w:t>
      </w:r>
      <w:r w:rsidRPr="00366EA5">
        <w:rPr>
          <w:rFonts w:ascii="Cambria" w:hAnsi="Cambria" w:cs="Consolas"/>
          <w:b/>
          <w:szCs w:val="28"/>
        </w:rPr>
        <w:t>CESAR HENRIQUE DA CUNHA FIALA</w:t>
      </w:r>
    </w:p>
    <w:p w14:paraId="77FED18B" w14:textId="77777777" w:rsidR="00D319A4" w:rsidRPr="00366EA5" w:rsidRDefault="00D319A4" w:rsidP="00D319A4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>Cargo: Prefeito Municipal</w:t>
      </w:r>
    </w:p>
    <w:p w14:paraId="05B9BEB5" w14:textId="77777777" w:rsidR="00D319A4" w:rsidRPr="00366EA5" w:rsidRDefault="00D319A4" w:rsidP="00D319A4">
      <w:pPr>
        <w:jc w:val="both"/>
        <w:rPr>
          <w:rFonts w:ascii="Cambria" w:eastAsia="Calibri" w:hAnsi="Cambria" w:cs="Arial"/>
          <w:strike/>
          <w:szCs w:val="28"/>
        </w:rPr>
      </w:pPr>
      <w:r w:rsidRPr="00366EA5">
        <w:rPr>
          <w:rFonts w:ascii="Cambria" w:eastAsia="Calibri" w:hAnsi="Cambria" w:cs="Arial"/>
          <w:szCs w:val="28"/>
        </w:rPr>
        <w:t xml:space="preserve">CPF: </w:t>
      </w:r>
      <w:r w:rsidRPr="00366EA5">
        <w:rPr>
          <w:rFonts w:ascii="Cambria" w:hAnsi="Cambria" w:cs="Consolas"/>
          <w:szCs w:val="28"/>
        </w:rPr>
        <w:t>382.854.078-37</w:t>
      </w:r>
      <w:r w:rsidRPr="00366EA5">
        <w:rPr>
          <w:rFonts w:ascii="Cambria" w:eastAsia="Calibri" w:hAnsi="Cambria" w:cs="Arial"/>
          <w:szCs w:val="28"/>
        </w:rPr>
        <w:t xml:space="preserve"> </w:t>
      </w:r>
    </w:p>
    <w:p w14:paraId="7728250E" w14:textId="77777777" w:rsidR="00853A4A" w:rsidRPr="00366EA5" w:rsidRDefault="00853A4A" w:rsidP="008307F7">
      <w:pPr>
        <w:jc w:val="both"/>
        <w:rPr>
          <w:rFonts w:ascii="Cambria" w:eastAsia="Calibri" w:hAnsi="Cambria" w:cs="Arial"/>
          <w:szCs w:val="28"/>
        </w:rPr>
      </w:pPr>
    </w:p>
    <w:p w14:paraId="0FDC4A56" w14:textId="0B6CCEEB" w:rsidR="008307F7" w:rsidRPr="00366EA5" w:rsidRDefault="00853A4A" w:rsidP="008307F7">
      <w:pPr>
        <w:jc w:val="both"/>
        <w:rPr>
          <w:rFonts w:ascii="Cambria" w:eastAsia="Calibri" w:hAnsi="Cambria" w:cs="Arial"/>
          <w:szCs w:val="28"/>
        </w:rPr>
      </w:pPr>
      <w:r w:rsidRPr="00366EA5">
        <w:rPr>
          <w:rFonts w:ascii="Cambria" w:eastAsia="Calibri" w:hAnsi="Cambria" w:cs="Arial"/>
          <w:szCs w:val="28"/>
        </w:rPr>
        <w:t>Assinatura: _______________________________________________________________________________</w:t>
      </w:r>
    </w:p>
    <w:p w14:paraId="3DDFC67F" w14:textId="77777777" w:rsidR="003A1704" w:rsidRPr="00366EA5" w:rsidRDefault="003A1704">
      <w:pPr>
        <w:rPr>
          <w:rFonts w:ascii="Cambria" w:hAnsi="Cambria"/>
          <w:b/>
          <w:caps/>
          <w:sz w:val="36"/>
          <w:szCs w:val="36"/>
        </w:rPr>
      </w:pPr>
      <w:r w:rsidRPr="00366EA5">
        <w:rPr>
          <w:rFonts w:ascii="Cambria" w:hAnsi="Cambria"/>
          <w:sz w:val="36"/>
          <w:szCs w:val="36"/>
        </w:rPr>
        <w:br w:type="page"/>
      </w:r>
    </w:p>
    <w:p w14:paraId="3526E547" w14:textId="34FBE07C" w:rsidR="00554F5A" w:rsidRPr="00366EA5" w:rsidRDefault="00554F5A" w:rsidP="00554F5A">
      <w:pPr>
        <w:pStyle w:val="Livro"/>
        <w:spacing w:before="0" w:after="0"/>
        <w:rPr>
          <w:rFonts w:ascii="Cambria" w:hAnsi="Cambria"/>
          <w:sz w:val="36"/>
          <w:szCs w:val="36"/>
        </w:rPr>
      </w:pPr>
      <w:r w:rsidRPr="00366EA5">
        <w:rPr>
          <w:rFonts w:ascii="Cambria" w:hAnsi="Cambria"/>
          <w:sz w:val="36"/>
          <w:szCs w:val="36"/>
        </w:rPr>
        <w:lastRenderedPageBreak/>
        <w:t>AUTORIZAÇÃO PARA INÍCIO DE SERVIÇOS</w:t>
      </w:r>
    </w:p>
    <w:p w14:paraId="3DF5C197" w14:textId="635555D1" w:rsidR="00554F5A" w:rsidRPr="00366EA5" w:rsidRDefault="00554F5A" w:rsidP="00554F5A">
      <w:pPr>
        <w:pStyle w:val="Livro"/>
        <w:spacing w:before="0" w:after="0"/>
        <w:jc w:val="left"/>
        <w:rPr>
          <w:rFonts w:ascii="Cambria" w:hAnsi="Cambria"/>
          <w:b w:val="0"/>
          <w:bCs/>
          <w:sz w:val="28"/>
          <w:szCs w:val="28"/>
        </w:rPr>
      </w:pPr>
    </w:p>
    <w:p w14:paraId="5BCA22CB" w14:textId="74A5A6DA" w:rsidR="00554F5A" w:rsidRPr="00366EA5" w:rsidRDefault="00554F5A" w:rsidP="00554F5A">
      <w:pPr>
        <w:pStyle w:val="Livro"/>
        <w:spacing w:before="0" w:after="0"/>
        <w:jc w:val="left"/>
        <w:rPr>
          <w:rFonts w:ascii="Cambria" w:hAnsi="Cambria"/>
          <w:b w:val="0"/>
          <w:bCs/>
          <w:sz w:val="28"/>
          <w:szCs w:val="28"/>
        </w:rPr>
      </w:pPr>
    </w:p>
    <w:p w14:paraId="11FEE29F" w14:textId="77777777" w:rsidR="00554F5A" w:rsidRPr="00366EA5" w:rsidRDefault="00554F5A" w:rsidP="00554F5A">
      <w:pPr>
        <w:pStyle w:val="Livro"/>
        <w:spacing w:before="0" w:after="0"/>
        <w:jc w:val="left"/>
        <w:rPr>
          <w:rFonts w:ascii="Cambria" w:hAnsi="Cambria"/>
          <w:b w:val="0"/>
          <w:bCs/>
          <w:sz w:val="28"/>
          <w:szCs w:val="28"/>
        </w:rPr>
      </w:pPr>
    </w:p>
    <w:p w14:paraId="1D5A8FF9" w14:textId="2509B6CD" w:rsidR="00554F5A" w:rsidRPr="00366EA5" w:rsidRDefault="00554F5A" w:rsidP="00554F5A">
      <w:pPr>
        <w:pStyle w:val="Livro"/>
        <w:spacing w:before="0" w:after="0"/>
        <w:ind w:firstLine="708"/>
        <w:jc w:val="both"/>
        <w:rPr>
          <w:rFonts w:ascii="Cambria" w:hAnsi="Cambria"/>
          <w:b w:val="0"/>
          <w:bCs/>
          <w:caps w:val="0"/>
          <w:sz w:val="28"/>
          <w:szCs w:val="28"/>
        </w:rPr>
      </w:pPr>
      <w:r w:rsidRPr="00366EA5">
        <w:rPr>
          <w:rFonts w:ascii="Cambria" w:hAnsi="Cambria"/>
          <w:b w:val="0"/>
          <w:bCs/>
          <w:caps w:val="0"/>
          <w:sz w:val="28"/>
          <w:szCs w:val="28"/>
        </w:rPr>
        <w:t>Nos termos do Instrumento Contratual nº 0</w:t>
      </w:r>
      <w:r w:rsidR="00D93F13" w:rsidRPr="00366EA5">
        <w:rPr>
          <w:rFonts w:ascii="Cambria" w:hAnsi="Cambria"/>
          <w:b w:val="0"/>
          <w:bCs/>
          <w:caps w:val="0"/>
          <w:sz w:val="28"/>
          <w:szCs w:val="28"/>
        </w:rPr>
        <w:t>24</w:t>
      </w:r>
      <w:r w:rsidRPr="00366EA5">
        <w:rPr>
          <w:rFonts w:ascii="Cambria" w:hAnsi="Cambria"/>
          <w:b w:val="0"/>
          <w:bCs/>
          <w:caps w:val="0"/>
          <w:sz w:val="28"/>
          <w:szCs w:val="28"/>
        </w:rPr>
        <w:t>/2021, que tem por objeto “</w:t>
      </w:r>
      <w:r w:rsidR="00DA7896" w:rsidRPr="00366EA5">
        <w:rPr>
          <w:rFonts w:ascii="Cambria" w:hAnsi="Cambria" w:cs="Consolas"/>
          <w:sz w:val="28"/>
          <w:szCs w:val="28"/>
        </w:rPr>
        <w:t>CONTRATAÇÃO DE EMPRESA ESPECIALIZADA PARA A PRESTAÇÃO DE SERVIÇOS DE PUBLICAÇÕES, SENDO O QUANTITATIVO DE 4.300 CENTÍMETROS DE COLUNA, POR MEIO DE IMPRENSA ESCRITA EM JORNAL IMPRESSO DE CIRCULAÇÃO LOCAL, VISANDO A DIVULGAÇÃO INSTITUCIONAL VOLTADA À SECRETARIA DE SAÚDE.</w:t>
      </w:r>
      <w:r w:rsidRPr="00366EA5">
        <w:rPr>
          <w:rFonts w:ascii="Cambria" w:hAnsi="Cambria"/>
          <w:b w:val="0"/>
          <w:bCs/>
          <w:caps w:val="0"/>
          <w:sz w:val="28"/>
          <w:szCs w:val="28"/>
        </w:rPr>
        <w:t xml:space="preserve">”, serve a presente para autorizar o início dos serviços, a partir de </w:t>
      </w:r>
      <w:r w:rsidR="00DA7896" w:rsidRPr="00366EA5">
        <w:rPr>
          <w:rFonts w:ascii="Cambria" w:hAnsi="Cambria"/>
          <w:b w:val="0"/>
          <w:bCs/>
          <w:caps w:val="0"/>
          <w:sz w:val="28"/>
          <w:szCs w:val="28"/>
        </w:rPr>
        <w:t>23/07</w:t>
      </w:r>
      <w:r w:rsidRPr="00366EA5">
        <w:rPr>
          <w:rFonts w:ascii="Cambria" w:hAnsi="Cambria"/>
          <w:b w:val="0"/>
          <w:bCs/>
          <w:caps w:val="0"/>
          <w:sz w:val="28"/>
          <w:szCs w:val="28"/>
        </w:rPr>
        <w:t xml:space="preserve">/2021. </w:t>
      </w:r>
    </w:p>
    <w:p w14:paraId="2117EBA6" w14:textId="77777777" w:rsidR="00554F5A" w:rsidRPr="00366EA5" w:rsidRDefault="00554F5A" w:rsidP="00554F5A">
      <w:pPr>
        <w:pStyle w:val="Livro"/>
        <w:spacing w:before="0" w:after="0"/>
        <w:jc w:val="both"/>
        <w:rPr>
          <w:rFonts w:ascii="Cambria" w:hAnsi="Cambria"/>
          <w:b w:val="0"/>
          <w:bCs/>
          <w:caps w:val="0"/>
          <w:sz w:val="28"/>
          <w:szCs w:val="28"/>
        </w:rPr>
      </w:pPr>
    </w:p>
    <w:p w14:paraId="2FD84608" w14:textId="1C0BD06A" w:rsidR="00554F5A" w:rsidRPr="00366EA5" w:rsidRDefault="00301929" w:rsidP="00554F5A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  <w:r w:rsidRPr="00366EA5">
        <w:rPr>
          <w:rFonts w:ascii="Cambria" w:hAnsi="Cambria"/>
          <w:b w:val="0"/>
          <w:bCs/>
          <w:caps w:val="0"/>
          <w:sz w:val="28"/>
          <w:szCs w:val="28"/>
        </w:rPr>
        <w:t>Pirajuí</w:t>
      </w:r>
      <w:r w:rsidR="00554F5A" w:rsidRPr="00366EA5">
        <w:rPr>
          <w:rFonts w:ascii="Cambria" w:hAnsi="Cambria"/>
          <w:b w:val="0"/>
          <w:bCs/>
          <w:caps w:val="0"/>
          <w:sz w:val="28"/>
          <w:szCs w:val="28"/>
        </w:rPr>
        <w:t xml:space="preserve">, </w:t>
      </w:r>
      <w:r w:rsidR="00DA7896" w:rsidRPr="00366EA5">
        <w:rPr>
          <w:rFonts w:ascii="Cambria" w:hAnsi="Cambria"/>
          <w:b w:val="0"/>
          <w:bCs/>
          <w:caps w:val="0"/>
          <w:sz w:val="28"/>
          <w:szCs w:val="28"/>
        </w:rPr>
        <w:t>22</w:t>
      </w:r>
      <w:r w:rsidR="00554F5A" w:rsidRPr="00366EA5">
        <w:rPr>
          <w:rFonts w:ascii="Cambria" w:hAnsi="Cambria"/>
          <w:b w:val="0"/>
          <w:bCs/>
          <w:caps w:val="0"/>
          <w:sz w:val="28"/>
          <w:szCs w:val="28"/>
        </w:rPr>
        <w:t xml:space="preserve"> de </w:t>
      </w:r>
      <w:r w:rsidR="00DA7896" w:rsidRPr="00366EA5">
        <w:rPr>
          <w:rFonts w:ascii="Cambria" w:hAnsi="Cambria"/>
          <w:b w:val="0"/>
          <w:bCs/>
          <w:caps w:val="0"/>
          <w:sz w:val="28"/>
          <w:szCs w:val="28"/>
        </w:rPr>
        <w:t>julho</w:t>
      </w:r>
      <w:r w:rsidR="00554F5A" w:rsidRPr="00366EA5">
        <w:rPr>
          <w:rFonts w:ascii="Cambria" w:hAnsi="Cambria"/>
          <w:b w:val="0"/>
          <w:bCs/>
          <w:caps w:val="0"/>
          <w:sz w:val="28"/>
          <w:szCs w:val="28"/>
        </w:rPr>
        <w:t xml:space="preserve"> de 2021.</w:t>
      </w:r>
    </w:p>
    <w:p w14:paraId="6490D44A" w14:textId="232D11B9" w:rsidR="00A670D4" w:rsidRPr="00366EA5" w:rsidRDefault="00A670D4" w:rsidP="00554F5A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130D9CD5" w14:textId="0C465AD1" w:rsidR="00A670D4" w:rsidRPr="00366EA5" w:rsidRDefault="00A670D4" w:rsidP="00554F5A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0216C9B0" w14:textId="3F441C89" w:rsidR="00A670D4" w:rsidRPr="00366EA5" w:rsidRDefault="00A670D4" w:rsidP="00554F5A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33078512" w14:textId="4288D117" w:rsidR="00A670D4" w:rsidRPr="00366EA5" w:rsidRDefault="00A670D4" w:rsidP="00554F5A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55BD1B64" w14:textId="77777777" w:rsidR="00D93F13" w:rsidRPr="00366EA5" w:rsidRDefault="00D93F13" w:rsidP="00D93F13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ambria" w:hAnsi="Cambria" w:cs="Consolas"/>
          <w:b/>
          <w:bCs/>
          <w:szCs w:val="28"/>
        </w:rPr>
      </w:pPr>
      <w:r w:rsidRPr="00366EA5">
        <w:rPr>
          <w:rFonts w:ascii="Cambria" w:hAnsi="Cambria"/>
          <w:b/>
          <w:bCs/>
          <w:szCs w:val="28"/>
        </w:rPr>
        <w:t>EVANDRA CRISTINA ZARBIN</w:t>
      </w:r>
    </w:p>
    <w:p w14:paraId="52D0A4F1" w14:textId="77777777" w:rsidR="00D93F13" w:rsidRPr="00366EA5" w:rsidRDefault="00D93F13" w:rsidP="00D93F13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ambria" w:hAnsi="Cambria" w:cs="Consolas"/>
          <w:bCs/>
          <w:szCs w:val="28"/>
        </w:rPr>
      </w:pPr>
      <w:r w:rsidRPr="00366EA5">
        <w:rPr>
          <w:rFonts w:ascii="Cambria" w:hAnsi="Cambria" w:cs="Consolas"/>
          <w:bCs/>
          <w:szCs w:val="28"/>
        </w:rPr>
        <w:t>Secretária de Saúde</w:t>
      </w:r>
    </w:p>
    <w:p w14:paraId="5747D1D1" w14:textId="295494AF" w:rsidR="00DA7896" w:rsidRPr="00366EA5" w:rsidRDefault="00D93F13" w:rsidP="00D93F13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ambria" w:hAnsi="Cambria" w:cs="Consolas"/>
          <w:bCs/>
          <w:szCs w:val="28"/>
        </w:rPr>
      </w:pPr>
      <w:r w:rsidRPr="00366EA5">
        <w:rPr>
          <w:rFonts w:ascii="Cambria" w:hAnsi="Cambria" w:cs="Consolas"/>
          <w:bCs/>
          <w:szCs w:val="28"/>
        </w:rPr>
        <w:t>CPF nº. 169.740.388-36</w:t>
      </w:r>
    </w:p>
    <w:p w14:paraId="46E3AF4F" w14:textId="27C947F6" w:rsidR="00D93F13" w:rsidRPr="00366EA5" w:rsidRDefault="00D93F13" w:rsidP="00DA7896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ambria" w:hAnsi="Cambria" w:cs="Consolas"/>
          <w:bCs/>
          <w:szCs w:val="28"/>
        </w:rPr>
      </w:pPr>
    </w:p>
    <w:p w14:paraId="6FDA6F2C" w14:textId="29E7DDC7" w:rsidR="00D93F13" w:rsidRPr="00366EA5" w:rsidRDefault="00D93F13" w:rsidP="00DA7896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ambria" w:hAnsi="Cambria" w:cs="Consolas"/>
          <w:bCs/>
          <w:szCs w:val="28"/>
        </w:rPr>
      </w:pPr>
    </w:p>
    <w:p w14:paraId="3F33D942" w14:textId="43229B22" w:rsidR="00D93F13" w:rsidRPr="00366EA5" w:rsidRDefault="00D93F13" w:rsidP="00DA7896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ambria" w:hAnsi="Cambria" w:cs="Consolas"/>
          <w:bCs/>
          <w:szCs w:val="28"/>
        </w:rPr>
      </w:pPr>
    </w:p>
    <w:p w14:paraId="21A63F3F" w14:textId="01D509D7" w:rsidR="00D93F13" w:rsidRPr="00366EA5" w:rsidRDefault="00D93F13" w:rsidP="00DA7896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ambria" w:hAnsi="Cambria" w:cs="Consolas"/>
          <w:bCs/>
          <w:szCs w:val="28"/>
        </w:rPr>
      </w:pPr>
    </w:p>
    <w:p w14:paraId="1B57643D" w14:textId="77777777" w:rsidR="00D93F13" w:rsidRPr="00366EA5" w:rsidRDefault="00D93F13" w:rsidP="00DA7896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ambria" w:hAnsi="Cambria" w:cs="Consolas"/>
          <w:szCs w:val="28"/>
        </w:rPr>
      </w:pPr>
      <w:r w:rsidRPr="00366EA5">
        <w:rPr>
          <w:rFonts w:ascii="Cambria" w:hAnsi="Cambria" w:cs="Consolas"/>
          <w:b/>
          <w:bCs/>
          <w:szCs w:val="28"/>
        </w:rPr>
        <w:t>EMPRESA GISELE RIBEIRO MOREIRA</w:t>
      </w:r>
    </w:p>
    <w:p w14:paraId="64E72830" w14:textId="10A55F85" w:rsidR="00D93F13" w:rsidRPr="00366EA5" w:rsidRDefault="00D93F13" w:rsidP="00DA7896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ambria" w:hAnsi="Cambria" w:cs="Consolas"/>
          <w:bCs/>
          <w:szCs w:val="28"/>
        </w:rPr>
      </w:pPr>
      <w:r w:rsidRPr="00366EA5">
        <w:rPr>
          <w:rFonts w:ascii="Cambria" w:hAnsi="Cambria" w:cs="Consolas"/>
          <w:b/>
          <w:bCs/>
          <w:szCs w:val="28"/>
        </w:rPr>
        <w:t>GISELE RIBEIRO MOREIRA</w:t>
      </w:r>
    </w:p>
    <w:p w14:paraId="7949207B" w14:textId="77777777" w:rsidR="00DA7896" w:rsidRPr="00366EA5" w:rsidRDefault="00DA7896" w:rsidP="00DA7896">
      <w:pPr>
        <w:pStyle w:val="Ttulo01"/>
        <w:rPr>
          <w:rFonts w:ascii="Cambria" w:hAnsi="Cambria" w:cs="Consolas"/>
          <w:sz w:val="28"/>
          <w:szCs w:val="28"/>
        </w:rPr>
      </w:pPr>
    </w:p>
    <w:p w14:paraId="300F473A" w14:textId="0048AEB9" w:rsidR="00A670D4" w:rsidRPr="00366EA5" w:rsidRDefault="00A670D4" w:rsidP="00D319A4">
      <w:pPr>
        <w:jc w:val="center"/>
        <w:rPr>
          <w:rFonts w:ascii="Cambria" w:hAnsi="Cambria" w:cs="Consolas"/>
          <w:szCs w:val="28"/>
        </w:rPr>
      </w:pPr>
    </w:p>
    <w:p w14:paraId="75DCF53D" w14:textId="77777777" w:rsidR="00A670D4" w:rsidRPr="00366EA5" w:rsidRDefault="00A670D4" w:rsidP="00554F5A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4B7EC9B2" w14:textId="77777777" w:rsidR="00A92560" w:rsidRPr="00366EA5" w:rsidRDefault="00A92560" w:rsidP="00A92560">
      <w:pPr>
        <w:jc w:val="both"/>
        <w:rPr>
          <w:rFonts w:ascii="Cambria" w:hAnsi="Cambria" w:cs="Consolas"/>
          <w:szCs w:val="28"/>
        </w:rPr>
      </w:pPr>
    </w:p>
    <w:sectPr w:rsidR="00A92560" w:rsidRPr="00366EA5" w:rsidSect="00504BAA">
      <w:headerReference w:type="default" r:id="rId8"/>
      <w:footerReference w:type="default" r:id="rId9"/>
      <w:pgSz w:w="11907" w:h="16840" w:code="9"/>
      <w:pgMar w:top="283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AB951" w14:textId="77777777" w:rsidR="008F0694" w:rsidRDefault="008F0694">
      <w:r>
        <w:separator/>
      </w:r>
    </w:p>
  </w:endnote>
  <w:endnote w:type="continuationSeparator" w:id="0">
    <w:p w14:paraId="1AD1242D" w14:textId="77777777" w:rsidR="008F0694" w:rsidRDefault="008F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A83E" w14:textId="77777777" w:rsidR="000C4714" w:rsidRDefault="00F2278F" w:rsidP="00F2278F">
    <w:pPr>
      <w:pStyle w:val="Rodap"/>
      <w:tabs>
        <w:tab w:val="center" w:pos="4819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E833B" w14:textId="77777777" w:rsidR="008F0694" w:rsidRDefault="008F0694">
      <w:r>
        <w:separator/>
      </w:r>
    </w:p>
  </w:footnote>
  <w:footnote w:type="continuationSeparator" w:id="0">
    <w:p w14:paraId="5597318E" w14:textId="77777777" w:rsidR="008F0694" w:rsidRDefault="008F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6567" w14:textId="27D5C410" w:rsidR="00A670D4" w:rsidRDefault="00A670D4">
    <w:pPr>
      <w:pStyle w:val="Cabealho"/>
    </w:pPr>
  </w:p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1"/>
    </w:tblGrid>
    <w:tr w:rsidR="00301929" w:rsidRPr="00AA60D8" w14:paraId="355D8F12" w14:textId="77777777" w:rsidTr="00325CB5">
      <w:trPr>
        <w:trHeight w:val="1538"/>
      </w:trPr>
      <w:tc>
        <w:tcPr>
          <w:tcW w:w="866" w:type="pct"/>
          <w:shd w:val="clear" w:color="auto" w:fill="FFFFFF"/>
        </w:tcPr>
        <w:p w14:paraId="75464D06" w14:textId="77777777" w:rsidR="00301929" w:rsidRPr="00191130" w:rsidRDefault="00301929" w:rsidP="00301929">
          <w:pPr>
            <w:pStyle w:val="Cabealho"/>
            <w:ind w:right="-1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A60D8">
            <w:rPr>
              <w:rFonts w:ascii="Old English Text MT" w:hAnsi="Old English Text MT"/>
              <w:noProof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07841E" wp14:editId="03645249">
                    <wp:simplePos x="0" y="0"/>
                    <wp:positionH relativeFrom="column">
                      <wp:posOffset>-58008</wp:posOffset>
                    </wp:positionH>
                    <wp:positionV relativeFrom="paragraph">
                      <wp:posOffset>1156335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74342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4.55pt;margin-top:91.0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" strokeweight="1pt"/>
                </w:pict>
              </mc:Fallback>
            </mc:AlternateContent>
          </w:r>
          <w:r w:rsidRPr="0019113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3AB576C3" wp14:editId="5E99F22D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 w:themeFill="background1"/>
        </w:tcPr>
        <w:p w14:paraId="2505C469" w14:textId="77777777" w:rsidR="00301929" w:rsidRPr="00AA60D8" w:rsidRDefault="00301929" w:rsidP="00301929">
          <w:pPr>
            <w:pStyle w:val="Ttulo1"/>
            <w:spacing w:line="276" w:lineRule="auto"/>
            <w:ind w:left="-12" w:right="-1"/>
            <w:jc w:val="center"/>
            <w:rPr>
              <w:sz w:val="60"/>
              <w:szCs w:val="60"/>
            </w:rPr>
          </w:pPr>
          <w:r w:rsidRPr="00AA60D8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694CB2E7" w14:textId="4C5C3556" w:rsidR="00301929" w:rsidRPr="00AA60D8" w:rsidRDefault="00301929" w:rsidP="00301929">
          <w:pPr>
            <w:pStyle w:val="Cabealho"/>
            <w:spacing w:line="276" w:lineRule="auto"/>
            <w:ind w:left="-12" w:right="-1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A60D8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3E78420D" w14:textId="77777777" w:rsidR="00301929" w:rsidRPr="00AA60D8" w:rsidRDefault="00301929" w:rsidP="00301929">
          <w:pPr>
            <w:pStyle w:val="Cabealho"/>
            <w:spacing w:line="276" w:lineRule="auto"/>
            <w:ind w:left="-12" w:right="-1"/>
            <w:jc w:val="center"/>
            <w:rPr>
              <w:i/>
              <w:sz w:val="18"/>
              <w:szCs w:val="18"/>
            </w:rPr>
          </w:pPr>
          <w:r w:rsidRPr="00AA60D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A60D8">
            <w:rPr>
              <w:i/>
              <w:sz w:val="18"/>
              <w:szCs w:val="18"/>
            </w:rPr>
            <w:t>Tel</w:t>
          </w:r>
          <w:proofErr w:type="spellEnd"/>
          <w:r w:rsidRPr="00AA60D8">
            <w:rPr>
              <w:i/>
              <w:sz w:val="18"/>
              <w:szCs w:val="18"/>
            </w:rPr>
            <w:t>: (14) 3572-8229 - Ramal 8218</w:t>
          </w:r>
        </w:p>
        <w:p w14:paraId="268AC969" w14:textId="77777777" w:rsidR="00301929" w:rsidRPr="009F361D" w:rsidRDefault="00301929" w:rsidP="00301929">
          <w:pPr>
            <w:pStyle w:val="Cabealho"/>
            <w:spacing w:line="276" w:lineRule="auto"/>
            <w:ind w:left="-12" w:right="-1"/>
            <w:jc w:val="center"/>
            <w:rPr>
              <w:i/>
              <w:sz w:val="18"/>
              <w:szCs w:val="18"/>
            </w:rPr>
          </w:pPr>
          <w:r w:rsidRPr="00AA60D8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AA60D8">
            <w:rPr>
              <w:i/>
              <w:sz w:val="18"/>
              <w:szCs w:val="18"/>
            </w:rPr>
            <w:t xml:space="preserve"> - Pirajuí/SP</w:t>
          </w:r>
          <w:r>
            <w:rPr>
              <w:i/>
              <w:sz w:val="18"/>
              <w:szCs w:val="18"/>
            </w:rPr>
            <w:t xml:space="preserve"> </w:t>
          </w:r>
          <w:r w:rsidRPr="00AA60D8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AA60D8">
            <w:rPr>
              <w:i/>
              <w:sz w:val="18"/>
              <w:szCs w:val="18"/>
            </w:rPr>
            <w:t>CNPJ: 44.555.027/0001-16</w:t>
          </w:r>
          <w:r>
            <w:rPr>
              <w:i/>
              <w:sz w:val="18"/>
              <w:szCs w:val="18"/>
            </w:rPr>
            <w:t xml:space="preserve"> </w:t>
          </w:r>
          <w:r w:rsidRPr="00AA60D8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AA60D8">
            <w:rPr>
              <w:i/>
              <w:sz w:val="18"/>
              <w:szCs w:val="18"/>
            </w:rPr>
            <w:t>e-mail: licitacao@pirajui.sp.gov.br</w:t>
          </w:r>
        </w:p>
      </w:tc>
    </w:tr>
  </w:tbl>
  <w:p w14:paraId="4ECF56F4" w14:textId="0347B0E0" w:rsidR="00A670D4" w:rsidRDefault="00A670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24A3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52F2E"/>
    <w:multiLevelType w:val="multilevel"/>
    <w:tmpl w:val="57A6E910"/>
    <w:lvl w:ilvl="0">
      <w:start w:val="3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 w15:restartNumberingAfterBreak="0">
    <w:nsid w:val="02FE67E4"/>
    <w:multiLevelType w:val="hybridMultilevel"/>
    <w:tmpl w:val="CB16AAD6"/>
    <w:lvl w:ilvl="0" w:tplc="7F50AD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A093091"/>
    <w:multiLevelType w:val="hybridMultilevel"/>
    <w:tmpl w:val="239CA12C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E1CA5"/>
    <w:multiLevelType w:val="hybridMultilevel"/>
    <w:tmpl w:val="4290FE3A"/>
    <w:lvl w:ilvl="0" w:tplc="B2BE92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59E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1D3A3B"/>
    <w:multiLevelType w:val="hybridMultilevel"/>
    <w:tmpl w:val="C97C45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3694E"/>
    <w:multiLevelType w:val="hybridMultilevel"/>
    <w:tmpl w:val="2D324836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9727A"/>
    <w:multiLevelType w:val="hybridMultilevel"/>
    <w:tmpl w:val="F93278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44D46"/>
    <w:multiLevelType w:val="multilevel"/>
    <w:tmpl w:val="8E84C098"/>
    <w:lvl w:ilvl="0">
      <w:start w:val="7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5"/>
        </w:tabs>
        <w:ind w:left="241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55"/>
        </w:tabs>
        <w:ind w:left="295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0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B7610"/>
    <w:multiLevelType w:val="multilevel"/>
    <w:tmpl w:val="87EAC736"/>
    <w:lvl w:ilvl="0">
      <w:start w:val="6"/>
      <w:numFmt w:val="decimalZero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C2E89"/>
    <w:multiLevelType w:val="hybridMultilevel"/>
    <w:tmpl w:val="6C50C1E8"/>
    <w:lvl w:ilvl="0" w:tplc="7FA20906">
      <w:start w:val="30"/>
      <w:numFmt w:val="upperLetter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478AA"/>
    <w:multiLevelType w:val="multilevel"/>
    <w:tmpl w:val="EA322138"/>
    <w:lvl w:ilvl="0">
      <w:start w:val="1"/>
      <w:numFmt w:val="decimalZero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2332486"/>
    <w:multiLevelType w:val="hybridMultilevel"/>
    <w:tmpl w:val="D92E6B3A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7A217DD"/>
    <w:multiLevelType w:val="hybridMultilevel"/>
    <w:tmpl w:val="7C2AB6C8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97A6F63"/>
    <w:multiLevelType w:val="hybridMultilevel"/>
    <w:tmpl w:val="FC167E06"/>
    <w:lvl w:ilvl="0" w:tplc="0416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C80717D"/>
    <w:multiLevelType w:val="hybridMultilevel"/>
    <w:tmpl w:val="3698CF6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552EC"/>
    <w:multiLevelType w:val="multilevel"/>
    <w:tmpl w:val="AEC0A1E2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F366E0"/>
    <w:multiLevelType w:val="multilevel"/>
    <w:tmpl w:val="B71A0700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55B7670"/>
    <w:multiLevelType w:val="hybridMultilevel"/>
    <w:tmpl w:val="F7CA9CA4"/>
    <w:lvl w:ilvl="0" w:tplc="3BDA8DA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792C6484"/>
    <w:multiLevelType w:val="multilevel"/>
    <w:tmpl w:val="6818BF00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9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21"/>
  </w:num>
  <w:num w:numId="11">
    <w:abstractNumId w:val="15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17"/>
  </w:num>
  <w:num w:numId="17">
    <w:abstractNumId w:val="3"/>
  </w:num>
  <w:num w:numId="18">
    <w:abstractNumId w:val="7"/>
  </w:num>
  <w:num w:numId="19">
    <w:abstractNumId w:val="16"/>
  </w:num>
  <w:num w:numId="20">
    <w:abstractNumId w:val="18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89"/>
    <w:rsid w:val="000016C9"/>
    <w:rsid w:val="00005500"/>
    <w:rsid w:val="000061CC"/>
    <w:rsid w:val="0000746A"/>
    <w:rsid w:val="00010793"/>
    <w:rsid w:val="00012F30"/>
    <w:rsid w:val="00020416"/>
    <w:rsid w:val="00024C24"/>
    <w:rsid w:val="00027B70"/>
    <w:rsid w:val="000352B0"/>
    <w:rsid w:val="000364EF"/>
    <w:rsid w:val="00037C55"/>
    <w:rsid w:val="00037E52"/>
    <w:rsid w:val="00037E7A"/>
    <w:rsid w:val="0004253B"/>
    <w:rsid w:val="000430C3"/>
    <w:rsid w:val="00045972"/>
    <w:rsid w:val="000468AA"/>
    <w:rsid w:val="00050EFC"/>
    <w:rsid w:val="000519A8"/>
    <w:rsid w:val="00053EEE"/>
    <w:rsid w:val="00062A5B"/>
    <w:rsid w:val="00064F66"/>
    <w:rsid w:val="0008579D"/>
    <w:rsid w:val="00092599"/>
    <w:rsid w:val="000A3A45"/>
    <w:rsid w:val="000A6F63"/>
    <w:rsid w:val="000B1931"/>
    <w:rsid w:val="000B3186"/>
    <w:rsid w:val="000B7D6F"/>
    <w:rsid w:val="000C3399"/>
    <w:rsid w:val="000C4714"/>
    <w:rsid w:val="000C6B3A"/>
    <w:rsid w:val="000C70B6"/>
    <w:rsid w:val="000D0FC7"/>
    <w:rsid w:val="000D4DA5"/>
    <w:rsid w:val="000E60B8"/>
    <w:rsid w:val="000E7E1B"/>
    <w:rsid w:val="000E7FCF"/>
    <w:rsid w:val="000F5F23"/>
    <w:rsid w:val="00100979"/>
    <w:rsid w:val="00101FAD"/>
    <w:rsid w:val="00102B5D"/>
    <w:rsid w:val="00106B51"/>
    <w:rsid w:val="0011246A"/>
    <w:rsid w:val="00117567"/>
    <w:rsid w:val="00127469"/>
    <w:rsid w:val="00130767"/>
    <w:rsid w:val="00133C4F"/>
    <w:rsid w:val="00134AA8"/>
    <w:rsid w:val="0013669C"/>
    <w:rsid w:val="0014100C"/>
    <w:rsid w:val="001410D2"/>
    <w:rsid w:val="00144250"/>
    <w:rsid w:val="001467D9"/>
    <w:rsid w:val="0015318F"/>
    <w:rsid w:val="00155C93"/>
    <w:rsid w:val="00160024"/>
    <w:rsid w:val="00161A30"/>
    <w:rsid w:val="00161F69"/>
    <w:rsid w:val="0016527D"/>
    <w:rsid w:val="00167C39"/>
    <w:rsid w:val="001722DA"/>
    <w:rsid w:val="00172FCF"/>
    <w:rsid w:val="001737FA"/>
    <w:rsid w:val="0017761E"/>
    <w:rsid w:val="001809B2"/>
    <w:rsid w:val="00181495"/>
    <w:rsid w:val="00181A61"/>
    <w:rsid w:val="001834C7"/>
    <w:rsid w:val="00184876"/>
    <w:rsid w:val="0019027C"/>
    <w:rsid w:val="00191130"/>
    <w:rsid w:val="001929FC"/>
    <w:rsid w:val="00193136"/>
    <w:rsid w:val="00195758"/>
    <w:rsid w:val="001B0A1A"/>
    <w:rsid w:val="001B665A"/>
    <w:rsid w:val="001B6C20"/>
    <w:rsid w:val="001C20AF"/>
    <w:rsid w:val="001C48BD"/>
    <w:rsid w:val="001C5AC3"/>
    <w:rsid w:val="001C5B32"/>
    <w:rsid w:val="001C6D76"/>
    <w:rsid w:val="001D25C8"/>
    <w:rsid w:val="001E048C"/>
    <w:rsid w:val="001E3B40"/>
    <w:rsid w:val="001E3DCC"/>
    <w:rsid w:val="001E7CCE"/>
    <w:rsid w:val="001F3012"/>
    <w:rsid w:val="001F6C1E"/>
    <w:rsid w:val="002032E8"/>
    <w:rsid w:val="00205DE9"/>
    <w:rsid w:val="00207CAA"/>
    <w:rsid w:val="00214314"/>
    <w:rsid w:val="00215B02"/>
    <w:rsid w:val="00220EF0"/>
    <w:rsid w:val="0022520F"/>
    <w:rsid w:val="00226D9B"/>
    <w:rsid w:val="00231F56"/>
    <w:rsid w:val="002323B7"/>
    <w:rsid w:val="00233D70"/>
    <w:rsid w:val="00236663"/>
    <w:rsid w:val="002410D9"/>
    <w:rsid w:val="00244748"/>
    <w:rsid w:val="00246F56"/>
    <w:rsid w:val="00247D5C"/>
    <w:rsid w:val="00253B72"/>
    <w:rsid w:val="00254F72"/>
    <w:rsid w:val="00257586"/>
    <w:rsid w:val="002641CF"/>
    <w:rsid w:val="00266073"/>
    <w:rsid w:val="002843EA"/>
    <w:rsid w:val="00293596"/>
    <w:rsid w:val="00294FAB"/>
    <w:rsid w:val="002A0B53"/>
    <w:rsid w:val="002A1CB9"/>
    <w:rsid w:val="002A2E8A"/>
    <w:rsid w:val="002A3355"/>
    <w:rsid w:val="002A3DD3"/>
    <w:rsid w:val="002A6F6D"/>
    <w:rsid w:val="002B0260"/>
    <w:rsid w:val="002B2F8E"/>
    <w:rsid w:val="002B6111"/>
    <w:rsid w:val="002C0887"/>
    <w:rsid w:val="002C1082"/>
    <w:rsid w:val="002C22CA"/>
    <w:rsid w:val="002C37B9"/>
    <w:rsid w:val="002C5F01"/>
    <w:rsid w:val="002C7900"/>
    <w:rsid w:val="002D3F32"/>
    <w:rsid w:val="002D4AA8"/>
    <w:rsid w:val="002D4F56"/>
    <w:rsid w:val="002E1E01"/>
    <w:rsid w:val="002E5414"/>
    <w:rsid w:val="002E5C3C"/>
    <w:rsid w:val="002E697D"/>
    <w:rsid w:val="002E6B95"/>
    <w:rsid w:val="002E76B8"/>
    <w:rsid w:val="002F0844"/>
    <w:rsid w:val="002F3356"/>
    <w:rsid w:val="002F7FA7"/>
    <w:rsid w:val="003003BE"/>
    <w:rsid w:val="00301929"/>
    <w:rsid w:val="003020B4"/>
    <w:rsid w:val="00302954"/>
    <w:rsid w:val="00302BA9"/>
    <w:rsid w:val="00305389"/>
    <w:rsid w:val="00306589"/>
    <w:rsid w:val="00313FBA"/>
    <w:rsid w:val="0031479A"/>
    <w:rsid w:val="003158B5"/>
    <w:rsid w:val="003164D6"/>
    <w:rsid w:val="00316CFB"/>
    <w:rsid w:val="00317EDA"/>
    <w:rsid w:val="00321CBA"/>
    <w:rsid w:val="00321F9A"/>
    <w:rsid w:val="00323F39"/>
    <w:rsid w:val="0032556B"/>
    <w:rsid w:val="00327308"/>
    <w:rsid w:val="003316B6"/>
    <w:rsid w:val="0033338B"/>
    <w:rsid w:val="0034574F"/>
    <w:rsid w:val="00345FAC"/>
    <w:rsid w:val="003461DC"/>
    <w:rsid w:val="0034673D"/>
    <w:rsid w:val="00347519"/>
    <w:rsid w:val="003531FC"/>
    <w:rsid w:val="00356325"/>
    <w:rsid w:val="00365C4C"/>
    <w:rsid w:val="00366EA5"/>
    <w:rsid w:val="00374FC9"/>
    <w:rsid w:val="0037639E"/>
    <w:rsid w:val="003815EE"/>
    <w:rsid w:val="003857B0"/>
    <w:rsid w:val="003908C2"/>
    <w:rsid w:val="00391399"/>
    <w:rsid w:val="003923AF"/>
    <w:rsid w:val="003963C4"/>
    <w:rsid w:val="003A1704"/>
    <w:rsid w:val="003A3832"/>
    <w:rsid w:val="003A4407"/>
    <w:rsid w:val="003A65ED"/>
    <w:rsid w:val="003A6DF7"/>
    <w:rsid w:val="003B333E"/>
    <w:rsid w:val="003B4D0F"/>
    <w:rsid w:val="003B549F"/>
    <w:rsid w:val="003B558C"/>
    <w:rsid w:val="003B7806"/>
    <w:rsid w:val="003C0CA4"/>
    <w:rsid w:val="003C4DB8"/>
    <w:rsid w:val="003C5DEC"/>
    <w:rsid w:val="003C6B72"/>
    <w:rsid w:val="003C73D8"/>
    <w:rsid w:val="003D0B34"/>
    <w:rsid w:val="003D3AE5"/>
    <w:rsid w:val="003D6E73"/>
    <w:rsid w:val="003D727D"/>
    <w:rsid w:val="003E031C"/>
    <w:rsid w:val="003E3E3E"/>
    <w:rsid w:val="003E6F04"/>
    <w:rsid w:val="003E7B41"/>
    <w:rsid w:val="003F0F0B"/>
    <w:rsid w:val="003F1EDD"/>
    <w:rsid w:val="003F7FA4"/>
    <w:rsid w:val="00404AE4"/>
    <w:rsid w:val="00412CD8"/>
    <w:rsid w:val="00417942"/>
    <w:rsid w:val="0042132D"/>
    <w:rsid w:val="00424A5B"/>
    <w:rsid w:val="00426D1A"/>
    <w:rsid w:val="00431DB7"/>
    <w:rsid w:val="00432BA0"/>
    <w:rsid w:val="004339D1"/>
    <w:rsid w:val="00447C2A"/>
    <w:rsid w:val="00450658"/>
    <w:rsid w:val="00455558"/>
    <w:rsid w:val="0045571E"/>
    <w:rsid w:val="0045708A"/>
    <w:rsid w:val="00457666"/>
    <w:rsid w:val="00460091"/>
    <w:rsid w:val="00462CEE"/>
    <w:rsid w:val="00473C72"/>
    <w:rsid w:val="00486185"/>
    <w:rsid w:val="00487EDA"/>
    <w:rsid w:val="004915BC"/>
    <w:rsid w:val="00491C2B"/>
    <w:rsid w:val="00491C3D"/>
    <w:rsid w:val="004967E3"/>
    <w:rsid w:val="004A0BF9"/>
    <w:rsid w:val="004A1315"/>
    <w:rsid w:val="004A2F01"/>
    <w:rsid w:val="004A31A3"/>
    <w:rsid w:val="004A336D"/>
    <w:rsid w:val="004A656C"/>
    <w:rsid w:val="004B1945"/>
    <w:rsid w:val="004B22B7"/>
    <w:rsid w:val="004B25C9"/>
    <w:rsid w:val="004B4A84"/>
    <w:rsid w:val="004B7F8C"/>
    <w:rsid w:val="004C1A01"/>
    <w:rsid w:val="004C1CC0"/>
    <w:rsid w:val="004C6329"/>
    <w:rsid w:val="004C71E7"/>
    <w:rsid w:val="004D2A0C"/>
    <w:rsid w:val="004D4F21"/>
    <w:rsid w:val="004E1172"/>
    <w:rsid w:val="004E1937"/>
    <w:rsid w:val="004E4D72"/>
    <w:rsid w:val="004E706B"/>
    <w:rsid w:val="004F0506"/>
    <w:rsid w:val="004F5529"/>
    <w:rsid w:val="005011CB"/>
    <w:rsid w:val="00503B1D"/>
    <w:rsid w:val="00504BAA"/>
    <w:rsid w:val="005056AE"/>
    <w:rsid w:val="00515E23"/>
    <w:rsid w:val="00517036"/>
    <w:rsid w:val="00517E2A"/>
    <w:rsid w:val="00517EB8"/>
    <w:rsid w:val="00520BA8"/>
    <w:rsid w:val="00522FD2"/>
    <w:rsid w:val="00524C9E"/>
    <w:rsid w:val="005270CA"/>
    <w:rsid w:val="005322D8"/>
    <w:rsid w:val="0053542F"/>
    <w:rsid w:val="0053544C"/>
    <w:rsid w:val="00535574"/>
    <w:rsid w:val="00540D57"/>
    <w:rsid w:val="005448B3"/>
    <w:rsid w:val="00550597"/>
    <w:rsid w:val="00552985"/>
    <w:rsid w:val="00553E69"/>
    <w:rsid w:val="00554F5A"/>
    <w:rsid w:val="00555417"/>
    <w:rsid w:val="0056252C"/>
    <w:rsid w:val="00562584"/>
    <w:rsid w:val="00562957"/>
    <w:rsid w:val="005660D0"/>
    <w:rsid w:val="00572CA0"/>
    <w:rsid w:val="005745A5"/>
    <w:rsid w:val="00575FFA"/>
    <w:rsid w:val="00586B1F"/>
    <w:rsid w:val="005903E8"/>
    <w:rsid w:val="00592265"/>
    <w:rsid w:val="00592DE3"/>
    <w:rsid w:val="005937B8"/>
    <w:rsid w:val="00594402"/>
    <w:rsid w:val="005A7CDA"/>
    <w:rsid w:val="005C4C49"/>
    <w:rsid w:val="005C5908"/>
    <w:rsid w:val="005D0C9E"/>
    <w:rsid w:val="005E24F1"/>
    <w:rsid w:val="005E5632"/>
    <w:rsid w:val="005E5781"/>
    <w:rsid w:val="005F3297"/>
    <w:rsid w:val="005F6C11"/>
    <w:rsid w:val="00602AD8"/>
    <w:rsid w:val="00610DA6"/>
    <w:rsid w:val="00612D01"/>
    <w:rsid w:val="00613C9B"/>
    <w:rsid w:val="00620C67"/>
    <w:rsid w:val="00620F3C"/>
    <w:rsid w:val="0062361C"/>
    <w:rsid w:val="006315AE"/>
    <w:rsid w:val="0063174B"/>
    <w:rsid w:val="00631D90"/>
    <w:rsid w:val="00633F2E"/>
    <w:rsid w:val="00646905"/>
    <w:rsid w:val="006475B5"/>
    <w:rsid w:val="006534E9"/>
    <w:rsid w:val="00654432"/>
    <w:rsid w:val="00654837"/>
    <w:rsid w:val="00661F9F"/>
    <w:rsid w:val="00662773"/>
    <w:rsid w:val="00663C74"/>
    <w:rsid w:val="00670CF4"/>
    <w:rsid w:val="00680DE9"/>
    <w:rsid w:val="00683659"/>
    <w:rsid w:val="00687E0C"/>
    <w:rsid w:val="00687F7D"/>
    <w:rsid w:val="006A367C"/>
    <w:rsid w:val="006A42B3"/>
    <w:rsid w:val="006B0519"/>
    <w:rsid w:val="006B1CC4"/>
    <w:rsid w:val="006B24DD"/>
    <w:rsid w:val="006B30BB"/>
    <w:rsid w:val="006B6816"/>
    <w:rsid w:val="006C05F1"/>
    <w:rsid w:val="006C79E1"/>
    <w:rsid w:val="006D03BB"/>
    <w:rsid w:val="006D0D71"/>
    <w:rsid w:val="006D4305"/>
    <w:rsid w:val="006D4BBC"/>
    <w:rsid w:val="006D679C"/>
    <w:rsid w:val="006E2DA5"/>
    <w:rsid w:val="006E40AA"/>
    <w:rsid w:val="006E4168"/>
    <w:rsid w:val="006E5441"/>
    <w:rsid w:val="006E697E"/>
    <w:rsid w:val="006F0912"/>
    <w:rsid w:val="006F0C6E"/>
    <w:rsid w:val="007043AF"/>
    <w:rsid w:val="00704F34"/>
    <w:rsid w:val="0070585C"/>
    <w:rsid w:val="007131D7"/>
    <w:rsid w:val="007145AE"/>
    <w:rsid w:val="00716608"/>
    <w:rsid w:val="00716BFB"/>
    <w:rsid w:val="007208FC"/>
    <w:rsid w:val="00723F07"/>
    <w:rsid w:val="00724568"/>
    <w:rsid w:val="00725E01"/>
    <w:rsid w:val="007303B0"/>
    <w:rsid w:val="007322B8"/>
    <w:rsid w:val="00735569"/>
    <w:rsid w:val="00735E70"/>
    <w:rsid w:val="00740047"/>
    <w:rsid w:val="00745FC1"/>
    <w:rsid w:val="00751BD9"/>
    <w:rsid w:val="00751DF5"/>
    <w:rsid w:val="00753A0C"/>
    <w:rsid w:val="00754F29"/>
    <w:rsid w:val="00760ECD"/>
    <w:rsid w:val="007610D7"/>
    <w:rsid w:val="00762273"/>
    <w:rsid w:val="00762E8A"/>
    <w:rsid w:val="007631C6"/>
    <w:rsid w:val="00764D35"/>
    <w:rsid w:val="00766281"/>
    <w:rsid w:val="00767D8C"/>
    <w:rsid w:val="0077094A"/>
    <w:rsid w:val="00771B09"/>
    <w:rsid w:val="007730FD"/>
    <w:rsid w:val="0077473F"/>
    <w:rsid w:val="00777A61"/>
    <w:rsid w:val="00777CE8"/>
    <w:rsid w:val="00782782"/>
    <w:rsid w:val="007835DC"/>
    <w:rsid w:val="00792A44"/>
    <w:rsid w:val="00792E9A"/>
    <w:rsid w:val="00793F31"/>
    <w:rsid w:val="00795A0C"/>
    <w:rsid w:val="00796147"/>
    <w:rsid w:val="007A67BC"/>
    <w:rsid w:val="007B231C"/>
    <w:rsid w:val="007B2A27"/>
    <w:rsid w:val="007C101F"/>
    <w:rsid w:val="007C2322"/>
    <w:rsid w:val="007C26F8"/>
    <w:rsid w:val="007C309F"/>
    <w:rsid w:val="007C4013"/>
    <w:rsid w:val="007C74F6"/>
    <w:rsid w:val="007D19A1"/>
    <w:rsid w:val="007D4C66"/>
    <w:rsid w:val="007D7532"/>
    <w:rsid w:val="007E0B9F"/>
    <w:rsid w:val="007E4E1B"/>
    <w:rsid w:val="007E54A5"/>
    <w:rsid w:val="007E6A86"/>
    <w:rsid w:val="007F2DAC"/>
    <w:rsid w:val="007F4377"/>
    <w:rsid w:val="007F4EE8"/>
    <w:rsid w:val="007F5FED"/>
    <w:rsid w:val="00800236"/>
    <w:rsid w:val="008010F3"/>
    <w:rsid w:val="00804810"/>
    <w:rsid w:val="00811BCC"/>
    <w:rsid w:val="00813D74"/>
    <w:rsid w:val="0081444C"/>
    <w:rsid w:val="00816E51"/>
    <w:rsid w:val="00820082"/>
    <w:rsid w:val="00822FA7"/>
    <w:rsid w:val="0082620D"/>
    <w:rsid w:val="008307F7"/>
    <w:rsid w:val="00832E2C"/>
    <w:rsid w:val="008370CB"/>
    <w:rsid w:val="00844CD5"/>
    <w:rsid w:val="00844E0E"/>
    <w:rsid w:val="00853A4A"/>
    <w:rsid w:val="00855122"/>
    <w:rsid w:val="0085521B"/>
    <w:rsid w:val="00861D47"/>
    <w:rsid w:val="0087048B"/>
    <w:rsid w:val="008717B5"/>
    <w:rsid w:val="00871AB3"/>
    <w:rsid w:val="00872A6D"/>
    <w:rsid w:val="008745CF"/>
    <w:rsid w:val="00890478"/>
    <w:rsid w:val="008925BC"/>
    <w:rsid w:val="008926B8"/>
    <w:rsid w:val="00893CE0"/>
    <w:rsid w:val="00894476"/>
    <w:rsid w:val="0089667F"/>
    <w:rsid w:val="008A0D27"/>
    <w:rsid w:val="008B1F60"/>
    <w:rsid w:val="008B40D6"/>
    <w:rsid w:val="008B7C5B"/>
    <w:rsid w:val="008C4AD6"/>
    <w:rsid w:val="008C70A0"/>
    <w:rsid w:val="008D04B2"/>
    <w:rsid w:val="008D3773"/>
    <w:rsid w:val="008D522F"/>
    <w:rsid w:val="008D6881"/>
    <w:rsid w:val="008E1B6D"/>
    <w:rsid w:val="008E5184"/>
    <w:rsid w:val="008F0694"/>
    <w:rsid w:val="008F11D1"/>
    <w:rsid w:val="008F18A3"/>
    <w:rsid w:val="008F22C4"/>
    <w:rsid w:val="008F26D1"/>
    <w:rsid w:val="008F2C31"/>
    <w:rsid w:val="008F683F"/>
    <w:rsid w:val="00902193"/>
    <w:rsid w:val="00907F18"/>
    <w:rsid w:val="00910556"/>
    <w:rsid w:val="00912EEA"/>
    <w:rsid w:val="009171C5"/>
    <w:rsid w:val="009172FE"/>
    <w:rsid w:val="00921F6E"/>
    <w:rsid w:val="009229E7"/>
    <w:rsid w:val="00934876"/>
    <w:rsid w:val="00935C5B"/>
    <w:rsid w:val="00935F8B"/>
    <w:rsid w:val="00936AF1"/>
    <w:rsid w:val="00940017"/>
    <w:rsid w:val="009404C4"/>
    <w:rsid w:val="009415B8"/>
    <w:rsid w:val="00944E1F"/>
    <w:rsid w:val="00946197"/>
    <w:rsid w:val="00946C02"/>
    <w:rsid w:val="009557FF"/>
    <w:rsid w:val="00955B2F"/>
    <w:rsid w:val="00962320"/>
    <w:rsid w:val="00963CAD"/>
    <w:rsid w:val="00964B18"/>
    <w:rsid w:val="009651DF"/>
    <w:rsid w:val="009723A5"/>
    <w:rsid w:val="00972794"/>
    <w:rsid w:val="00975FC0"/>
    <w:rsid w:val="00982419"/>
    <w:rsid w:val="00982714"/>
    <w:rsid w:val="00983961"/>
    <w:rsid w:val="00985578"/>
    <w:rsid w:val="00990D46"/>
    <w:rsid w:val="00993498"/>
    <w:rsid w:val="009963A5"/>
    <w:rsid w:val="00996493"/>
    <w:rsid w:val="00997E45"/>
    <w:rsid w:val="009A2CCA"/>
    <w:rsid w:val="009A50CD"/>
    <w:rsid w:val="009B3D95"/>
    <w:rsid w:val="009B43F7"/>
    <w:rsid w:val="009B4E96"/>
    <w:rsid w:val="009B58FC"/>
    <w:rsid w:val="009B5C54"/>
    <w:rsid w:val="009C2AC8"/>
    <w:rsid w:val="009C2EAA"/>
    <w:rsid w:val="009D1048"/>
    <w:rsid w:val="009D27C6"/>
    <w:rsid w:val="009E716F"/>
    <w:rsid w:val="009F3210"/>
    <w:rsid w:val="009F35E7"/>
    <w:rsid w:val="009F3C1A"/>
    <w:rsid w:val="009F563A"/>
    <w:rsid w:val="00A07A0D"/>
    <w:rsid w:val="00A10CB8"/>
    <w:rsid w:val="00A14136"/>
    <w:rsid w:val="00A21A2B"/>
    <w:rsid w:val="00A265C1"/>
    <w:rsid w:val="00A26851"/>
    <w:rsid w:val="00A30A87"/>
    <w:rsid w:val="00A340E7"/>
    <w:rsid w:val="00A35BF6"/>
    <w:rsid w:val="00A4279A"/>
    <w:rsid w:val="00A45ABB"/>
    <w:rsid w:val="00A47074"/>
    <w:rsid w:val="00A47286"/>
    <w:rsid w:val="00A60B0F"/>
    <w:rsid w:val="00A62C34"/>
    <w:rsid w:val="00A637DD"/>
    <w:rsid w:val="00A6419F"/>
    <w:rsid w:val="00A66A20"/>
    <w:rsid w:val="00A66FFA"/>
    <w:rsid w:val="00A670D4"/>
    <w:rsid w:val="00A77646"/>
    <w:rsid w:val="00A77A0A"/>
    <w:rsid w:val="00A80DD2"/>
    <w:rsid w:val="00A846BA"/>
    <w:rsid w:val="00A84C5D"/>
    <w:rsid w:val="00A8760B"/>
    <w:rsid w:val="00A92560"/>
    <w:rsid w:val="00A9337E"/>
    <w:rsid w:val="00A933EC"/>
    <w:rsid w:val="00A93EB0"/>
    <w:rsid w:val="00A949B2"/>
    <w:rsid w:val="00A956C7"/>
    <w:rsid w:val="00AA26DD"/>
    <w:rsid w:val="00AA2AA3"/>
    <w:rsid w:val="00AA403A"/>
    <w:rsid w:val="00AB65D1"/>
    <w:rsid w:val="00AB795E"/>
    <w:rsid w:val="00AB7D4E"/>
    <w:rsid w:val="00AC1932"/>
    <w:rsid w:val="00AC2072"/>
    <w:rsid w:val="00AC2A17"/>
    <w:rsid w:val="00AC5403"/>
    <w:rsid w:val="00AC76FB"/>
    <w:rsid w:val="00AD116B"/>
    <w:rsid w:val="00AD1655"/>
    <w:rsid w:val="00AD291C"/>
    <w:rsid w:val="00AD431E"/>
    <w:rsid w:val="00AD44E6"/>
    <w:rsid w:val="00AD7E15"/>
    <w:rsid w:val="00AE0C0E"/>
    <w:rsid w:val="00AE4959"/>
    <w:rsid w:val="00AE5116"/>
    <w:rsid w:val="00AF056E"/>
    <w:rsid w:val="00AF2037"/>
    <w:rsid w:val="00AF4569"/>
    <w:rsid w:val="00AF77A5"/>
    <w:rsid w:val="00AF784A"/>
    <w:rsid w:val="00B0348F"/>
    <w:rsid w:val="00B03EE1"/>
    <w:rsid w:val="00B070B1"/>
    <w:rsid w:val="00B14078"/>
    <w:rsid w:val="00B17C1E"/>
    <w:rsid w:val="00B21707"/>
    <w:rsid w:val="00B2193F"/>
    <w:rsid w:val="00B21B4B"/>
    <w:rsid w:val="00B340D5"/>
    <w:rsid w:val="00B34422"/>
    <w:rsid w:val="00B40303"/>
    <w:rsid w:val="00B427BA"/>
    <w:rsid w:val="00B44F47"/>
    <w:rsid w:val="00B471D0"/>
    <w:rsid w:val="00B51F36"/>
    <w:rsid w:val="00B52D7C"/>
    <w:rsid w:val="00B52D8C"/>
    <w:rsid w:val="00B54009"/>
    <w:rsid w:val="00B541F3"/>
    <w:rsid w:val="00B6043D"/>
    <w:rsid w:val="00B63076"/>
    <w:rsid w:val="00B634A7"/>
    <w:rsid w:val="00B64B71"/>
    <w:rsid w:val="00B72F3B"/>
    <w:rsid w:val="00B738B9"/>
    <w:rsid w:val="00B75543"/>
    <w:rsid w:val="00B75D41"/>
    <w:rsid w:val="00B766E4"/>
    <w:rsid w:val="00B7692E"/>
    <w:rsid w:val="00B76F7D"/>
    <w:rsid w:val="00B85A9F"/>
    <w:rsid w:val="00BA2B2C"/>
    <w:rsid w:val="00BA4DB3"/>
    <w:rsid w:val="00BA6289"/>
    <w:rsid w:val="00BA62B4"/>
    <w:rsid w:val="00BA65CA"/>
    <w:rsid w:val="00BA7604"/>
    <w:rsid w:val="00BB0372"/>
    <w:rsid w:val="00BB16BB"/>
    <w:rsid w:val="00BC0832"/>
    <w:rsid w:val="00BC1E8C"/>
    <w:rsid w:val="00BC5249"/>
    <w:rsid w:val="00BC5D81"/>
    <w:rsid w:val="00BC6AD0"/>
    <w:rsid w:val="00BC75B5"/>
    <w:rsid w:val="00BD39C2"/>
    <w:rsid w:val="00BE0B61"/>
    <w:rsid w:val="00BE2A6B"/>
    <w:rsid w:val="00BE4745"/>
    <w:rsid w:val="00BE6EBE"/>
    <w:rsid w:val="00BF0668"/>
    <w:rsid w:val="00BF1642"/>
    <w:rsid w:val="00BF7827"/>
    <w:rsid w:val="00C00A2A"/>
    <w:rsid w:val="00C01541"/>
    <w:rsid w:val="00C055EF"/>
    <w:rsid w:val="00C06480"/>
    <w:rsid w:val="00C06863"/>
    <w:rsid w:val="00C07C4E"/>
    <w:rsid w:val="00C14CA6"/>
    <w:rsid w:val="00C231C1"/>
    <w:rsid w:val="00C32958"/>
    <w:rsid w:val="00C33AD0"/>
    <w:rsid w:val="00C341BB"/>
    <w:rsid w:val="00C35842"/>
    <w:rsid w:val="00C403C8"/>
    <w:rsid w:val="00C42864"/>
    <w:rsid w:val="00C45376"/>
    <w:rsid w:val="00C53292"/>
    <w:rsid w:val="00C55B52"/>
    <w:rsid w:val="00C56B32"/>
    <w:rsid w:val="00C6120F"/>
    <w:rsid w:val="00C631F8"/>
    <w:rsid w:val="00C63BF6"/>
    <w:rsid w:val="00C64D04"/>
    <w:rsid w:val="00C664EB"/>
    <w:rsid w:val="00C66F1E"/>
    <w:rsid w:val="00C67F0F"/>
    <w:rsid w:val="00C71C50"/>
    <w:rsid w:val="00C732BD"/>
    <w:rsid w:val="00C76551"/>
    <w:rsid w:val="00C83135"/>
    <w:rsid w:val="00C839E2"/>
    <w:rsid w:val="00C8495A"/>
    <w:rsid w:val="00C90E2A"/>
    <w:rsid w:val="00C9341E"/>
    <w:rsid w:val="00C949E1"/>
    <w:rsid w:val="00C9648A"/>
    <w:rsid w:val="00CA2446"/>
    <w:rsid w:val="00CB0C56"/>
    <w:rsid w:val="00CB1CB9"/>
    <w:rsid w:val="00CB3575"/>
    <w:rsid w:val="00CB4666"/>
    <w:rsid w:val="00CB5048"/>
    <w:rsid w:val="00CB68A8"/>
    <w:rsid w:val="00CB6DAE"/>
    <w:rsid w:val="00CB6EBE"/>
    <w:rsid w:val="00CC16FB"/>
    <w:rsid w:val="00CC40C4"/>
    <w:rsid w:val="00CC7453"/>
    <w:rsid w:val="00CD49A2"/>
    <w:rsid w:val="00CD6C9B"/>
    <w:rsid w:val="00CE5DDC"/>
    <w:rsid w:val="00CF38D3"/>
    <w:rsid w:val="00D014AC"/>
    <w:rsid w:val="00D02608"/>
    <w:rsid w:val="00D05C48"/>
    <w:rsid w:val="00D15D46"/>
    <w:rsid w:val="00D1665B"/>
    <w:rsid w:val="00D17A09"/>
    <w:rsid w:val="00D2138A"/>
    <w:rsid w:val="00D256EC"/>
    <w:rsid w:val="00D25758"/>
    <w:rsid w:val="00D2602A"/>
    <w:rsid w:val="00D319A4"/>
    <w:rsid w:val="00D32914"/>
    <w:rsid w:val="00D32A92"/>
    <w:rsid w:val="00D33B8F"/>
    <w:rsid w:val="00D401A3"/>
    <w:rsid w:val="00D41286"/>
    <w:rsid w:val="00D41376"/>
    <w:rsid w:val="00D41747"/>
    <w:rsid w:val="00D41CA7"/>
    <w:rsid w:val="00D42D3C"/>
    <w:rsid w:val="00D447D1"/>
    <w:rsid w:val="00D46721"/>
    <w:rsid w:val="00D517D7"/>
    <w:rsid w:val="00D52387"/>
    <w:rsid w:val="00D53788"/>
    <w:rsid w:val="00D55903"/>
    <w:rsid w:val="00D563B8"/>
    <w:rsid w:val="00D6509F"/>
    <w:rsid w:val="00D67692"/>
    <w:rsid w:val="00D77754"/>
    <w:rsid w:val="00D8181E"/>
    <w:rsid w:val="00D81A2F"/>
    <w:rsid w:val="00D81ED4"/>
    <w:rsid w:val="00D842F7"/>
    <w:rsid w:val="00D85008"/>
    <w:rsid w:val="00D864DD"/>
    <w:rsid w:val="00D87E0C"/>
    <w:rsid w:val="00D93F13"/>
    <w:rsid w:val="00D95BD7"/>
    <w:rsid w:val="00D96CFE"/>
    <w:rsid w:val="00DA21D5"/>
    <w:rsid w:val="00DA3EEC"/>
    <w:rsid w:val="00DA42DA"/>
    <w:rsid w:val="00DA47D8"/>
    <w:rsid w:val="00DA5B4F"/>
    <w:rsid w:val="00DA5F7B"/>
    <w:rsid w:val="00DA7511"/>
    <w:rsid w:val="00DA7896"/>
    <w:rsid w:val="00DB0B0E"/>
    <w:rsid w:val="00DB2EE8"/>
    <w:rsid w:val="00DB3507"/>
    <w:rsid w:val="00DB5E09"/>
    <w:rsid w:val="00DC30A7"/>
    <w:rsid w:val="00DC5744"/>
    <w:rsid w:val="00DC595B"/>
    <w:rsid w:val="00DC6CD1"/>
    <w:rsid w:val="00DD3C86"/>
    <w:rsid w:val="00DD57F8"/>
    <w:rsid w:val="00DD6CE6"/>
    <w:rsid w:val="00DE0419"/>
    <w:rsid w:val="00DE06B0"/>
    <w:rsid w:val="00DE0F4C"/>
    <w:rsid w:val="00DE5A24"/>
    <w:rsid w:val="00DE6BA0"/>
    <w:rsid w:val="00DF29D2"/>
    <w:rsid w:val="00DF43A3"/>
    <w:rsid w:val="00DF4944"/>
    <w:rsid w:val="00DF4CEF"/>
    <w:rsid w:val="00E001E3"/>
    <w:rsid w:val="00E1020C"/>
    <w:rsid w:val="00E12621"/>
    <w:rsid w:val="00E13C82"/>
    <w:rsid w:val="00E14474"/>
    <w:rsid w:val="00E167B7"/>
    <w:rsid w:val="00E21BC2"/>
    <w:rsid w:val="00E239F0"/>
    <w:rsid w:val="00E24012"/>
    <w:rsid w:val="00E25967"/>
    <w:rsid w:val="00E3161E"/>
    <w:rsid w:val="00E3233B"/>
    <w:rsid w:val="00E34843"/>
    <w:rsid w:val="00E351EE"/>
    <w:rsid w:val="00E3520C"/>
    <w:rsid w:val="00E35314"/>
    <w:rsid w:val="00E364FF"/>
    <w:rsid w:val="00E43E2D"/>
    <w:rsid w:val="00E445FE"/>
    <w:rsid w:val="00E44CB2"/>
    <w:rsid w:val="00E4522C"/>
    <w:rsid w:val="00E4761F"/>
    <w:rsid w:val="00E50FB8"/>
    <w:rsid w:val="00E546E8"/>
    <w:rsid w:val="00E559FE"/>
    <w:rsid w:val="00E57351"/>
    <w:rsid w:val="00E6336A"/>
    <w:rsid w:val="00E666C8"/>
    <w:rsid w:val="00E66BF1"/>
    <w:rsid w:val="00E670C0"/>
    <w:rsid w:val="00E70AC1"/>
    <w:rsid w:val="00E70BB1"/>
    <w:rsid w:val="00E736D0"/>
    <w:rsid w:val="00E76692"/>
    <w:rsid w:val="00E77721"/>
    <w:rsid w:val="00E82F99"/>
    <w:rsid w:val="00E85A8D"/>
    <w:rsid w:val="00E86E5E"/>
    <w:rsid w:val="00E92D1A"/>
    <w:rsid w:val="00E93B2B"/>
    <w:rsid w:val="00EA02F7"/>
    <w:rsid w:val="00EA533C"/>
    <w:rsid w:val="00EA54E3"/>
    <w:rsid w:val="00EA7267"/>
    <w:rsid w:val="00EB09FE"/>
    <w:rsid w:val="00EB2170"/>
    <w:rsid w:val="00EB29AA"/>
    <w:rsid w:val="00EB4770"/>
    <w:rsid w:val="00EB4EEF"/>
    <w:rsid w:val="00ED3DA4"/>
    <w:rsid w:val="00ED57DF"/>
    <w:rsid w:val="00EE06D9"/>
    <w:rsid w:val="00EE2A9C"/>
    <w:rsid w:val="00EE2B38"/>
    <w:rsid w:val="00EE2D9A"/>
    <w:rsid w:val="00EE4089"/>
    <w:rsid w:val="00EE40AE"/>
    <w:rsid w:val="00EE655C"/>
    <w:rsid w:val="00EF071D"/>
    <w:rsid w:val="00EF0EB4"/>
    <w:rsid w:val="00EF71FE"/>
    <w:rsid w:val="00F00B46"/>
    <w:rsid w:val="00F0342F"/>
    <w:rsid w:val="00F168C2"/>
    <w:rsid w:val="00F16F8E"/>
    <w:rsid w:val="00F20275"/>
    <w:rsid w:val="00F2278F"/>
    <w:rsid w:val="00F2342B"/>
    <w:rsid w:val="00F23803"/>
    <w:rsid w:val="00F33189"/>
    <w:rsid w:val="00F33222"/>
    <w:rsid w:val="00F3749D"/>
    <w:rsid w:val="00F44221"/>
    <w:rsid w:val="00F476EE"/>
    <w:rsid w:val="00F47E9A"/>
    <w:rsid w:val="00F56AE3"/>
    <w:rsid w:val="00F611BC"/>
    <w:rsid w:val="00F65CE1"/>
    <w:rsid w:val="00F6797B"/>
    <w:rsid w:val="00F71357"/>
    <w:rsid w:val="00F7279C"/>
    <w:rsid w:val="00F72D67"/>
    <w:rsid w:val="00F742C1"/>
    <w:rsid w:val="00F74836"/>
    <w:rsid w:val="00F77F8E"/>
    <w:rsid w:val="00F978E3"/>
    <w:rsid w:val="00FA0842"/>
    <w:rsid w:val="00FA6C38"/>
    <w:rsid w:val="00FB2531"/>
    <w:rsid w:val="00FB528C"/>
    <w:rsid w:val="00FB5631"/>
    <w:rsid w:val="00FC00FF"/>
    <w:rsid w:val="00FC79CC"/>
    <w:rsid w:val="00FD4B98"/>
    <w:rsid w:val="00FE0F83"/>
    <w:rsid w:val="00FE6A2D"/>
    <w:rsid w:val="00FF38F2"/>
    <w:rsid w:val="00FF51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22C3FB"/>
  <w15:docId w15:val="{B231B927-777A-4367-998F-1B124ADF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631"/>
    <w:rPr>
      <w:sz w:val="28"/>
    </w:rPr>
  </w:style>
  <w:style w:type="paragraph" w:styleId="Ttulo1">
    <w:name w:val="heading 1"/>
    <w:basedOn w:val="Normal"/>
    <w:next w:val="Normal"/>
    <w:qFormat/>
    <w:rsid w:val="00FB563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B563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FB5631"/>
    <w:pPr>
      <w:keepNext/>
      <w:jc w:val="center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FB5631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B5631"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FB5631"/>
    <w:pPr>
      <w:keepNext/>
      <w:spacing w:line="360" w:lineRule="auto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FB5631"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FB5631"/>
    <w:pPr>
      <w:keepNext/>
      <w:ind w:firstLine="4395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FB5631"/>
    <w:pPr>
      <w:keepNext/>
      <w:jc w:val="center"/>
      <w:outlineLvl w:val="8"/>
    </w:pPr>
    <w:rPr>
      <w:b/>
      <w:i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B5631"/>
    <w:pPr>
      <w:ind w:left="1560" w:right="1559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FB5631"/>
    <w:pPr>
      <w:jc w:val="both"/>
    </w:pPr>
    <w:rPr>
      <w:b/>
      <w:sz w:val="24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FB5631"/>
    <w:pPr>
      <w:tabs>
        <w:tab w:val="center" w:pos="4419"/>
        <w:tab w:val="right" w:pos="8838"/>
      </w:tabs>
    </w:pPr>
  </w:style>
  <w:style w:type="character" w:styleId="Hyperlink">
    <w:name w:val="Hyperlink"/>
    <w:rsid w:val="00FB5631"/>
    <w:rPr>
      <w:color w:val="0000FF"/>
      <w:u w:val="single"/>
    </w:rPr>
  </w:style>
  <w:style w:type="paragraph" w:styleId="Ttulo">
    <w:name w:val="Title"/>
    <w:basedOn w:val="Normal"/>
    <w:qFormat/>
    <w:rsid w:val="00FB5631"/>
    <w:pPr>
      <w:jc w:val="center"/>
    </w:pPr>
    <w:rPr>
      <w:b/>
    </w:rPr>
  </w:style>
  <w:style w:type="paragraph" w:styleId="Rodap">
    <w:name w:val="footer"/>
    <w:basedOn w:val="Normal"/>
    <w:link w:val="RodapChar"/>
    <w:rsid w:val="00FB56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871AB3"/>
    <w:rPr>
      <w:sz w:val="28"/>
      <w:lang w:val="pt-BR" w:eastAsia="pt-BR" w:bidi="ar-SA"/>
    </w:rPr>
  </w:style>
  <w:style w:type="character" w:styleId="HiperlinkVisitado">
    <w:name w:val="FollowedHyperlink"/>
    <w:rsid w:val="00FB5631"/>
    <w:rPr>
      <w:color w:val="800080"/>
      <w:u w:val="single"/>
    </w:rPr>
  </w:style>
  <w:style w:type="paragraph" w:styleId="Recuodecorpodetexto">
    <w:name w:val="Body Text Indent"/>
    <w:basedOn w:val="Normal"/>
    <w:rsid w:val="00FB5631"/>
    <w:pPr>
      <w:ind w:firstLine="4395"/>
      <w:jc w:val="both"/>
    </w:pPr>
  </w:style>
  <w:style w:type="paragraph" w:styleId="Recuodecorpodetexto2">
    <w:name w:val="Body Text Indent 2"/>
    <w:basedOn w:val="Normal"/>
    <w:rsid w:val="00FB5631"/>
    <w:pPr>
      <w:ind w:firstLine="4253"/>
      <w:jc w:val="both"/>
    </w:pPr>
  </w:style>
  <w:style w:type="paragraph" w:styleId="Corpodetexto2">
    <w:name w:val="Body Text 2"/>
    <w:basedOn w:val="Normal"/>
    <w:rsid w:val="00FB5631"/>
    <w:pPr>
      <w:jc w:val="both"/>
    </w:pPr>
  </w:style>
  <w:style w:type="table" w:styleId="Tabelacomgrade">
    <w:name w:val="Table Grid"/>
    <w:basedOn w:val="Tabelanormal"/>
    <w:uiPriority w:val="59"/>
    <w:rsid w:val="00DF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356325"/>
    <w:pPr>
      <w:tabs>
        <w:tab w:val="num" w:pos="360"/>
      </w:tabs>
      <w:ind w:left="360" w:hanging="360"/>
    </w:pPr>
  </w:style>
  <w:style w:type="paragraph" w:styleId="Textodebalo">
    <w:name w:val="Balloon Text"/>
    <w:basedOn w:val="Normal"/>
    <w:link w:val="TextodebaloChar"/>
    <w:semiHidden/>
    <w:rsid w:val="00A93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71AB3"/>
    <w:rPr>
      <w:rFonts w:ascii="Tahoma" w:hAnsi="Tahoma" w:cs="Tahoma"/>
      <w:sz w:val="16"/>
      <w:szCs w:val="16"/>
      <w:lang w:val="pt-BR" w:eastAsia="pt-BR" w:bidi="ar-SA"/>
    </w:rPr>
  </w:style>
  <w:style w:type="paragraph" w:styleId="Corpodetexto3">
    <w:name w:val="Body Text 3"/>
    <w:basedOn w:val="Normal"/>
    <w:rsid w:val="00E44CB2"/>
    <w:pPr>
      <w:spacing w:after="120"/>
    </w:pPr>
    <w:rPr>
      <w:sz w:val="16"/>
      <w:szCs w:val="16"/>
    </w:rPr>
  </w:style>
  <w:style w:type="character" w:styleId="Refdenotaderodap">
    <w:name w:val="footnote reference"/>
    <w:semiHidden/>
    <w:rsid w:val="00E44CB2"/>
    <w:rPr>
      <w:vertAlign w:val="superscript"/>
    </w:rPr>
  </w:style>
  <w:style w:type="paragraph" w:customStyle="1" w:styleId="BodyText25">
    <w:name w:val="Body Text 25"/>
    <w:basedOn w:val="Normal"/>
    <w:rsid w:val="00E44CB2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E44CB2"/>
    <w:pPr>
      <w:widowControl w:val="0"/>
      <w:spacing w:line="360" w:lineRule="atLeast"/>
      <w:ind w:left="567" w:hanging="567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E44CB2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E44C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Ttulo01">
    <w:name w:val="Título 01"/>
    <w:basedOn w:val="Ttulo"/>
    <w:rsid w:val="00302954"/>
    <w:pPr>
      <w:outlineLvl w:val="0"/>
    </w:pPr>
    <w:rPr>
      <w:rFonts w:ascii="Arial" w:hAnsi="Arial" w:cs="Arial"/>
      <w:bCs/>
      <w:caps/>
      <w:sz w:val="26"/>
    </w:rPr>
  </w:style>
  <w:style w:type="paragraph" w:customStyle="1" w:styleId="Livro">
    <w:name w:val="Livro"/>
    <w:basedOn w:val="Normal"/>
    <w:link w:val="LivroChar"/>
    <w:qFormat/>
    <w:rsid w:val="0014100C"/>
    <w:pPr>
      <w:spacing w:before="120" w:after="120"/>
      <w:jc w:val="center"/>
      <w:outlineLvl w:val="0"/>
    </w:pPr>
    <w:rPr>
      <w:rFonts w:ascii="Arial" w:hAnsi="Arial"/>
      <w:b/>
      <w:caps/>
      <w:sz w:val="24"/>
      <w:szCs w:val="24"/>
    </w:rPr>
  </w:style>
  <w:style w:type="character" w:customStyle="1" w:styleId="LivroChar">
    <w:name w:val="Livro Char"/>
    <w:link w:val="Livro"/>
    <w:rsid w:val="0014100C"/>
    <w:rPr>
      <w:rFonts w:ascii="Arial" w:hAnsi="Arial" w:cs="Arial"/>
      <w:b/>
      <w:caps/>
      <w:sz w:val="24"/>
      <w:szCs w:val="24"/>
    </w:rPr>
  </w:style>
  <w:style w:type="character" w:customStyle="1" w:styleId="Ttulo2Char">
    <w:name w:val="Título 2 Char"/>
    <w:link w:val="Ttulo2"/>
    <w:rsid w:val="002D3F32"/>
    <w:rPr>
      <w:b/>
      <w:i/>
      <w:sz w:val="28"/>
    </w:rPr>
  </w:style>
  <w:style w:type="character" w:customStyle="1" w:styleId="CorpodetextoChar">
    <w:name w:val="Corpo de texto Char"/>
    <w:link w:val="Corpodetexto"/>
    <w:rsid w:val="002D3F32"/>
    <w:rPr>
      <w:b/>
      <w:sz w:val="24"/>
    </w:rPr>
  </w:style>
  <w:style w:type="paragraph" w:styleId="TextosemFormatao">
    <w:name w:val="Plain Text"/>
    <w:basedOn w:val="Normal"/>
    <w:link w:val="TextosemFormataoChar"/>
    <w:rsid w:val="00725E01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725E01"/>
    <w:rPr>
      <w:rFonts w:ascii="Courier New" w:hAnsi="Courier New" w:cs="Courier New"/>
    </w:rPr>
  </w:style>
  <w:style w:type="character" w:styleId="Forte">
    <w:name w:val="Strong"/>
    <w:uiPriority w:val="22"/>
    <w:qFormat/>
    <w:rsid w:val="00861D47"/>
    <w:rPr>
      <w:b/>
      <w:bCs/>
    </w:rPr>
  </w:style>
  <w:style w:type="character" w:customStyle="1" w:styleId="PGE-Alteraesdestacadas">
    <w:name w:val="PGE - Alterações destacadas"/>
    <w:basedOn w:val="Fontepargpadro"/>
    <w:uiPriority w:val="1"/>
    <w:qFormat/>
    <w:rsid w:val="002A3355"/>
    <w:rPr>
      <w:rFonts w:ascii="Arial" w:hAnsi="Arial" w:cs="Arial" w:hint="default"/>
      <w:b/>
      <w:bCs w:val="0"/>
      <w:color w:val="000000" w:themeColor="text1"/>
      <w:sz w:val="22"/>
      <w:u w:val="single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A670D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21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67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04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7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979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Application%20Data\Microsoft\Modelos\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704F-B696-4F9A-9075-F025D42D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12</Pages>
  <Words>2001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 JMR/017/2001 DE 08 DE OUTUBRO DE 2001</vt:lpstr>
    </vt:vector>
  </TitlesOfParts>
  <Company>Prefeitura Municipal de Balbinos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 JMR/017/2001 DE 08 DE OUTUBRO DE 2001</dc:title>
  <dc:creator>Operador Vagner</dc:creator>
  <cp:lastModifiedBy>user</cp:lastModifiedBy>
  <cp:revision>3</cp:revision>
  <cp:lastPrinted>2021-07-23T13:47:00Z</cp:lastPrinted>
  <dcterms:created xsi:type="dcterms:W3CDTF">2021-07-22T18:30:00Z</dcterms:created>
  <dcterms:modified xsi:type="dcterms:W3CDTF">2021-07-23T13:47:00Z</dcterms:modified>
</cp:coreProperties>
</file>