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8B06" w14:textId="3AE379F0" w:rsidR="001C5B32" w:rsidRPr="001C4131" w:rsidRDefault="001C5B32" w:rsidP="00DA42DA">
      <w:pPr>
        <w:widowControl w:val="0"/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CONTRATO Nº</w:t>
      </w:r>
      <w:r w:rsidR="00811BCC" w:rsidRPr="001C4131">
        <w:rPr>
          <w:rFonts w:ascii="Consolas" w:hAnsi="Consolas" w:cs="Consolas"/>
          <w:b/>
          <w:szCs w:val="28"/>
        </w:rPr>
        <w:t xml:space="preserve"> 0</w:t>
      </w:r>
      <w:r w:rsidR="00B647A6" w:rsidRPr="001C4131">
        <w:rPr>
          <w:rFonts w:ascii="Consolas" w:hAnsi="Consolas" w:cs="Consolas"/>
          <w:b/>
          <w:szCs w:val="28"/>
        </w:rPr>
        <w:t>1</w:t>
      </w:r>
      <w:r w:rsidR="00E65321" w:rsidRPr="001C4131">
        <w:rPr>
          <w:rFonts w:ascii="Consolas" w:hAnsi="Consolas" w:cs="Consolas"/>
          <w:b/>
          <w:szCs w:val="28"/>
        </w:rPr>
        <w:t>5</w:t>
      </w:r>
      <w:r w:rsidR="003F6617" w:rsidRPr="001C4131">
        <w:rPr>
          <w:rFonts w:ascii="Consolas" w:hAnsi="Consolas" w:cs="Consolas"/>
          <w:b/>
          <w:szCs w:val="28"/>
        </w:rPr>
        <w:t>/2022</w:t>
      </w:r>
    </w:p>
    <w:p w14:paraId="5F984B4E" w14:textId="77777777" w:rsidR="001C5B32" w:rsidRPr="001C4131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708DDF47" w14:textId="1790E013" w:rsidR="001C5B32" w:rsidRPr="001C4131" w:rsidRDefault="001C5B32" w:rsidP="00A92560">
      <w:pPr>
        <w:widowControl w:val="0"/>
        <w:ind w:left="4820" w:right="-7"/>
        <w:jc w:val="both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CONTRATO QUE ENTRE SI CELEBRAM </w:t>
      </w:r>
      <w:r w:rsidR="00725E01" w:rsidRPr="001C4131">
        <w:rPr>
          <w:rFonts w:ascii="Consolas" w:hAnsi="Consolas" w:cs="Consolas"/>
          <w:b/>
          <w:szCs w:val="28"/>
        </w:rPr>
        <w:t xml:space="preserve">O </w:t>
      </w:r>
      <w:r w:rsidR="00A92560" w:rsidRPr="001C4131">
        <w:rPr>
          <w:rFonts w:ascii="Consolas" w:hAnsi="Consolas" w:cs="Consolas"/>
          <w:b/>
          <w:bCs/>
          <w:szCs w:val="28"/>
        </w:rPr>
        <w:t xml:space="preserve">MUNICÍPIO DE </w:t>
      </w:r>
      <w:r w:rsidR="00301929" w:rsidRPr="001C4131">
        <w:rPr>
          <w:rFonts w:ascii="Consolas" w:hAnsi="Consolas" w:cs="Consolas"/>
          <w:b/>
          <w:bCs/>
          <w:szCs w:val="28"/>
        </w:rPr>
        <w:t>PIRAJUÍ</w:t>
      </w:r>
      <w:r w:rsidRPr="001C4131">
        <w:rPr>
          <w:rFonts w:ascii="Consolas" w:hAnsi="Consolas" w:cs="Consolas"/>
          <w:b/>
          <w:szCs w:val="28"/>
        </w:rPr>
        <w:t xml:space="preserve"> E A </w:t>
      </w:r>
      <w:r w:rsidR="00BD0D1E" w:rsidRPr="001C4131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="00BD0D1E" w:rsidRPr="001C4131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</w:t>
      </w:r>
      <w:r w:rsidR="00846759" w:rsidRPr="001C4131">
        <w:rPr>
          <w:rFonts w:ascii="Consolas" w:hAnsi="Consolas" w:cs="Arial"/>
          <w:b/>
          <w:bCs/>
          <w:szCs w:val="28"/>
          <w:shd w:val="clear" w:color="auto" w:fill="FFFFFF"/>
        </w:rPr>
        <w:t>.</w:t>
      </w:r>
      <w:r w:rsidR="00846759" w:rsidRPr="001C4131">
        <w:rPr>
          <w:rFonts w:ascii="Consolas" w:hAnsi="Consolas" w:cs="Consolas"/>
          <w:b/>
          <w:bCs/>
          <w:szCs w:val="28"/>
        </w:rPr>
        <w:t xml:space="preserve"> PARA A CONTRATAÇÃO DE EMPRESA ESPECIALIZADA PARA A PRESTAÇÃO DE MOTORISTAS, POR 40 (QUARENTA) HORAS SEMANAIS, PARA A SECRETARIA DE ENSINO, PELO PERÍODO DE 06 (SEIS) MESES.</w:t>
      </w:r>
    </w:p>
    <w:p w14:paraId="0DBB8EDF" w14:textId="77777777" w:rsidR="00504BAA" w:rsidRPr="001C4131" w:rsidRDefault="00504BAA" w:rsidP="00A4279A">
      <w:pPr>
        <w:widowControl w:val="0"/>
        <w:ind w:left="4536"/>
        <w:jc w:val="both"/>
        <w:rPr>
          <w:rFonts w:ascii="Consolas" w:hAnsi="Consolas" w:cs="Consolas"/>
          <w:b/>
          <w:szCs w:val="28"/>
        </w:rPr>
      </w:pPr>
    </w:p>
    <w:p w14:paraId="6F64C006" w14:textId="31873DA8" w:rsidR="001C5B32" w:rsidRPr="001C4131" w:rsidRDefault="00301929" w:rsidP="00725E01">
      <w:pPr>
        <w:widowControl w:val="0"/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szCs w:val="28"/>
        </w:rPr>
        <w:t xml:space="preserve">O </w:t>
      </w:r>
      <w:r w:rsidRPr="001C4131">
        <w:rPr>
          <w:rFonts w:ascii="Consolas" w:hAnsi="Consolas" w:cs="Consolas"/>
          <w:b/>
          <w:bCs/>
          <w:szCs w:val="28"/>
        </w:rPr>
        <w:t>MUNICÍPIO DE PIRAJUÍ</w:t>
      </w:r>
      <w:r w:rsidRPr="001C4131">
        <w:rPr>
          <w:rFonts w:ascii="Consolas" w:hAnsi="Consolas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1C4131">
        <w:rPr>
          <w:rFonts w:ascii="Consolas" w:hAnsi="Consolas" w:cs="Consolas"/>
          <w:b/>
          <w:szCs w:val="28"/>
        </w:rPr>
        <w:t>SENHOR CESAR HENRIQUE DA CUNHA FIALA</w:t>
      </w:r>
      <w:r w:rsidRPr="001C4131">
        <w:rPr>
          <w:rFonts w:ascii="Consolas" w:hAnsi="Consolas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1C4131">
        <w:rPr>
          <w:rFonts w:ascii="Consolas" w:hAnsi="Consolas" w:cs="Consolas"/>
          <w:b/>
          <w:szCs w:val="28"/>
        </w:rPr>
        <w:t>CONTRATANTE</w:t>
      </w:r>
      <w:r w:rsidR="001C5B32" w:rsidRPr="001C4131">
        <w:rPr>
          <w:rFonts w:ascii="Consolas" w:hAnsi="Consolas" w:cs="Consolas"/>
          <w:szCs w:val="28"/>
        </w:rPr>
        <w:t xml:space="preserve">, e </w:t>
      </w:r>
      <w:r w:rsidR="008925BC" w:rsidRPr="001C4131">
        <w:rPr>
          <w:rFonts w:ascii="Consolas" w:hAnsi="Consolas" w:cs="Consolas"/>
          <w:szCs w:val="28"/>
        </w:rPr>
        <w:t>a</w:t>
      </w:r>
      <w:r w:rsidR="008925BC" w:rsidRPr="001C4131">
        <w:rPr>
          <w:rFonts w:ascii="Consolas" w:hAnsi="Consolas" w:cs="Consolas"/>
          <w:b/>
          <w:szCs w:val="28"/>
        </w:rPr>
        <w:t xml:space="preserve"> </w:t>
      </w:r>
      <w:r w:rsidR="00286D8F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="00286D8F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LTDA.</w:t>
      </w:r>
      <w:r w:rsidR="00286D8F">
        <w:rPr>
          <w:rFonts w:ascii="Consolas" w:hAnsi="Consolas" w:cs="Consolas"/>
          <w:szCs w:val="28"/>
        </w:rPr>
        <w:t>, CNPJ nº 22.047.530/0001-28, com sede na Avenida Vereador Doutor José Marques Penteado nº 1.884 – Bairro Jardim das Alamandas – CEP 18.560-000 – Iperó – SP</w:t>
      </w:r>
      <w:r w:rsidR="00B634A7" w:rsidRPr="001C4131">
        <w:rPr>
          <w:rFonts w:ascii="Consolas" w:hAnsi="Consolas" w:cs="Consolas"/>
          <w:szCs w:val="28"/>
        </w:rPr>
        <w:t xml:space="preserve"> – Fone (0XX1</w:t>
      </w:r>
      <w:r w:rsidR="00B647A6" w:rsidRPr="001C4131">
        <w:rPr>
          <w:rFonts w:ascii="Consolas" w:hAnsi="Consolas" w:cs="Consolas"/>
          <w:szCs w:val="28"/>
        </w:rPr>
        <w:t>3</w:t>
      </w:r>
      <w:r w:rsidR="00B634A7" w:rsidRPr="001C4131">
        <w:rPr>
          <w:rFonts w:ascii="Consolas" w:hAnsi="Consolas" w:cs="Consolas"/>
          <w:szCs w:val="28"/>
        </w:rPr>
        <w:t xml:space="preserve">) </w:t>
      </w:r>
      <w:r w:rsidR="00B647A6" w:rsidRPr="001C4131">
        <w:rPr>
          <w:rFonts w:ascii="Consolas" w:hAnsi="Consolas" w:cs="Consolas"/>
          <w:bCs/>
          <w:szCs w:val="28"/>
        </w:rPr>
        <w:t>3266-2013</w:t>
      </w:r>
      <w:r w:rsidR="00B634A7" w:rsidRPr="001C4131">
        <w:rPr>
          <w:rFonts w:ascii="Consolas" w:hAnsi="Consolas" w:cs="Consolas"/>
          <w:szCs w:val="28"/>
        </w:rPr>
        <w:t>, representada</w:t>
      </w:r>
      <w:r w:rsidR="00D2602A" w:rsidRPr="001C4131">
        <w:rPr>
          <w:rFonts w:ascii="Consolas" w:hAnsi="Consolas" w:cs="Consolas"/>
          <w:szCs w:val="28"/>
        </w:rPr>
        <w:t xml:space="preserve"> </w:t>
      </w:r>
      <w:r w:rsidR="00B634A7" w:rsidRPr="001C4131">
        <w:rPr>
          <w:rFonts w:ascii="Consolas" w:hAnsi="Consolas" w:cs="Consolas"/>
          <w:szCs w:val="28"/>
        </w:rPr>
        <w:t xml:space="preserve">pela </w:t>
      </w:r>
      <w:r w:rsidR="00B634A7" w:rsidRPr="001C4131">
        <w:rPr>
          <w:rFonts w:ascii="Consolas" w:hAnsi="Consolas" w:cs="Consolas"/>
          <w:b/>
          <w:bCs/>
          <w:szCs w:val="28"/>
        </w:rPr>
        <w:t xml:space="preserve">SENHORA </w:t>
      </w:r>
      <w:r w:rsidR="00B647A6" w:rsidRPr="001C4131">
        <w:rPr>
          <w:rFonts w:ascii="Consolas" w:hAnsi="Consolas" w:cs="Consolas"/>
          <w:b/>
          <w:bCs/>
          <w:szCs w:val="28"/>
        </w:rPr>
        <w:t>ELAINE DE ANDRADE ALMEIDA</w:t>
      </w:r>
      <w:r w:rsidR="00B634A7" w:rsidRPr="001C4131">
        <w:rPr>
          <w:rFonts w:ascii="Consolas" w:hAnsi="Consolas" w:cs="Consolas"/>
          <w:bCs/>
          <w:szCs w:val="28"/>
        </w:rPr>
        <w:t>,</w:t>
      </w:r>
      <w:r w:rsidR="00B634A7" w:rsidRPr="001C4131">
        <w:rPr>
          <w:rFonts w:ascii="Consolas" w:hAnsi="Consolas" w:cs="Consolas"/>
          <w:szCs w:val="28"/>
        </w:rPr>
        <w:t xml:space="preserve"> portadora da cédula de identidade RG sob nº </w:t>
      </w:r>
      <w:r w:rsidR="00B647A6" w:rsidRPr="001C4131">
        <w:rPr>
          <w:rFonts w:ascii="Consolas" w:hAnsi="Consolas" w:cs="Consolas"/>
          <w:szCs w:val="28"/>
        </w:rPr>
        <w:t>27.980.402-7</w:t>
      </w:r>
      <w:r w:rsidR="00B634A7" w:rsidRPr="001C4131">
        <w:rPr>
          <w:rFonts w:ascii="Consolas" w:hAnsi="Consolas" w:cs="Consolas"/>
          <w:szCs w:val="28"/>
        </w:rPr>
        <w:t xml:space="preserve">, emitido pela Secretaria da Segurança Pública do Estado de São Paulo e, devidamente Inscrita no Cadastro das Pessoas Físicas do Ministério da Fazenda sob o nº </w:t>
      </w:r>
      <w:r w:rsidR="00B647A6" w:rsidRPr="001C4131">
        <w:rPr>
          <w:rFonts w:ascii="Consolas" w:hAnsi="Consolas" w:cs="Consolas"/>
          <w:szCs w:val="28"/>
        </w:rPr>
        <w:t>178.131.538-80</w:t>
      </w:r>
      <w:r w:rsidR="00820082" w:rsidRPr="001C4131">
        <w:rPr>
          <w:rFonts w:ascii="Consolas" w:hAnsi="Consolas" w:cs="Consolas"/>
          <w:szCs w:val="28"/>
        </w:rPr>
        <w:t>, doravante denominada simplesmente</w:t>
      </w:r>
      <w:r w:rsidR="001C5B32" w:rsidRPr="001C4131">
        <w:rPr>
          <w:rFonts w:ascii="Consolas" w:hAnsi="Consolas" w:cs="Consolas"/>
          <w:szCs w:val="28"/>
        </w:rPr>
        <w:t xml:space="preserve"> </w:t>
      </w:r>
      <w:r w:rsidR="001C5B32" w:rsidRPr="001C4131">
        <w:rPr>
          <w:rFonts w:ascii="Consolas" w:hAnsi="Consolas" w:cs="Consolas"/>
          <w:b/>
          <w:szCs w:val="28"/>
        </w:rPr>
        <w:t>CONTRATAD</w:t>
      </w:r>
      <w:r w:rsidR="00820082" w:rsidRPr="001C4131">
        <w:rPr>
          <w:rFonts w:ascii="Consolas" w:hAnsi="Consolas" w:cs="Consolas"/>
          <w:b/>
          <w:szCs w:val="28"/>
        </w:rPr>
        <w:t>A</w:t>
      </w:r>
      <w:r w:rsidR="001C5B32" w:rsidRPr="001C4131">
        <w:rPr>
          <w:rFonts w:ascii="Consolas" w:hAnsi="Consolas" w:cs="Consolas"/>
          <w:szCs w:val="28"/>
        </w:rPr>
        <w:t>,</w:t>
      </w:r>
      <w:r w:rsidR="00820082" w:rsidRPr="001C4131">
        <w:rPr>
          <w:rFonts w:ascii="Consolas" w:hAnsi="Consolas" w:cs="Consolas"/>
          <w:szCs w:val="28"/>
        </w:rPr>
        <w:t xml:space="preserve"> na forma do inciso I</w:t>
      </w:r>
      <w:r w:rsidR="00B647A6" w:rsidRPr="001C4131">
        <w:rPr>
          <w:rFonts w:ascii="Consolas" w:hAnsi="Consolas" w:cs="Consolas"/>
          <w:szCs w:val="28"/>
        </w:rPr>
        <w:t>V</w:t>
      </w:r>
      <w:r w:rsidR="00820082" w:rsidRPr="001C4131">
        <w:rPr>
          <w:rFonts w:ascii="Consolas" w:hAnsi="Consolas" w:cs="Consolas"/>
          <w:szCs w:val="28"/>
        </w:rPr>
        <w:t xml:space="preserve"> do artigo 24 da Lei Federal nº 8.666/93 e suas alterações,</w:t>
      </w:r>
      <w:r w:rsidR="001C5B32" w:rsidRPr="001C4131">
        <w:rPr>
          <w:rFonts w:ascii="Consolas" w:hAnsi="Consolas" w:cs="Consolas"/>
          <w:szCs w:val="28"/>
        </w:rPr>
        <w:t xml:space="preserve"> firmam o presente contrato, com as seguintes cláusulas:</w:t>
      </w:r>
    </w:p>
    <w:p w14:paraId="30578421" w14:textId="5EF5DD2B" w:rsidR="00B647A6" w:rsidRPr="001C4131" w:rsidRDefault="00B647A6" w:rsidP="00725E01">
      <w:pPr>
        <w:widowControl w:val="0"/>
        <w:jc w:val="both"/>
        <w:rPr>
          <w:rFonts w:ascii="Consolas" w:hAnsi="Consolas" w:cs="Consolas"/>
          <w:szCs w:val="28"/>
        </w:rPr>
      </w:pPr>
    </w:p>
    <w:p w14:paraId="1932ACBD" w14:textId="48199AA3" w:rsidR="00E65321" w:rsidRPr="001C4131" w:rsidRDefault="00E65321" w:rsidP="00725E01">
      <w:pPr>
        <w:widowControl w:val="0"/>
        <w:jc w:val="both"/>
        <w:rPr>
          <w:rFonts w:ascii="Consolas" w:hAnsi="Consolas" w:cs="Consolas"/>
          <w:szCs w:val="28"/>
        </w:rPr>
      </w:pPr>
    </w:p>
    <w:p w14:paraId="194E401A" w14:textId="77777777" w:rsidR="00E65321" w:rsidRPr="001C4131" w:rsidRDefault="00E65321" w:rsidP="00725E01">
      <w:pPr>
        <w:widowControl w:val="0"/>
        <w:jc w:val="both"/>
        <w:rPr>
          <w:rFonts w:ascii="Consolas" w:hAnsi="Consolas" w:cs="Consolas"/>
          <w:szCs w:val="28"/>
        </w:rPr>
      </w:pPr>
    </w:p>
    <w:p w14:paraId="15C53F2F" w14:textId="765644D0" w:rsidR="00231F56" w:rsidRPr="001C4131" w:rsidRDefault="001C5B32" w:rsidP="002323B7">
      <w:pPr>
        <w:pStyle w:val="Ttulo2"/>
        <w:rPr>
          <w:rFonts w:ascii="Consolas" w:hAnsi="Consolas" w:cs="Consolas"/>
          <w:i w:val="0"/>
          <w:szCs w:val="28"/>
        </w:rPr>
      </w:pPr>
      <w:r w:rsidRPr="001C4131">
        <w:rPr>
          <w:rFonts w:ascii="Consolas" w:hAnsi="Consolas" w:cs="Consolas"/>
          <w:i w:val="0"/>
          <w:szCs w:val="28"/>
        </w:rPr>
        <w:lastRenderedPageBreak/>
        <w:t>CLÁUSULA PRIMEIRA</w:t>
      </w:r>
    </w:p>
    <w:p w14:paraId="4B15A944" w14:textId="77777777" w:rsidR="001C5B32" w:rsidRPr="001C4131" w:rsidRDefault="00DA42DA" w:rsidP="002323B7">
      <w:pPr>
        <w:pStyle w:val="Ttulo2"/>
        <w:rPr>
          <w:rFonts w:ascii="Consolas" w:hAnsi="Consolas" w:cs="Consolas"/>
          <w:i w:val="0"/>
          <w:szCs w:val="28"/>
        </w:rPr>
      </w:pPr>
      <w:r w:rsidRPr="001C4131">
        <w:rPr>
          <w:rFonts w:ascii="Consolas" w:hAnsi="Consolas" w:cs="Consolas"/>
          <w:i w:val="0"/>
          <w:szCs w:val="28"/>
        </w:rPr>
        <w:t>DO OBJETO</w:t>
      </w:r>
    </w:p>
    <w:p w14:paraId="190B8294" w14:textId="77777777" w:rsidR="001C5B32" w:rsidRPr="001C4131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699D1851" w14:textId="49AB9097" w:rsidR="001834C7" w:rsidRPr="001C4131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1.1 –</w:t>
      </w:r>
      <w:r w:rsidR="006B24DD" w:rsidRPr="001C4131">
        <w:rPr>
          <w:rFonts w:ascii="Consolas" w:hAnsi="Consolas" w:cs="Consolas"/>
          <w:b/>
          <w:szCs w:val="28"/>
        </w:rPr>
        <w:t xml:space="preserve"> </w:t>
      </w:r>
      <w:r w:rsidR="00E65321" w:rsidRPr="001C4131">
        <w:rPr>
          <w:rFonts w:ascii="Consolas" w:hAnsi="Consolas" w:cs="Consolas"/>
          <w:bCs/>
          <w:szCs w:val="28"/>
        </w:rPr>
        <w:t>Contratação de Empresa Especializada para a Prestação de Motoristas, por 40 (quarenta) Horas Semanais, para a Secretaria de Ensino, pelo período de 06 (seis) meses</w:t>
      </w:r>
      <w:r w:rsidR="00B647A6" w:rsidRPr="001C4131">
        <w:rPr>
          <w:rFonts w:ascii="Consolas" w:hAnsi="Consolas" w:cs="Consolas"/>
          <w:szCs w:val="28"/>
        </w:rPr>
        <w:t>.</w:t>
      </w:r>
    </w:p>
    <w:p w14:paraId="4ABAD03D" w14:textId="77777777" w:rsidR="006B24DD" w:rsidRPr="001C4131" w:rsidRDefault="006B24DD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</w:p>
    <w:p w14:paraId="7BD394D0" w14:textId="2F9D52FC" w:rsidR="006B24DD" w:rsidRPr="001C413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1.2 – </w:t>
      </w:r>
      <w:r w:rsidRPr="001C4131">
        <w:rPr>
          <w:rFonts w:ascii="Consolas" w:hAnsi="Consolas" w:cs="Consolas"/>
          <w:szCs w:val="28"/>
        </w:rPr>
        <w:t>Considera-se parte integrante do presente instrumento, como se nele estivesse</w:t>
      </w:r>
      <w:r w:rsidR="00D2602A" w:rsidRPr="001C4131">
        <w:rPr>
          <w:rFonts w:ascii="Consolas" w:hAnsi="Consolas" w:cs="Consolas"/>
          <w:szCs w:val="28"/>
        </w:rPr>
        <w:t>m</w:t>
      </w:r>
      <w:r w:rsidRPr="001C4131">
        <w:rPr>
          <w:rFonts w:ascii="Consolas" w:hAnsi="Consolas" w:cs="Consolas"/>
          <w:szCs w:val="28"/>
        </w:rPr>
        <w:t xml:space="preserve"> transcrito</w:t>
      </w:r>
      <w:r w:rsidR="00D2602A" w:rsidRPr="001C4131">
        <w:rPr>
          <w:rFonts w:ascii="Consolas" w:hAnsi="Consolas" w:cs="Consolas"/>
          <w:szCs w:val="28"/>
        </w:rPr>
        <w:t>s</w:t>
      </w:r>
      <w:r w:rsidRPr="001C4131">
        <w:rPr>
          <w:rFonts w:ascii="Consolas" w:hAnsi="Consolas" w:cs="Consolas"/>
          <w:szCs w:val="28"/>
        </w:rPr>
        <w:t>, seu adendo e o</w:t>
      </w:r>
      <w:r w:rsidR="00D2602A" w:rsidRPr="001C4131">
        <w:rPr>
          <w:rFonts w:ascii="Consolas" w:hAnsi="Consolas" w:cs="Consolas"/>
          <w:szCs w:val="28"/>
        </w:rPr>
        <w:t>s</w:t>
      </w:r>
      <w:r w:rsidRPr="001C4131">
        <w:rPr>
          <w:rFonts w:ascii="Consolas" w:hAnsi="Consolas" w:cs="Consolas"/>
          <w:szCs w:val="28"/>
        </w:rPr>
        <w:t xml:space="preserve"> seguinte</w:t>
      </w:r>
      <w:r w:rsidR="00D2602A" w:rsidRPr="001C4131">
        <w:rPr>
          <w:rFonts w:ascii="Consolas" w:hAnsi="Consolas" w:cs="Consolas"/>
          <w:szCs w:val="28"/>
        </w:rPr>
        <w:t>s</w:t>
      </w:r>
      <w:r w:rsidRPr="001C4131">
        <w:rPr>
          <w:rFonts w:ascii="Consolas" w:hAnsi="Consolas" w:cs="Consolas"/>
          <w:szCs w:val="28"/>
        </w:rPr>
        <w:t xml:space="preserve"> documento</w:t>
      </w:r>
      <w:r w:rsidR="00D2602A" w:rsidRPr="001C4131">
        <w:rPr>
          <w:rFonts w:ascii="Consolas" w:hAnsi="Consolas" w:cs="Consolas"/>
          <w:szCs w:val="28"/>
        </w:rPr>
        <w:t>s</w:t>
      </w:r>
      <w:r w:rsidRPr="001C4131">
        <w:rPr>
          <w:rFonts w:ascii="Consolas" w:hAnsi="Consolas" w:cs="Consolas"/>
          <w:szCs w:val="28"/>
        </w:rPr>
        <w:t>:</w:t>
      </w:r>
    </w:p>
    <w:p w14:paraId="7F00FBE6" w14:textId="77777777" w:rsidR="006B24DD" w:rsidRPr="001C413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59F1B1C" w14:textId="300FC008" w:rsidR="00D2602A" w:rsidRPr="001C4131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 xml:space="preserve">a) </w:t>
      </w:r>
      <w:r w:rsidR="00D2602A" w:rsidRPr="001C4131">
        <w:rPr>
          <w:rFonts w:ascii="Consolas" w:hAnsi="Consolas" w:cs="Consolas"/>
          <w:szCs w:val="28"/>
        </w:rPr>
        <w:t>Anexo I – Termo de Ciência e de Notificação;</w:t>
      </w:r>
    </w:p>
    <w:p w14:paraId="76BD0247" w14:textId="4747F76D" w:rsidR="00D2602A" w:rsidRPr="001C4131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b)</w:t>
      </w:r>
      <w:r w:rsidRPr="001C4131">
        <w:rPr>
          <w:rFonts w:ascii="Consolas" w:hAnsi="Consolas" w:cs="Consolas"/>
          <w:szCs w:val="28"/>
        </w:rPr>
        <w:t xml:space="preserve"> </w:t>
      </w:r>
      <w:r w:rsidR="00D2602A" w:rsidRPr="001C4131">
        <w:rPr>
          <w:rFonts w:ascii="Consolas" w:hAnsi="Consolas" w:cs="Consolas"/>
          <w:szCs w:val="28"/>
        </w:rPr>
        <w:t xml:space="preserve">Anexo II – Resolução nº </w:t>
      </w:r>
      <w:r w:rsidR="00D15D46" w:rsidRPr="001C4131">
        <w:rPr>
          <w:rFonts w:ascii="Consolas" w:hAnsi="Consolas" w:cs="Consolas"/>
          <w:szCs w:val="28"/>
        </w:rPr>
        <w:t>0</w:t>
      </w:r>
      <w:r w:rsidR="00D2602A" w:rsidRPr="001C4131">
        <w:rPr>
          <w:rFonts w:ascii="Consolas" w:hAnsi="Consolas" w:cs="Consolas"/>
          <w:szCs w:val="28"/>
        </w:rPr>
        <w:t>01/2021;</w:t>
      </w:r>
    </w:p>
    <w:p w14:paraId="63CCAEFF" w14:textId="43BF47AD" w:rsidR="006B24DD" w:rsidRPr="001C4131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 xml:space="preserve">c) </w:t>
      </w:r>
      <w:r w:rsidR="006B24DD" w:rsidRPr="001C4131">
        <w:rPr>
          <w:rFonts w:ascii="Consolas" w:hAnsi="Consolas" w:cs="Consolas"/>
          <w:szCs w:val="28"/>
        </w:rPr>
        <w:t xml:space="preserve">A proposta comercial de </w:t>
      </w:r>
      <w:r w:rsidR="00B647A6" w:rsidRPr="001C4131">
        <w:rPr>
          <w:rFonts w:ascii="Consolas" w:hAnsi="Consolas" w:cs="Consolas"/>
          <w:szCs w:val="28"/>
        </w:rPr>
        <w:t>12</w:t>
      </w:r>
      <w:r w:rsidR="006B24DD" w:rsidRPr="001C4131">
        <w:rPr>
          <w:rFonts w:ascii="Consolas" w:hAnsi="Consolas" w:cs="Consolas"/>
          <w:szCs w:val="28"/>
        </w:rPr>
        <w:t xml:space="preserve"> de </w:t>
      </w:r>
      <w:r w:rsidR="00B647A6" w:rsidRPr="001C4131">
        <w:rPr>
          <w:rFonts w:ascii="Consolas" w:hAnsi="Consolas" w:cs="Consolas"/>
          <w:szCs w:val="28"/>
        </w:rPr>
        <w:t xml:space="preserve">abril </w:t>
      </w:r>
      <w:r w:rsidR="006B24DD" w:rsidRPr="001C4131">
        <w:rPr>
          <w:rFonts w:ascii="Consolas" w:hAnsi="Consolas" w:cs="Consolas"/>
          <w:szCs w:val="28"/>
        </w:rPr>
        <w:t>de 202</w:t>
      </w:r>
      <w:r w:rsidR="003F6617" w:rsidRPr="001C4131">
        <w:rPr>
          <w:rFonts w:ascii="Consolas" w:hAnsi="Consolas" w:cs="Consolas"/>
          <w:szCs w:val="28"/>
        </w:rPr>
        <w:t>2</w:t>
      </w:r>
      <w:r w:rsidR="006B24DD" w:rsidRPr="001C4131">
        <w:rPr>
          <w:rFonts w:ascii="Consolas" w:hAnsi="Consolas" w:cs="Consolas"/>
          <w:szCs w:val="28"/>
        </w:rPr>
        <w:t xml:space="preserve">, apresentada pela </w:t>
      </w:r>
      <w:r w:rsidR="006B24DD" w:rsidRPr="001C4131">
        <w:rPr>
          <w:rFonts w:ascii="Consolas" w:hAnsi="Consolas" w:cs="Consolas"/>
          <w:b/>
          <w:szCs w:val="28"/>
        </w:rPr>
        <w:t>CONTRATADA</w:t>
      </w:r>
      <w:r w:rsidR="006B24DD" w:rsidRPr="001C4131">
        <w:rPr>
          <w:rFonts w:ascii="Consolas" w:hAnsi="Consolas" w:cs="Consolas"/>
          <w:szCs w:val="28"/>
        </w:rPr>
        <w:t>.</w:t>
      </w:r>
    </w:p>
    <w:p w14:paraId="3E6263FF" w14:textId="77777777" w:rsidR="006B24DD" w:rsidRPr="001C413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FF9D258" w14:textId="43937886" w:rsidR="00FA0842" w:rsidRPr="001C4131" w:rsidRDefault="00D2602A" w:rsidP="00FA0842">
      <w:pPr>
        <w:pStyle w:val="Ttulo2"/>
        <w:rPr>
          <w:rFonts w:ascii="Consolas" w:hAnsi="Consolas" w:cs="Consolas"/>
          <w:i w:val="0"/>
          <w:iCs/>
          <w:szCs w:val="28"/>
        </w:rPr>
      </w:pPr>
      <w:r w:rsidRPr="001C4131">
        <w:rPr>
          <w:rFonts w:ascii="Consolas" w:hAnsi="Consolas" w:cs="Consolas"/>
          <w:i w:val="0"/>
          <w:iCs/>
          <w:szCs w:val="28"/>
        </w:rPr>
        <w:t>CLAUSULASEGUNDA</w:t>
      </w:r>
    </w:p>
    <w:p w14:paraId="7B1B64F1" w14:textId="0B83876C" w:rsidR="00FA0842" w:rsidRPr="001C4131" w:rsidRDefault="00D2602A" w:rsidP="00FA0842">
      <w:pPr>
        <w:pStyle w:val="Ttulo2"/>
        <w:rPr>
          <w:rFonts w:ascii="Consolas" w:hAnsi="Consolas" w:cs="Consolas"/>
          <w:b w:val="0"/>
          <w:bCs/>
          <w:i w:val="0"/>
          <w:iCs/>
          <w:szCs w:val="28"/>
        </w:rPr>
      </w:pPr>
      <w:r w:rsidRPr="001C4131">
        <w:rPr>
          <w:rFonts w:ascii="Consolas" w:hAnsi="Consolas" w:cs="Consolas"/>
          <w:i w:val="0"/>
          <w:iCs/>
          <w:szCs w:val="28"/>
        </w:rPr>
        <w:t>DA VIGÊNCIA E DO PRAZO DE EXECUÇÃO DOS SERVIÇOS</w:t>
      </w:r>
    </w:p>
    <w:p w14:paraId="4188632C" w14:textId="77777777" w:rsidR="00FA0842" w:rsidRPr="001C4131" w:rsidRDefault="00FA0842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</w:p>
    <w:p w14:paraId="46D09892" w14:textId="5B0AAD21" w:rsidR="00A92560" w:rsidRPr="001C4131" w:rsidRDefault="00D2602A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  <w:r w:rsidRPr="001C4131">
        <w:rPr>
          <w:rFonts w:ascii="Consolas" w:hAnsi="Consolas" w:cs="Consolas"/>
          <w:i w:val="0"/>
          <w:iCs/>
          <w:szCs w:val="28"/>
        </w:rPr>
        <w:t>2.1</w:t>
      </w:r>
      <w:r w:rsidR="00FA0842" w:rsidRPr="001C4131">
        <w:rPr>
          <w:rFonts w:ascii="Consolas" w:hAnsi="Consolas" w:cs="Consolas"/>
          <w:i w:val="0"/>
          <w:iCs/>
          <w:szCs w:val="28"/>
        </w:rPr>
        <w:t xml:space="preserve"> –</w:t>
      </w:r>
      <w:r w:rsidRPr="001C4131">
        <w:rPr>
          <w:rFonts w:ascii="Consolas" w:hAnsi="Consolas" w:cs="Consolas"/>
          <w:i w:val="0"/>
          <w:iCs/>
          <w:szCs w:val="28"/>
        </w:rPr>
        <w:t xml:space="preserve"> </w:t>
      </w:r>
      <w:r w:rsidRPr="001C4131">
        <w:rPr>
          <w:rFonts w:ascii="Consolas" w:hAnsi="Consolas" w:cs="Consolas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1C4131">
        <w:rPr>
          <w:rFonts w:ascii="Consolas" w:hAnsi="Consolas" w:cs="Consolas"/>
          <w:i w:val="0"/>
          <w:iCs/>
          <w:szCs w:val="28"/>
        </w:rPr>
        <w:t>CONTRATANTE</w:t>
      </w:r>
      <w:r w:rsidRPr="001C4131">
        <w:rPr>
          <w:rFonts w:ascii="Consolas" w:hAnsi="Consolas" w:cs="Consolas"/>
          <w:b w:val="0"/>
          <w:bCs/>
          <w:i w:val="0"/>
          <w:iCs/>
          <w:szCs w:val="28"/>
        </w:rPr>
        <w:t xml:space="preserve"> na Autorização para Início dos Serviços,</w:t>
      </w:r>
      <w:r w:rsidR="00FA0842" w:rsidRPr="001C4131">
        <w:rPr>
          <w:rFonts w:ascii="Consolas" w:hAnsi="Consolas" w:cs="Consolas"/>
          <w:b w:val="0"/>
          <w:bCs/>
          <w:i w:val="0"/>
          <w:iCs/>
          <w:szCs w:val="28"/>
        </w:rPr>
        <w:t xml:space="preserve"> </w:t>
      </w:r>
      <w:r w:rsidRPr="001C4131">
        <w:rPr>
          <w:rFonts w:ascii="Consolas" w:hAnsi="Consolas" w:cs="Consolas"/>
          <w:b w:val="0"/>
          <w:bCs/>
          <w:i w:val="0"/>
          <w:iCs/>
          <w:szCs w:val="28"/>
        </w:rPr>
        <w:t>encerrando-se no término do prazo de execução dos serviços</w:t>
      </w:r>
      <w:r w:rsidR="002A3355" w:rsidRPr="001C4131">
        <w:rPr>
          <w:rFonts w:ascii="Consolas" w:hAnsi="Consolas" w:cs="Consolas"/>
          <w:b w:val="0"/>
          <w:bCs/>
          <w:i w:val="0"/>
          <w:iCs/>
          <w:szCs w:val="28"/>
        </w:rPr>
        <w:t>.</w:t>
      </w:r>
    </w:p>
    <w:p w14:paraId="6FE8B929" w14:textId="77777777" w:rsidR="00FA0842" w:rsidRPr="001C4131" w:rsidRDefault="00FA0842" w:rsidP="00FA0842">
      <w:pPr>
        <w:rPr>
          <w:rFonts w:ascii="Consolas" w:hAnsi="Consolas" w:cs="Consolas"/>
          <w:szCs w:val="28"/>
        </w:rPr>
      </w:pPr>
    </w:p>
    <w:p w14:paraId="688B520A" w14:textId="55C5AB15" w:rsidR="00FA0842" w:rsidRPr="001C4131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t>2.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>2 –</w:t>
      </w:r>
      <w:r w:rsidR="00FA0842" w:rsidRPr="001C4131">
        <w:rPr>
          <w:rFonts w:ascii="Consolas" w:hAnsi="Consolas" w:cs="Consolas"/>
          <w:bCs/>
          <w:iCs/>
          <w:sz w:val="28"/>
          <w:szCs w:val="28"/>
        </w:rPr>
        <w:t xml:space="preserve"> O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 prazo de execução dos serviços é de </w:t>
      </w:r>
      <w:r w:rsidR="00B647A6" w:rsidRPr="001C4131">
        <w:rPr>
          <w:rFonts w:ascii="Consolas" w:hAnsi="Consolas" w:cs="Consolas"/>
          <w:bCs/>
          <w:iCs/>
          <w:sz w:val="28"/>
          <w:szCs w:val="28"/>
        </w:rPr>
        <w:t>06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 (</w:t>
      </w:r>
      <w:r w:rsidR="00B647A6" w:rsidRPr="001C4131">
        <w:rPr>
          <w:rFonts w:ascii="Consolas" w:hAnsi="Consolas" w:cs="Consolas"/>
          <w:bCs/>
          <w:iCs/>
          <w:sz w:val="28"/>
          <w:szCs w:val="28"/>
        </w:rPr>
        <w:t>seis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) meses, contados da data indicada pelo </w:t>
      </w:r>
      <w:r w:rsidRPr="001C4131">
        <w:rPr>
          <w:rFonts w:ascii="Consolas" w:hAnsi="Consolas" w:cs="Consolas"/>
          <w:b/>
          <w:iCs/>
          <w:sz w:val="28"/>
          <w:szCs w:val="28"/>
        </w:rPr>
        <w:t>CONTRATANTE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Pr="001C4131" w:rsidRDefault="002A3355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411F87E" w14:textId="77777777" w:rsidR="00FA0842" w:rsidRPr="001C4131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t xml:space="preserve">CLAUSULATERCEIRA </w:t>
      </w:r>
    </w:p>
    <w:p w14:paraId="680726D9" w14:textId="061F9133" w:rsidR="00FA0842" w:rsidRPr="001C4131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t>DO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 w:val="28"/>
          <w:szCs w:val="28"/>
        </w:rPr>
        <w:t>VALOR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 w:val="28"/>
          <w:szCs w:val="28"/>
        </w:rPr>
        <w:t>E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 w:val="28"/>
          <w:szCs w:val="28"/>
        </w:rPr>
        <w:t>DOS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 w:val="28"/>
          <w:szCs w:val="28"/>
        </w:rPr>
        <w:t>RECURSOS</w:t>
      </w:r>
    </w:p>
    <w:p w14:paraId="0923276A" w14:textId="77777777" w:rsidR="00FA0842" w:rsidRPr="001C4131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37ACAC3" w14:textId="3FE03B39" w:rsidR="00FA0842" w:rsidRPr="001C4131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t>3.1</w:t>
      </w:r>
      <w:r w:rsidR="00FA0842" w:rsidRPr="001C4131">
        <w:rPr>
          <w:rFonts w:ascii="Consolas" w:hAnsi="Consolas" w:cs="Consolas"/>
          <w:b/>
          <w:iCs/>
          <w:sz w:val="28"/>
          <w:szCs w:val="28"/>
        </w:rPr>
        <w:t xml:space="preserve"> –</w:t>
      </w:r>
      <w:r w:rsidRPr="001C4131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A </w:t>
      </w:r>
      <w:r w:rsidRPr="001C4131">
        <w:rPr>
          <w:rFonts w:ascii="Consolas" w:hAnsi="Consolas" w:cs="Consolas"/>
          <w:b/>
          <w:iCs/>
          <w:sz w:val="28"/>
          <w:szCs w:val="28"/>
        </w:rPr>
        <w:t>CONTRATADA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 w:rsidRPr="001C4131">
        <w:rPr>
          <w:rFonts w:ascii="Consolas" w:hAnsi="Consolas" w:cs="Consolas"/>
          <w:bCs/>
          <w:iCs/>
          <w:sz w:val="28"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 w:val="28"/>
          <w:szCs w:val="28"/>
        </w:rPr>
        <w:t xml:space="preserve">natureza. </w:t>
      </w:r>
    </w:p>
    <w:p w14:paraId="4AAFAD8E" w14:textId="052005D1" w:rsidR="00FA0842" w:rsidRPr="001C4131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6EB1983C" w14:textId="045791A3" w:rsidR="00FA0842" w:rsidRPr="001C4131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t xml:space="preserve">3.2 – </w:t>
      </w:r>
      <w:r w:rsidR="00D2602A" w:rsidRPr="001C4131">
        <w:rPr>
          <w:rFonts w:ascii="Consolas" w:hAnsi="Consolas" w:cs="Consolas"/>
          <w:bCs/>
          <w:iCs/>
          <w:sz w:val="28"/>
          <w:szCs w:val="28"/>
        </w:rPr>
        <w:t xml:space="preserve">O valor total do presente contrato é de </w:t>
      </w:r>
      <w:r w:rsidR="00B647A6" w:rsidRPr="001C4131">
        <w:rPr>
          <w:rFonts w:ascii="Consolas" w:hAnsi="Consolas" w:cs="Consolas"/>
          <w:b/>
          <w:bCs/>
          <w:sz w:val="28"/>
          <w:szCs w:val="28"/>
        </w:rPr>
        <w:t>R$ 108.000,00 (CENTO E OITO MIL REAIS)</w:t>
      </w:r>
      <w:r w:rsidR="00D2602A" w:rsidRPr="001C4131">
        <w:rPr>
          <w:rFonts w:ascii="Consolas" w:hAnsi="Consolas" w:cs="Consolas"/>
          <w:bCs/>
          <w:iCs/>
          <w:sz w:val="28"/>
          <w:szCs w:val="28"/>
        </w:rPr>
        <w:t xml:space="preserve">, sendo que a </w:t>
      </w:r>
      <w:r w:rsidR="00D2602A" w:rsidRPr="001C4131">
        <w:rPr>
          <w:rFonts w:ascii="Consolas" w:hAnsi="Consolas" w:cs="Consolas"/>
          <w:b/>
          <w:iCs/>
          <w:sz w:val="28"/>
          <w:szCs w:val="28"/>
        </w:rPr>
        <w:t>CONTRATADA</w:t>
      </w:r>
      <w:r w:rsidR="00D2602A" w:rsidRPr="001C4131">
        <w:rPr>
          <w:rFonts w:ascii="Consolas" w:hAnsi="Consolas" w:cs="Consolas"/>
          <w:bCs/>
          <w:iCs/>
          <w:sz w:val="28"/>
          <w:szCs w:val="28"/>
        </w:rPr>
        <w:t xml:space="preserve"> perceberá a importância mensal de </w:t>
      </w:r>
      <w:r w:rsidR="00301929" w:rsidRPr="001C4131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B647A6" w:rsidRPr="001C4131">
        <w:rPr>
          <w:rFonts w:ascii="Consolas" w:hAnsi="Consolas" w:cs="Consolas"/>
          <w:b/>
          <w:sz w:val="28"/>
          <w:szCs w:val="28"/>
        </w:rPr>
        <w:t>18.000,00</w:t>
      </w:r>
      <w:r w:rsidR="00301929" w:rsidRPr="001C4131">
        <w:rPr>
          <w:rFonts w:ascii="Consolas" w:hAnsi="Consolas" w:cs="Consolas"/>
          <w:b/>
          <w:sz w:val="28"/>
          <w:szCs w:val="28"/>
        </w:rPr>
        <w:t xml:space="preserve"> (</w:t>
      </w:r>
      <w:r w:rsidR="00493264" w:rsidRPr="001C4131">
        <w:rPr>
          <w:rFonts w:ascii="Consolas" w:hAnsi="Consolas" w:cs="Consolas"/>
          <w:b/>
          <w:sz w:val="28"/>
          <w:szCs w:val="28"/>
        </w:rPr>
        <w:t>DEZOITO MIL</w:t>
      </w:r>
      <w:r w:rsidR="00301929" w:rsidRPr="001C4131">
        <w:rPr>
          <w:rFonts w:ascii="Consolas" w:hAnsi="Consolas" w:cs="Consolas"/>
          <w:b/>
          <w:sz w:val="28"/>
          <w:szCs w:val="28"/>
        </w:rPr>
        <w:t xml:space="preserve"> REAIS)</w:t>
      </w:r>
      <w:r w:rsidR="00853A4A" w:rsidRPr="001C4131">
        <w:rPr>
          <w:rFonts w:ascii="Consolas" w:hAnsi="Consolas" w:cs="Consolas"/>
          <w:b/>
          <w:sz w:val="28"/>
          <w:szCs w:val="28"/>
        </w:rPr>
        <w:t>.</w:t>
      </w:r>
    </w:p>
    <w:p w14:paraId="11739C94" w14:textId="0481FBDE" w:rsidR="00723F07" w:rsidRPr="001C4131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b/>
          <w:iCs/>
          <w:sz w:val="28"/>
          <w:szCs w:val="28"/>
        </w:rPr>
        <w:lastRenderedPageBreak/>
        <w:t xml:space="preserve">3.3 – </w:t>
      </w:r>
      <w:r w:rsidR="00D2602A" w:rsidRPr="001C4131">
        <w:rPr>
          <w:rFonts w:ascii="Consolas" w:hAnsi="Consolas" w:cs="Consolas"/>
          <w:bCs/>
          <w:iCs/>
          <w:sz w:val="28"/>
          <w:szCs w:val="28"/>
        </w:rPr>
        <w:t xml:space="preserve">A despesa </w:t>
      </w:r>
      <w:r w:rsidR="00B471D0" w:rsidRPr="001C4131">
        <w:rPr>
          <w:rFonts w:ascii="Consolas" w:hAnsi="Consolas" w:cs="Consolas"/>
          <w:sz w:val="28"/>
          <w:szCs w:val="28"/>
        </w:rPr>
        <w:t>onerará o recurso orçamentário reservado na Funcional Programática:</w:t>
      </w:r>
    </w:p>
    <w:p w14:paraId="432DCA92" w14:textId="3A946FEC" w:rsidR="00B471D0" w:rsidRPr="001C4131" w:rsidRDefault="00493264" w:rsidP="00FA0842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iCs/>
          <w:sz w:val="28"/>
          <w:szCs w:val="28"/>
        </w:rPr>
      </w:pPr>
      <w:r w:rsidRPr="001C4131">
        <w:rPr>
          <w:rFonts w:ascii="Consolas" w:hAnsi="Consolas" w:cs="Consolas"/>
          <w:b/>
          <w:bCs/>
          <w:sz w:val="28"/>
          <w:szCs w:val="28"/>
        </w:rPr>
        <w:t>02.04.03.3.3.90.39.00.12.361.0021.2021.0000</w:t>
      </w:r>
      <w:r w:rsidR="00B471D0" w:rsidRPr="001C4131">
        <w:rPr>
          <w:rFonts w:ascii="Consolas" w:hAnsi="Consolas" w:cs="Consolas"/>
          <w:b/>
          <w:bCs/>
          <w:sz w:val="28"/>
          <w:szCs w:val="28"/>
        </w:rPr>
        <w:t xml:space="preserve"> – FICHA </w:t>
      </w:r>
      <w:r w:rsidRPr="001C4131">
        <w:rPr>
          <w:rFonts w:ascii="Consolas" w:hAnsi="Consolas" w:cs="Consolas"/>
          <w:b/>
          <w:bCs/>
          <w:sz w:val="28"/>
          <w:szCs w:val="28"/>
        </w:rPr>
        <w:t>156</w:t>
      </w:r>
      <w:r w:rsidR="00B471D0" w:rsidRPr="001C4131">
        <w:rPr>
          <w:rFonts w:ascii="Consolas" w:hAnsi="Consolas" w:cs="Consolas"/>
          <w:b/>
          <w:bCs/>
          <w:sz w:val="28"/>
          <w:szCs w:val="28"/>
        </w:rPr>
        <w:t>.</w:t>
      </w:r>
    </w:p>
    <w:p w14:paraId="0929D1C5" w14:textId="24612945" w:rsidR="004F5529" w:rsidRPr="001C4131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41AC7022" w14:textId="3D313B35" w:rsidR="004F5529" w:rsidRPr="001C4131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CLÁUSULA QUARTA</w:t>
      </w:r>
    </w:p>
    <w:p w14:paraId="0F5695AE" w14:textId="77777777" w:rsidR="004F5529" w:rsidRPr="001C4131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DA COMUNICAÇÃO</w:t>
      </w:r>
    </w:p>
    <w:p w14:paraId="07B8F913" w14:textId="77777777" w:rsidR="004F5529" w:rsidRPr="001C4131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5E37FE9B" w14:textId="726F0B72" w:rsidR="004F5529" w:rsidRPr="001C4131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  <w:r w:rsidRPr="001C4131">
        <w:rPr>
          <w:rFonts w:ascii="Consolas" w:hAnsi="Consolas" w:cs="Consolas"/>
          <w:b/>
          <w:szCs w:val="28"/>
        </w:rPr>
        <w:t>4.1</w:t>
      </w:r>
      <w:r w:rsidRPr="001C4131">
        <w:rPr>
          <w:rFonts w:ascii="Consolas" w:hAnsi="Consolas" w:cs="Consolas"/>
          <w:szCs w:val="28"/>
        </w:rPr>
        <w:t xml:space="preserve"> </w:t>
      </w:r>
      <w:r w:rsidRPr="001C4131">
        <w:rPr>
          <w:rFonts w:ascii="Consolas" w:hAnsi="Consolas" w:cs="Consolas"/>
          <w:b/>
          <w:bCs/>
          <w:szCs w:val="28"/>
        </w:rPr>
        <w:t>–</w:t>
      </w:r>
      <w:r w:rsidRPr="001C4131">
        <w:rPr>
          <w:rFonts w:ascii="Consolas" w:hAnsi="Consolas" w:cs="Consolas"/>
          <w:szCs w:val="28"/>
        </w:rPr>
        <w:t xml:space="preserve"> As comunicações formais entre as partes realizar-se-ão através do endereço indicado pela </w:t>
      </w:r>
      <w:r w:rsidRPr="001C4131">
        <w:rPr>
          <w:rFonts w:ascii="Consolas" w:hAnsi="Consolas" w:cs="Consolas"/>
          <w:b/>
          <w:szCs w:val="28"/>
        </w:rPr>
        <w:t>CONTRATADA</w:t>
      </w:r>
      <w:r w:rsidRPr="001C4131">
        <w:rPr>
          <w:rFonts w:ascii="Consolas" w:hAnsi="Consolas" w:cs="Consolas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Pr="001C4131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7CD0A699" w14:textId="68FD4CC1" w:rsidR="00FA0842" w:rsidRPr="001C4131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CLAUSULA QUINTA</w:t>
      </w:r>
    </w:p>
    <w:p w14:paraId="76EE54F9" w14:textId="3758E95C" w:rsidR="00FA0842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DAS</w:t>
      </w:r>
      <w:r w:rsidR="00FA0842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CONDIÇÕES</w:t>
      </w:r>
      <w:r w:rsidR="00FA0842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DE</w:t>
      </w:r>
      <w:r w:rsidR="00FA0842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EXECUÇÃO</w:t>
      </w:r>
    </w:p>
    <w:p w14:paraId="7171D72E" w14:textId="77777777" w:rsidR="00FA0842" w:rsidRPr="001C4131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6435A04" w14:textId="40E53BF0" w:rsidR="00735569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5.1</w:t>
      </w:r>
      <w:r w:rsidR="00FA0842" w:rsidRPr="001C4131">
        <w:rPr>
          <w:rFonts w:ascii="Consolas" w:hAnsi="Consolas" w:cs="Consolas"/>
          <w:b/>
          <w:iCs/>
          <w:szCs w:val="28"/>
        </w:rPr>
        <w:t xml:space="preserve"> –</w:t>
      </w:r>
      <w:r w:rsidR="00FA0842" w:rsidRPr="001C4131">
        <w:rPr>
          <w:rFonts w:ascii="Consolas" w:hAnsi="Consolas" w:cs="Consolas"/>
          <w:bCs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 xml:space="preserve">0s serviços deverão ser executados conforme as especificações e condições estabelecidas </w:t>
      </w:r>
      <w:r w:rsidR="00D67692" w:rsidRPr="001C4131">
        <w:rPr>
          <w:rFonts w:ascii="Consolas" w:hAnsi="Consolas" w:cs="Consolas"/>
          <w:szCs w:val="28"/>
        </w:rPr>
        <w:t>na Proposta Comercial</w:t>
      </w:r>
      <w:r w:rsidRPr="001C4131">
        <w:rPr>
          <w:rFonts w:ascii="Consolas" w:hAnsi="Consolas" w:cs="Consolas"/>
          <w:bCs/>
          <w:iCs/>
          <w:szCs w:val="28"/>
        </w:rPr>
        <w:t xml:space="preserve"> e serão recebidos p</w:t>
      </w:r>
      <w:r w:rsidR="00A670D4" w:rsidRPr="001C4131">
        <w:rPr>
          <w:rFonts w:ascii="Consolas" w:hAnsi="Consolas" w:cs="Consolas"/>
          <w:bCs/>
          <w:iCs/>
          <w:szCs w:val="28"/>
        </w:rPr>
        <w:t>el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 designa</w:t>
      </w:r>
      <w:r w:rsidR="00A670D4" w:rsidRPr="001C4131">
        <w:rPr>
          <w:rFonts w:ascii="Consolas" w:hAnsi="Consolas" w:cs="Consolas"/>
          <w:bCs/>
          <w:iCs/>
          <w:szCs w:val="28"/>
        </w:rPr>
        <w:t>d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pelo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>, que expedirá os Atestados de Realização dos Serviços</w:t>
      </w:r>
      <w:r w:rsidR="00EE655C" w:rsidRPr="001C4131">
        <w:rPr>
          <w:rFonts w:ascii="Consolas" w:hAnsi="Consolas" w:cs="Consolas"/>
          <w:bCs/>
          <w:iCs/>
          <w:szCs w:val="28"/>
        </w:rPr>
        <w:t>;</w:t>
      </w:r>
    </w:p>
    <w:p w14:paraId="050A2A55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451E574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5.1.1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Correrão por conta da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BC756AC" w14:textId="6D3DE209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5.2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>Os Atestados de Realização dos Serviços serão emitidos mensalmente pel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187D20D8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7BE4CDF" w14:textId="22832B93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5.3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>Até o 5</w:t>
      </w:r>
      <w:r w:rsidRPr="001C4131">
        <w:rPr>
          <w:rFonts w:ascii="Consolas" w:hAnsi="Consolas" w:cs="Consolas"/>
          <w:bCs/>
          <w:iCs/>
          <w:szCs w:val="28"/>
        </w:rPr>
        <w:t>º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(quinto) dia útil do mês subsequente à prestação dos serviços, tendo sido prestados adequadamente, 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autorizará 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57A1B10C" w14:textId="77777777" w:rsidR="00E65321" w:rsidRPr="001C4131" w:rsidRDefault="00E6532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5C40AB8C" w14:textId="09031DFA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5.3.1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Se forem encontradas falhas ou divergências, 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será instada a apresentar justificativas e realizar os ajustes necessários. </w:t>
      </w:r>
    </w:p>
    <w:p w14:paraId="5BF91090" w14:textId="77777777" w:rsidR="00301929" w:rsidRPr="001C4131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7AB2138" w14:textId="237FDA46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lastRenderedPageBreak/>
        <w:t>5.3.2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somente poderá faturar o valor previamente aprovado pel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4C00ADC6" w14:textId="77777777" w:rsidR="00A670D4" w:rsidRPr="001C4131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838742A" w14:textId="503ACB7C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5.4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As notas fiscais/faturas deverão ser emitidas pela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, contra 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, e apresentadas para 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0180AF0D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AE2E42B" w14:textId="7935C34F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5.5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 xml:space="preserve">Recebidas as Notas-Fiscais Faturas de Serviço (NFFS), 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 terá o prazo de até 3 (três) dias úteis para a emissão do Atestado de Realização dos Serviços e encaminhamento das mesmas para os devidos pagamentos. </w:t>
      </w:r>
    </w:p>
    <w:p w14:paraId="149CD301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D4CCA1E" w14:textId="77777777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5.5.1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623B26B" w14:textId="0CD34EC9" w:rsidR="00EE655C" w:rsidRPr="001C4131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CLAUSULA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SEXTA</w:t>
      </w:r>
    </w:p>
    <w:p w14:paraId="7CB2991B" w14:textId="21822AD2" w:rsidR="00EE655C" w:rsidRPr="001C4131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DOS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PAGAMENTOS</w:t>
      </w:r>
    </w:p>
    <w:p w14:paraId="5EDD2860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63A9DA" w14:textId="5EB33133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6.1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 w:rsidRPr="001C4131">
        <w:rPr>
          <w:rFonts w:ascii="Consolas" w:hAnsi="Consolas" w:cs="Consolas"/>
          <w:bCs/>
          <w:iCs/>
          <w:szCs w:val="28"/>
        </w:rPr>
        <w:t>.</w:t>
      </w:r>
    </w:p>
    <w:p w14:paraId="64F05441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1EACB3C" w14:textId="77777777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6.1.1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Os pagamentos serão efetuados em </w:t>
      </w:r>
      <w:r w:rsidR="00EE655C" w:rsidRPr="001C4131">
        <w:rPr>
          <w:rFonts w:ascii="Consolas" w:hAnsi="Consolas" w:cs="Consolas"/>
          <w:bCs/>
          <w:iCs/>
          <w:szCs w:val="28"/>
        </w:rPr>
        <w:t>30</w:t>
      </w:r>
      <w:r w:rsidRPr="001C4131">
        <w:rPr>
          <w:rFonts w:ascii="Consolas" w:hAnsi="Consolas" w:cs="Consolas"/>
          <w:bCs/>
          <w:iCs/>
          <w:szCs w:val="28"/>
        </w:rPr>
        <w:t xml:space="preserve"> (</w:t>
      </w:r>
      <w:r w:rsidR="00EE655C" w:rsidRPr="001C4131">
        <w:rPr>
          <w:rFonts w:ascii="Consolas" w:hAnsi="Consolas" w:cs="Consolas"/>
          <w:bCs/>
          <w:iCs/>
          <w:szCs w:val="28"/>
        </w:rPr>
        <w:t>trinta</w:t>
      </w:r>
      <w:r w:rsidRPr="001C4131">
        <w:rPr>
          <w:rFonts w:ascii="Consolas" w:hAnsi="Consolas" w:cs="Consolas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743897D8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BA13D70" w14:textId="6CEE7354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6.2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Não será iniciada a contagem de prazo</w:t>
      </w:r>
      <w:r w:rsidR="00100979" w:rsidRPr="001C4131">
        <w:rPr>
          <w:rFonts w:ascii="Consolas" w:hAnsi="Consolas" w:cs="Consolas"/>
          <w:bCs/>
          <w:iCs/>
          <w:szCs w:val="28"/>
        </w:rPr>
        <w:t>,</w:t>
      </w:r>
      <w:r w:rsidRPr="001C4131">
        <w:rPr>
          <w:rFonts w:ascii="Consolas" w:hAnsi="Consolas" w:cs="Consolas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54A78B9D" w14:textId="77777777" w:rsidR="004221BD" w:rsidRPr="001C4131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F9CAD68" w14:textId="77777777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6.3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5E8D2379" w14:textId="71120029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A9D06D3" w14:textId="77777777" w:rsidR="00E65321" w:rsidRPr="001C4131" w:rsidRDefault="00E6532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697A145" w14:textId="7AB65937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lastRenderedPageBreak/>
        <w:t>6.</w:t>
      </w:r>
      <w:r w:rsidR="00EE655C" w:rsidRPr="001C4131">
        <w:rPr>
          <w:rFonts w:ascii="Consolas" w:hAnsi="Consolas" w:cs="Consolas"/>
          <w:b/>
          <w:iCs/>
          <w:szCs w:val="28"/>
        </w:rPr>
        <w:t>4 –</w:t>
      </w:r>
      <w:r w:rsidRPr="001C4131">
        <w:rPr>
          <w:rFonts w:ascii="Consolas" w:hAnsi="Consolas" w:cs="Consolas"/>
          <w:bCs/>
          <w:iCs/>
          <w:szCs w:val="28"/>
        </w:rPr>
        <w:t xml:space="preserve"> Para efeito de pagamento, 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 encaminhará os documentos de cobrança para 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2BA1B446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DD0A49F" w14:textId="786A6932" w:rsidR="008F2C31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</w:t>
      </w:r>
      <w:r w:rsidR="00EE655C" w:rsidRPr="001C4131">
        <w:rPr>
          <w:rFonts w:ascii="Consolas" w:hAnsi="Consolas" w:cs="Consolas"/>
          <w:b/>
          <w:iCs/>
          <w:szCs w:val="28"/>
        </w:rPr>
        <w:t>5 –</w:t>
      </w:r>
      <w:r w:rsidRPr="001C4131">
        <w:rPr>
          <w:rFonts w:ascii="Consolas" w:hAnsi="Consolas" w:cs="Consolas"/>
          <w:bCs/>
          <w:iCs/>
          <w:szCs w:val="28"/>
        </w:rPr>
        <w:t xml:space="preserve"> Quando for constatada qualquer irregularidade na Nota Fiscal/Fatura, será imediatamente solicitado à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, carta de correção, quando couber, ou ainda pertinente regularização, que deverá ser encaminhada </w:t>
      </w:r>
      <w:r w:rsidR="00A670D4" w:rsidRPr="001C4131">
        <w:rPr>
          <w:rFonts w:ascii="Consolas" w:hAnsi="Consolas" w:cs="Consolas"/>
          <w:bCs/>
          <w:iCs/>
          <w:szCs w:val="28"/>
        </w:rPr>
        <w:t>a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 no prazo de 2 (dois)</w:t>
      </w:r>
      <w:r w:rsidR="004221BD" w:rsidRPr="001C4131">
        <w:rPr>
          <w:rFonts w:ascii="Consolas" w:hAnsi="Consolas" w:cs="Consolas"/>
          <w:bCs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>dias úteis;</w:t>
      </w:r>
    </w:p>
    <w:p w14:paraId="232923B5" w14:textId="77777777" w:rsidR="00301929" w:rsidRPr="001C4131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0563CD23" w14:textId="2BBD95D0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</w:t>
      </w:r>
      <w:r w:rsidR="00EE655C" w:rsidRPr="001C4131">
        <w:rPr>
          <w:rFonts w:ascii="Consolas" w:hAnsi="Consolas" w:cs="Consolas"/>
          <w:b/>
          <w:iCs/>
          <w:szCs w:val="28"/>
        </w:rPr>
        <w:t>5</w:t>
      </w:r>
      <w:r w:rsidRPr="001C4131">
        <w:rPr>
          <w:rFonts w:ascii="Consolas" w:hAnsi="Consolas" w:cs="Consolas"/>
          <w:b/>
          <w:iCs/>
          <w:szCs w:val="28"/>
        </w:rPr>
        <w:t>.1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Caso 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1C4131">
        <w:rPr>
          <w:rFonts w:ascii="Consolas" w:hAnsi="Consolas" w:cs="Consolas"/>
          <w:bCs/>
          <w:iCs/>
          <w:szCs w:val="28"/>
        </w:rPr>
        <w:t>apresentação.</w:t>
      </w:r>
    </w:p>
    <w:p w14:paraId="74B34591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B44A4B" w14:textId="67F4E0A8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6.</w:t>
      </w:r>
      <w:r w:rsidR="00EE655C" w:rsidRPr="001C4131">
        <w:rPr>
          <w:rFonts w:ascii="Consolas" w:hAnsi="Consolas" w:cs="Consolas"/>
          <w:b/>
          <w:iCs/>
          <w:szCs w:val="28"/>
        </w:rPr>
        <w:t>6 –</w:t>
      </w:r>
      <w:r w:rsidRPr="001C4131">
        <w:rPr>
          <w:rFonts w:ascii="Consolas" w:hAnsi="Consolas" w:cs="Consolas"/>
          <w:bCs/>
          <w:iCs/>
          <w:szCs w:val="28"/>
        </w:rPr>
        <w:t xml:space="preserve"> Havendo divergência ou erro na emissão do documento fiscal</w:t>
      </w:r>
      <w:r w:rsidR="00D67692" w:rsidRPr="001C4131">
        <w:rPr>
          <w:rFonts w:ascii="Consolas" w:hAnsi="Consolas" w:cs="Consolas"/>
          <w:bCs/>
          <w:iCs/>
          <w:szCs w:val="28"/>
        </w:rPr>
        <w:t>,</w:t>
      </w:r>
      <w:r w:rsidRPr="001C4131">
        <w:rPr>
          <w:rFonts w:ascii="Consolas" w:hAnsi="Consolas" w:cs="Consolas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0C8D7BF" w14:textId="04098492" w:rsidR="00EE655C" w:rsidRPr="001C4131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CLAUSULA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SÉTIMA</w:t>
      </w:r>
    </w:p>
    <w:p w14:paraId="60C2DF7D" w14:textId="7C2F81C5" w:rsidR="00EE655C" w:rsidRPr="001C4131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DAS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OBRIGAÇOES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DA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CONTRATADA</w:t>
      </w:r>
    </w:p>
    <w:p w14:paraId="61232076" w14:textId="7243A890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8A6A07D" w14:textId="668ACA9D" w:rsidR="00846759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/>
          <w:b/>
          <w:bCs/>
          <w:szCs w:val="28"/>
        </w:rPr>
        <w:t>7.1 –</w:t>
      </w:r>
      <w:r w:rsidR="00846759" w:rsidRPr="001C4131">
        <w:rPr>
          <w:rFonts w:ascii="Consolas" w:hAnsi="Consolas"/>
          <w:b/>
          <w:bCs/>
          <w:szCs w:val="28"/>
        </w:rPr>
        <w:t xml:space="preserve"> </w:t>
      </w:r>
      <w:r w:rsidR="00846759" w:rsidRPr="001C4131">
        <w:rPr>
          <w:rFonts w:ascii="Consolas" w:hAnsi="Consolas"/>
          <w:szCs w:val="28"/>
        </w:rPr>
        <w:t>Zelar pelo perfeito cumprimento do objeto</w:t>
      </w:r>
      <w:r>
        <w:rPr>
          <w:rFonts w:ascii="Consolas" w:hAnsi="Consolas"/>
          <w:szCs w:val="28"/>
        </w:rPr>
        <w:t>.</w:t>
      </w:r>
    </w:p>
    <w:p w14:paraId="7142D0B8" w14:textId="77777777" w:rsidR="00846759" w:rsidRPr="001C4131" w:rsidRDefault="0084675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BC8BD2" w14:textId="4C5791C8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2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Cumprir os postulados legais vigentes de âmbito federal, estadual ou municipal</w:t>
      </w:r>
      <w:r w:rsidR="00EE655C" w:rsidRPr="001C4131">
        <w:rPr>
          <w:rFonts w:ascii="Consolas" w:hAnsi="Consolas" w:cs="Consolas"/>
          <w:bCs/>
          <w:iCs/>
          <w:szCs w:val="28"/>
        </w:rPr>
        <w:t>.</w:t>
      </w:r>
    </w:p>
    <w:p w14:paraId="57EE716F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C0D502D" w14:textId="1D963B0F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3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420DF1D" w14:textId="50C5B600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4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CC09E1E" w14:textId="0787782A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5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11EE965E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71A3C8" w14:textId="374E20C1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lastRenderedPageBreak/>
        <w:t>7.</w:t>
      </w:r>
      <w:r w:rsidR="001C4131">
        <w:rPr>
          <w:rFonts w:ascii="Consolas" w:hAnsi="Consolas" w:cs="Consolas"/>
          <w:b/>
          <w:iCs/>
          <w:szCs w:val="28"/>
        </w:rPr>
        <w:t>6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Comunicar imediatamente a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Pr="001C4131">
        <w:rPr>
          <w:rFonts w:ascii="Consolas" w:hAnsi="Consolas" w:cs="Consolas"/>
          <w:bCs/>
          <w:iCs/>
          <w:szCs w:val="28"/>
        </w:rPr>
        <w:t xml:space="preserve"> do contrato, quaisquer fatos ou anormalidades que possam prejudicar o bom andamento e/ou o resultado final dos serviços. </w:t>
      </w:r>
    </w:p>
    <w:p w14:paraId="6D7852A6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E71F449" w14:textId="265F55A4" w:rsidR="00EE655C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7</w:t>
      </w:r>
      <w:r w:rsidR="00EE655C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Responsabilizar-se pelos encargos trabalhistas</w:t>
      </w:r>
      <w:r w:rsidR="00D67692" w:rsidRPr="001C4131">
        <w:rPr>
          <w:rFonts w:ascii="Consolas" w:hAnsi="Consolas" w:cs="Consolas"/>
          <w:bCs/>
          <w:iCs/>
          <w:szCs w:val="28"/>
        </w:rPr>
        <w:t>,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EE655C" w:rsidRPr="001C4131">
        <w:rPr>
          <w:rFonts w:ascii="Consolas" w:hAnsi="Consolas" w:cs="Consolas"/>
          <w:bCs/>
          <w:iCs/>
          <w:szCs w:val="28"/>
        </w:rPr>
        <w:t>previdenciários</w:t>
      </w:r>
      <w:r w:rsidR="00D67692" w:rsidRPr="001C4131">
        <w:rPr>
          <w:rFonts w:ascii="Consolas" w:hAnsi="Consolas" w:cs="Consolas"/>
          <w:bCs/>
          <w:iCs/>
          <w:szCs w:val="28"/>
        </w:rPr>
        <w:t>,</w:t>
      </w:r>
      <w:r w:rsidRPr="001C4131">
        <w:rPr>
          <w:rFonts w:ascii="Consolas" w:hAnsi="Consolas" w:cs="Consolas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Pr="001C4131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6848E47" w14:textId="730B35B7" w:rsidR="004F5529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 w:rsidR="001C4131">
        <w:rPr>
          <w:rFonts w:ascii="Consolas" w:hAnsi="Consolas" w:cs="Consolas"/>
          <w:b/>
          <w:iCs/>
          <w:szCs w:val="28"/>
        </w:rPr>
        <w:t>8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Abster-se de veicular publicidade acerca do contrato, salvo se houver prévia autorização </w:t>
      </w:r>
      <w:r w:rsidR="004F5529" w:rsidRPr="001C4131">
        <w:rPr>
          <w:rFonts w:ascii="Consolas" w:hAnsi="Consolas" w:cs="Consolas"/>
          <w:bCs/>
          <w:iCs/>
          <w:szCs w:val="28"/>
        </w:rPr>
        <w:t>d</w:t>
      </w:r>
      <w:r w:rsidRPr="001C4131">
        <w:rPr>
          <w:rFonts w:ascii="Consolas" w:hAnsi="Consolas" w:cs="Consolas"/>
          <w:bCs/>
          <w:iCs/>
          <w:szCs w:val="28"/>
        </w:rPr>
        <w:t xml:space="preserve">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0B02D0B4" w14:textId="060D3D05" w:rsidR="00846759" w:rsidRPr="001C4131" w:rsidRDefault="0084675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4EAA210" w14:textId="60D4C6F0" w:rsidR="00846759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>
        <w:rPr>
          <w:rFonts w:ascii="Consolas" w:hAnsi="Consolas" w:cs="Consolas"/>
          <w:b/>
          <w:iCs/>
          <w:szCs w:val="28"/>
        </w:rPr>
        <w:t>9</w:t>
      </w:r>
      <w:r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46759" w:rsidRPr="001C4131">
        <w:rPr>
          <w:rFonts w:ascii="Consolas" w:hAnsi="Consolas"/>
          <w:szCs w:val="28"/>
        </w:rPr>
        <w:t xml:space="preserve">Responder pelos danos causados diretamente ao </w:t>
      </w:r>
      <w:r w:rsidR="00846759" w:rsidRPr="001C4131">
        <w:rPr>
          <w:rFonts w:ascii="Consolas" w:hAnsi="Consolas"/>
          <w:b/>
          <w:bCs/>
          <w:szCs w:val="28"/>
        </w:rPr>
        <w:t>CONTRATANTE</w:t>
      </w:r>
      <w:r w:rsidR="00846759" w:rsidRPr="001C4131">
        <w:rPr>
          <w:rFonts w:ascii="Consolas" w:hAnsi="Consolas"/>
          <w:szCs w:val="28"/>
        </w:rPr>
        <w:t xml:space="preserve"> ou a seus bens ou ainda a terceiros, decorrentes de sua culpa ou dolo na execução deste Contrato</w:t>
      </w:r>
      <w:r>
        <w:rPr>
          <w:rFonts w:ascii="Consolas" w:hAnsi="Consolas"/>
          <w:szCs w:val="28"/>
        </w:rPr>
        <w:t>.</w:t>
      </w:r>
    </w:p>
    <w:p w14:paraId="349F3E12" w14:textId="5C1D191F" w:rsidR="00846759" w:rsidRPr="001C4131" w:rsidRDefault="0084675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63599945" w14:textId="7409EE17" w:rsidR="00846759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7.</w:t>
      </w:r>
      <w:r>
        <w:rPr>
          <w:rFonts w:ascii="Consolas" w:hAnsi="Consolas" w:cs="Consolas"/>
          <w:b/>
          <w:iCs/>
          <w:szCs w:val="28"/>
        </w:rPr>
        <w:t>10</w:t>
      </w:r>
      <w:r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46759" w:rsidRPr="001C4131">
        <w:rPr>
          <w:rFonts w:ascii="Consolas" w:hAnsi="Consolas"/>
          <w:szCs w:val="28"/>
        </w:rPr>
        <w:t>Garantir o provimento e a continuidade dos serviços, com a qualidade necessária, inclusive com a implementação de mecanismos de contingência para que não haja interrupção no fornecimento dos serviços</w:t>
      </w:r>
      <w:r>
        <w:rPr>
          <w:rFonts w:ascii="Consolas" w:hAnsi="Consolas"/>
          <w:szCs w:val="28"/>
        </w:rPr>
        <w:t>.</w:t>
      </w:r>
    </w:p>
    <w:p w14:paraId="0AB7E4EE" w14:textId="77777777" w:rsidR="00A670D4" w:rsidRPr="001C4131" w:rsidRDefault="00A670D4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</w:p>
    <w:p w14:paraId="2E39C880" w14:textId="51176CDB" w:rsidR="004F5529" w:rsidRPr="001C4131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CLÁUSULA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OITAVA</w:t>
      </w:r>
    </w:p>
    <w:p w14:paraId="7C4792CD" w14:textId="62D32CB3" w:rsidR="004F5529" w:rsidRPr="001C4131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DAS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OBRIGAÇOES DO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CONTRATANTE</w:t>
      </w:r>
    </w:p>
    <w:p w14:paraId="4DBC3665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614CCD" w14:textId="5E935BCE" w:rsidR="004F5529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8.1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– </w:t>
      </w:r>
      <w:r w:rsidRPr="001C4131">
        <w:rPr>
          <w:rFonts w:ascii="Consolas" w:hAnsi="Consolas" w:cs="Consolas"/>
          <w:bCs/>
          <w:iCs/>
          <w:szCs w:val="28"/>
        </w:rPr>
        <w:t>Efetuar os pagamentos nas condições e preços pactuados</w:t>
      </w:r>
      <w:r w:rsidR="00100979" w:rsidRPr="001C4131">
        <w:rPr>
          <w:rFonts w:ascii="Consolas" w:hAnsi="Consolas" w:cs="Consolas"/>
          <w:bCs/>
          <w:iCs/>
          <w:szCs w:val="28"/>
        </w:rPr>
        <w:t>.</w:t>
      </w:r>
    </w:p>
    <w:p w14:paraId="1572A0BA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F5E34A1" w14:textId="6F2F8705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 xml:space="preserve">8.2 – 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Acompanhar e fiscalizar a execução deste Contrato </w:t>
      </w:r>
      <w:r w:rsidR="00100979" w:rsidRPr="001C4131">
        <w:rPr>
          <w:rFonts w:ascii="Consolas" w:hAnsi="Consolas" w:cs="Consolas"/>
          <w:bCs/>
          <w:iCs/>
          <w:szCs w:val="28"/>
        </w:rPr>
        <w:t>pel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="00100979" w:rsidRPr="001C4131">
        <w:rPr>
          <w:rFonts w:ascii="Consolas" w:hAnsi="Consolas" w:cs="Consolas"/>
          <w:bCs/>
          <w:iCs/>
          <w:szCs w:val="28"/>
        </w:rPr>
        <w:t xml:space="preserve"> </w:t>
      </w:r>
      <w:r w:rsidR="00E65321" w:rsidRPr="001C4131">
        <w:rPr>
          <w:rFonts w:ascii="Consolas" w:hAnsi="Consolas" w:cs="Consolas"/>
          <w:szCs w:val="28"/>
        </w:rPr>
        <w:t>Secretária de Educação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designad</w:t>
      </w:r>
      <w:r w:rsidR="004221BD" w:rsidRPr="001C4131">
        <w:rPr>
          <w:rFonts w:ascii="Consolas" w:hAnsi="Consolas" w:cs="Consolas"/>
          <w:bCs/>
          <w:iCs/>
          <w:szCs w:val="28"/>
        </w:rPr>
        <w:t>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. </w:t>
      </w:r>
    </w:p>
    <w:p w14:paraId="52CBE211" w14:textId="72AC8A94" w:rsidR="004221BD" w:rsidRPr="001C4131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4D38E3" w14:textId="3CD837A2" w:rsidR="004221BD" w:rsidRPr="001C4131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1C4131">
        <w:rPr>
          <w:rFonts w:ascii="Consolas" w:hAnsi="Consolas"/>
          <w:b/>
          <w:iCs/>
          <w:szCs w:val="28"/>
        </w:rPr>
        <w:t xml:space="preserve">8.3 – </w:t>
      </w:r>
      <w:r w:rsidRPr="001C4131">
        <w:rPr>
          <w:rFonts w:ascii="Consolas" w:hAnsi="Consolas"/>
          <w:szCs w:val="28"/>
        </w:rPr>
        <w:t>Notificar por escrito a ocorrência de irregularidades durante a execução dos serviços.</w:t>
      </w:r>
    </w:p>
    <w:p w14:paraId="4DDB0789" w14:textId="66BCE9C2" w:rsidR="00846759" w:rsidRPr="001C4131" w:rsidRDefault="0084675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7860B341" w14:textId="1B5DF765" w:rsidR="00846759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1C4131">
        <w:rPr>
          <w:rFonts w:ascii="Consolas" w:hAnsi="Consolas"/>
          <w:b/>
          <w:iCs/>
          <w:szCs w:val="28"/>
        </w:rPr>
        <w:t>8.</w:t>
      </w:r>
      <w:r>
        <w:rPr>
          <w:rFonts w:ascii="Consolas" w:hAnsi="Consolas"/>
          <w:b/>
          <w:iCs/>
          <w:szCs w:val="28"/>
        </w:rPr>
        <w:t>4</w:t>
      </w:r>
      <w:r w:rsidRPr="001C4131">
        <w:rPr>
          <w:rFonts w:ascii="Consolas" w:hAnsi="Consolas"/>
          <w:b/>
          <w:iCs/>
          <w:szCs w:val="28"/>
        </w:rPr>
        <w:t xml:space="preserve"> – </w:t>
      </w:r>
      <w:r w:rsidR="00846759" w:rsidRPr="001C4131">
        <w:rPr>
          <w:rFonts w:ascii="Consolas" w:hAnsi="Consolas"/>
          <w:szCs w:val="28"/>
        </w:rPr>
        <w:t xml:space="preserve">Prestar as informações e os esclarecimentos solicitados pela </w:t>
      </w:r>
      <w:r w:rsidR="00846759" w:rsidRPr="001C4131">
        <w:rPr>
          <w:rFonts w:ascii="Consolas" w:hAnsi="Consolas"/>
          <w:b/>
          <w:bCs/>
          <w:szCs w:val="28"/>
        </w:rPr>
        <w:t>CONTRATADA</w:t>
      </w:r>
      <w:r w:rsidR="00846759" w:rsidRPr="001C4131">
        <w:rPr>
          <w:rFonts w:ascii="Consolas" w:hAnsi="Consolas"/>
          <w:szCs w:val="28"/>
        </w:rPr>
        <w:t xml:space="preserve"> para o fiel cumprimento deste Contrato</w:t>
      </w:r>
      <w:r>
        <w:rPr>
          <w:rFonts w:ascii="Consolas" w:hAnsi="Consolas"/>
          <w:szCs w:val="28"/>
        </w:rPr>
        <w:t>.</w:t>
      </w:r>
    </w:p>
    <w:p w14:paraId="1BB9A498" w14:textId="3BEC12F7" w:rsidR="00846759" w:rsidRPr="001C4131" w:rsidRDefault="0084675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6AA06CF6" w14:textId="4A28EB01" w:rsidR="00846759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/>
          <w:b/>
          <w:iCs/>
          <w:szCs w:val="28"/>
        </w:rPr>
        <w:t>8.</w:t>
      </w:r>
      <w:r>
        <w:rPr>
          <w:rFonts w:ascii="Consolas" w:hAnsi="Consolas"/>
          <w:b/>
          <w:iCs/>
          <w:szCs w:val="28"/>
        </w:rPr>
        <w:t>5</w:t>
      </w:r>
      <w:r w:rsidRPr="001C4131">
        <w:rPr>
          <w:rFonts w:ascii="Consolas" w:hAnsi="Consolas"/>
          <w:b/>
          <w:iCs/>
          <w:szCs w:val="28"/>
        </w:rPr>
        <w:t xml:space="preserve"> – </w:t>
      </w:r>
      <w:r w:rsidR="00846759" w:rsidRPr="001C4131">
        <w:rPr>
          <w:rFonts w:ascii="Consolas" w:hAnsi="Consolas"/>
          <w:szCs w:val="28"/>
        </w:rPr>
        <w:t>Expedir o Atestado de Realização dos Serviços, nos prazos estipulados</w:t>
      </w:r>
      <w:r>
        <w:rPr>
          <w:rFonts w:ascii="Consolas" w:hAnsi="Consolas"/>
          <w:szCs w:val="28"/>
        </w:rPr>
        <w:t>.</w:t>
      </w:r>
    </w:p>
    <w:p w14:paraId="7989E187" w14:textId="1ECC6E2C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3AB4DC0" w14:textId="77777777" w:rsidR="001C4131" w:rsidRPr="001C4131" w:rsidRDefault="001C41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1985C14" w14:textId="2D115417" w:rsidR="004F5529" w:rsidRPr="001C4131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lastRenderedPageBreak/>
        <w:t>CLÁUSULA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NONA</w:t>
      </w:r>
    </w:p>
    <w:p w14:paraId="2444B1A8" w14:textId="0CD3D49E" w:rsidR="004F5529" w:rsidRPr="001C4131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DA RESCIS</w:t>
      </w:r>
      <w:r w:rsidR="004F5529" w:rsidRPr="001C4131">
        <w:rPr>
          <w:rFonts w:ascii="Consolas" w:hAnsi="Consolas" w:cs="Consolas"/>
          <w:b/>
          <w:iCs/>
          <w:szCs w:val="28"/>
        </w:rPr>
        <w:t>Ã</w:t>
      </w:r>
      <w:r w:rsidRPr="001C4131">
        <w:rPr>
          <w:rFonts w:ascii="Consolas" w:hAnsi="Consolas" w:cs="Consolas"/>
          <w:b/>
          <w:iCs/>
          <w:szCs w:val="28"/>
        </w:rPr>
        <w:t>O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</w:t>
      </w:r>
      <w:r w:rsidRPr="001C4131">
        <w:rPr>
          <w:rFonts w:ascii="Consolas" w:hAnsi="Consolas" w:cs="Consolas"/>
          <w:b/>
          <w:iCs/>
          <w:szCs w:val="28"/>
        </w:rPr>
        <w:t>E DAS SANÇ</w:t>
      </w:r>
      <w:r w:rsidR="004F5529" w:rsidRPr="001C4131">
        <w:rPr>
          <w:rFonts w:ascii="Consolas" w:hAnsi="Consolas" w:cs="Consolas"/>
          <w:b/>
          <w:iCs/>
          <w:szCs w:val="28"/>
        </w:rPr>
        <w:t>Õ</w:t>
      </w:r>
      <w:r w:rsidRPr="001C4131">
        <w:rPr>
          <w:rFonts w:ascii="Consolas" w:hAnsi="Consolas" w:cs="Consolas"/>
          <w:b/>
          <w:iCs/>
          <w:szCs w:val="28"/>
        </w:rPr>
        <w:t>ES</w:t>
      </w:r>
    </w:p>
    <w:p w14:paraId="5BE60A89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0D57C71" w14:textId="77777777" w:rsidR="004F5529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9.1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–</w:t>
      </w:r>
      <w:r w:rsidRPr="001C4131">
        <w:rPr>
          <w:rFonts w:ascii="Consolas" w:hAnsi="Consolas" w:cs="Consolas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 w:rsidRPr="001C4131">
        <w:rPr>
          <w:rFonts w:ascii="Consolas" w:hAnsi="Consolas" w:cs="Consolas"/>
          <w:bCs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>da Lei Federal n</w:t>
      </w:r>
      <w:r w:rsidR="004F5529" w:rsidRPr="001C4131">
        <w:rPr>
          <w:rFonts w:ascii="Consolas" w:hAnsi="Consolas" w:cs="Consolas"/>
          <w:bCs/>
          <w:iCs/>
          <w:szCs w:val="28"/>
        </w:rPr>
        <w:t xml:space="preserve">º </w:t>
      </w:r>
      <w:r w:rsidRPr="001C4131">
        <w:rPr>
          <w:rFonts w:ascii="Consolas" w:hAnsi="Consolas" w:cs="Consolas"/>
          <w:bCs/>
          <w:iCs/>
          <w:szCs w:val="28"/>
        </w:rPr>
        <w:t xml:space="preserve">8.666/93 e suas posteriores alterações, autoriza, desde já, 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0743D29E" w14:textId="77777777" w:rsidR="00493264" w:rsidRPr="001C4131" w:rsidRDefault="0049326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FE94F45" w14:textId="7C963623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9.2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se sujeita às sanções previstas na legislação vigente e na Resolução n</w:t>
      </w:r>
      <w:r w:rsidRPr="001C4131">
        <w:rPr>
          <w:rFonts w:ascii="Consolas" w:hAnsi="Consolas" w:cs="Consolas"/>
          <w:bCs/>
          <w:iCs/>
          <w:szCs w:val="28"/>
        </w:rPr>
        <w:t>º 001,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de </w:t>
      </w:r>
      <w:r w:rsidRPr="001C4131">
        <w:rPr>
          <w:rFonts w:ascii="Consolas" w:hAnsi="Consolas" w:cs="Consolas"/>
          <w:bCs/>
          <w:iCs/>
          <w:szCs w:val="28"/>
        </w:rPr>
        <w:t>0</w:t>
      </w:r>
      <w:r w:rsidR="00D15D46" w:rsidRPr="001C4131">
        <w:rPr>
          <w:rFonts w:ascii="Consolas" w:hAnsi="Consolas" w:cs="Consolas"/>
          <w:bCs/>
          <w:iCs/>
          <w:szCs w:val="28"/>
        </w:rPr>
        <w:t>5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de </w:t>
      </w:r>
      <w:r w:rsidRPr="001C4131">
        <w:rPr>
          <w:rFonts w:ascii="Consolas" w:hAnsi="Consolas" w:cs="Consolas"/>
          <w:bCs/>
          <w:iCs/>
          <w:szCs w:val="28"/>
        </w:rPr>
        <w:t>janeiro de 2021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, do </w:t>
      </w:r>
      <w:r w:rsidR="008F2C31" w:rsidRPr="001C4131">
        <w:rPr>
          <w:rFonts w:ascii="Consolas" w:hAnsi="Consolas" w:cs="Consolas"/>
          <w:b/>
          <w:iCs/>
          <w:szCs w:val="28"/>
        </w:rPr>
        <w:t>CONTRATANTE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, que faz parte integrante do presente ajuste. </w:t>
      </w:r>
    </w:p>
    <w:p w14:paraId="6343A12F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7423C2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9.3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>No caso de rescisão administrativa unilateral</w:t>
      </w:r>
      <w:r w:rsidRPr="001C4131">
        <w:rPr>
          <w:rFonts w:ascii="Consolas" w:hAnsi="Consolas" w:cs="Consolas"/>
          <w:bCs/>
          <w:iCs/>
          <w:szCs w:val="28"/>
        </w:rPr>
        <w:t>,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reconhece o direito do </w:t>
      </w:r>
      <w:r w:rsidR="008F2C31" w:rsidRPr="001C4131">
        <w:rPr>
          <w:rFonts w:ascii="Consolas" w:hAnsi="Consolas" w:cs="Consolas"/>
          <w:b/>
          <w:iCs/>
          <w:szCs w:val="28"/>
        </w:rPr>
        <w:t>CONTRATANTE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de aplicar as sanções previstas neste ajuste e na legislação que rege a contratação. </w:t>
      </w:r>
    </w:p>
    <w:p w14:paraId="14D097C2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9B6E91D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9.4 –</w:t>
      </w:r>
      <w:r w:rsidRPr="001C4131">
        <w:rPr>
          <w:rFonts w:ascii="Consolas" w:hAnsi="Consolas" w:cs="Consolas"/>
          <w:bCs/>
          <w:iCs/>
          <w:szCs w:val="28"/>
        </w:rPr>
        <w:t xml:space="preserve"> </w:t>
      </w:r>
      <w:r w:rsidR="008F2C31" w:rsidRPr="001C4131">
        <w:rPr>
          <w:rFonts w:ascii="Consolas" w:hAnsi="Consolas" w:cs="Consolas"/>
          <w:bCs/>
          <w:iCs/>
          <w:szCs w:val="28"/>
        </w:rPr>
        <w:t>A aplicação de quaisquer sanções referidas neste dispositivo</w:t>
      </w:r>
      <w:r w:rsidRPr="001C4131">
        <w:rPr>
          <w:rFonts w:ascii="Consolas" w:hAnsi="Consolas" w:cs="Consolas"/>
          <w:bCs/>
          <w:iCs/>
          <w:szCs w:val="28"/>
        </w:rPr>
        <w:t>,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não afasta a responsabilização civil da </w:t>
      </w:r>
      <w:r w:rsidR="008F2C31" w:rsidRPr="001C4131">
        <w:rPr>
          <w:rFonts w:ascii="Consolas" w:hAnsi="Consolas" w:cs="Consolas"/>
          <w:b/>
          <w:iCs/>
          <w:szCs w:val="28"/>
        </w:rPr>
        <w:t>CONTRATADA</w:t>
      </w:r>
      <w:r w:rsidR="008F2C31" w:rsidRPr="001C4131">
        <w:rPr>
          <w:rFonts w:ascii="Consolas" w:hAnsi="Consolas" w:cs="Consolas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Pr="001C4131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6A4D16" w14:textId="0408AC62" w:rsidR="008F2C31" w:rsidRPr="001C4131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1C4131">
        <w:rPr>
          <w:rFonts w:ascii="Consolas" w:hAnsi="Consolas" w:cs="Consolas"/>
          <w:b/>
          <w:iCs/>
          <w:szCs w:val="28"/>
        </w:rPr>
        <w:t>9.5</w:t>
      </w:r>
      <w:r w:rsidR="004F5529" w:rsidRPr="001C4131">
        <w:rPr>
          <w:rFonts w:ascii="Consolas" w:hAnsi="Consolas" w:cs="Consolas"/>
          <w:b/>
          <w:iCs/>
          <w:szCs w:val="28"/>
        </w:rPr>
        <w:t xml:space="preserve"> – </w:t>
      </w:r>
      <w:r w:rsidRPr="001C4131">
        <w:rPr>
          <w:rFonts w:ascii="Consolas" w:hAnsi="Consolas" w:cs="Consolas"/>
          <w:bCs/>
          <w:iCs/>
          <w:szCs w:val="28"/>
        </w:rPr>
        <w:t>A</w:t>
      </w:r>
      <w:r w:rsidR="004F5529" w:rsidRPr="001C4131">
        <w:rPr>
          <w:rFonts w:ascii="Consolas" w:hAnsi="Consolas" w:cs="Consolas"/>
          <w:bCs/>
          <w:iCs/>
          <w:szCs w:val="28"/>
        </w:rPr>
        <w:t xml:space="preserve"> </w:t>
      </w:r>
      <w:r w:rsidRPr="001C4131">
        <w:rPr>
          <w:rFonts w:ascii="Consolas" w:hAnsi="Consolas" w:cs="Consolas"/>
          <w:bCs/>
          <w:iCs/>
          <w:szCs w:val="28"/>
        </w:rPr>
        <w:t xml:space="preserve">aplicação das penalidades não impede o </w:t>
      </w:r>
      <w:r w:rsidRPr="001C4131">
        <w:rPr>
          <w:rFonts w:ascii="Consolas" w:hAnsi="Consolas" w:cs="Consolas"/>
          <w:b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 de exigir o ressarcimento dos prejuízos efetivados decorrentes de quaisquer faltas cometidas pela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>.</w:t>
      </w:r>
    </w:p>
    <w:p w14:paraId="11A5FED5" w14:textId="77777777" w:rsidR="00301929" w:rsidRPr="001C4131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A9CB777" w14:textId="4FFC2039" w:rsidR="00F74836" w:rsidRPr="001C4131" w:rsidRDefault="00F74836" w:rsidP="00F74836">
      <w:pPr>
        <w:pStyle w:val="Ttulo2"/>
        <w:rPr>
          <w:rFonts w:ascii="Consolas" w:hAnsi="Consolas" w:cs="Consolas"/>
          <w:i w:val="0"/>
          <w:szCs w:val="28"/>
        </w:rPr>
      </w:pPr>
      <w:r w:rsidRPr="001C4131">
        <w:rPr>
          <w:rFonts w:ascii="Consolas" w:hAnsi="Consolas" w:cs="Consolas"/>
          <w:i w:val="0"/>
          <w:szCs w:val="28"/>
        </w:rPr>
        <w:t xml:space="preserve">CLÁUSULA </w:t>
      </w:r>
      <w:r w:rsidR="004F5529" w:rsidRPr="001C4131">
        <w:rPr>
          <w:rFonts w:ascii="Consolas" w:hAnsi="Consolas" w:cs="Consolas"/>
          <w:i w:val="0"/>
          <w:szCs w:val="28"/>
        </w:rPr>
        <w:t>DÉCIMA</w:t>
      </w:r>
    </w:p>
    <w:p w14:paraId="39370FEC" w14:textId="77777777" w:rsidR="00F74836" w:rsidRPr="001C4131" w:rsidRDefault="00F74836" w:rsidP="00F74836">
      <w:pPr>
        <w:jc w:val="center"/>
        <w:rPr>
          <w:rStyle w:val="Forte"/>
          <w:rFonts w:ascii="Consolas" w:hAnsi="Consolas" w:cs="Consolas"/>
          <w:szCs w:val="28"/>
        </w:rPr>
      </w:pPr>
      <w:r w:rsidRPr="001C4131">
        <w:rPr>
          <w:rStyle w:val="Forte"/>
          <w:rFonts w:ascii="Consolas" w:hAnsi="Consolas" w:cs="Consolas"/>
          <w:szCs w:val="28"/>
        </w:rPr>
        <w:t>DA FISCALIZAÇÃO</w:t>
      </w:r>
    </w:p>
    <w:p w14:paraId="106A9359" w14:textId="77777777" w:rsidR="00F74836" w:rsidRPr="001C4131" w:rsidRDefault="00F74836" w:rsidP="00F74836">
      <w:pPr>
        <w:jc w:val="both"/>
        <w:rPr>
          <w:rStyle w:val="Forte"/>
          <w:rFonts w:ascii="Consolas" w:hAnsi="Consolas" w:cs="Consolas"/>
          <w:szCs w:val="28"/>
        </w:rPr>
      </w:pPr>
    </w:p>
    <w:p w14:paraId="6488681D" w14:textId="75F335EC" w:rsidR="00853A4A" w:rsidRPr="001C4131" w:rsidRDefault="004F5529" w:rsidP="00E65321">
      <w:pPr>
        <w:jc w:val="both"/>
        <w:rPr>
          <w:rFonts w:ascii="Consolas" w:hAnsi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10</w:t>
      </w:r>
      <w:r w:rsidR="00F74836" w:rsidRPr="001C4131">
        <w:rPr>
          <w:rFonts w:ascii="Consolas" w:hAnsi="Consolas" w:cs="Consolas"/>
          <w:b/>
          <w:szCs w:val="28"/>
        </w:rPr>
        <w:t>.1</w:t>
      </w:r>
      <w:r w:rsidR="00F74836" w:rsidRPr="001C4131">
        <w:rPr>
          <w:rFonts w:ascii="Consolas" w:hAnsi="Consolas" w:cs="Consolas"/>
          <w:szCs w:val="28"/>
        </w:rPr>
        <w:t xml:space="preserve"> </w:t>
      </w:r>
      <w:r w:rsidR="00F74836" w:rsidRPr="001C4131">
        <w:rPr>
          <w:rFonts w:ascii="Consolas" w:hAnsi="Consolas" w:cs="Consolas"/>
          <w:b/>
          <w:bCs/>
          <w:szCs w:val="28"/>
        </w:rPr>
        <w:t>–</w:t>
      </w:r>
      <w:r w:rsidR="00F74836" w:rsidRPr="001C4131">
        <w:rPr>
          <w:rFonts w:ascii="Consolas" w:hAnsi="Consolas" w:cs="Consolas"/>
          <w:szCs w:val="28"/>
        </w:rPr>
        <w:t xml:space="preserve"> </w:t>
      </w:r>
      <w:r w:rsidR="00853A4A" w:rsidRPr="001C4131">
        <w:rPr>
          <w:rFonts w:ascii="Consolas" w:hAnsi="Consolas" w:cs="Consolas"/>
          <w:szCs w:val="28"/>
        </w:rPr>
        <w:t>Fica nomead</w:t>
      </w:r>
      <w:r w:rsidR="004221BD" w:rsidRPr="001C4131">
        <w:rPr>
          <w:rFonts w:ascii="Consolas" w:hAnsi="Consolas" w:cs="Consolas"/>
          <w:szCs w:val="28"/>
        </w:rPr>
        <w:t>a</w:t>
      </w:r>
      <w:r w:rsidR="00853A4A" w:rsidRPr="001C4131">
        <w:rPr>
          <w:rFonts w:ascii="Consolas" w:hAnsi="Consolas" w:cs="Consolas"/>
          <w:szCs w:val="28"/>
        </w:rPr>
        <w:t xml:space="preserve"> como gestor</w:t>
      </w:r>
      <w:r w:rsidR="004221BD" w:rsidRPr="001C4131">
        <w:rPr>
          <w:rFonts w:ascii="Consolas" w:hAnsi="Consolas" w:cs="Consolas"/>
          <w:szCs w:val="28"/>
        </w:rPr>
        <w:t>a</w:t>
      </w:r>
      <w:r w:rsidR="00853A4A" w:rsidRPr="001C4131">
        <w:rPr>
          <w:rFonts w:ascii="Consolas" w:hAnsi="Consolas" w:cs="Consolas"/>
          <w:szCs w:val="28"/>
        </w:rPr>
        <w:t xml:space="preserve"> do contrato, </w:t>
      </w:r>
      <w:r w:rsidR="003F6617" w:rsidRPr="001C4131">
        <w:rPr>
          <w:rFonts w:ascii="Consolas" w:hAnsi="Consolas" w:cs="Consolas"/>
          <w:szCs w:val="28"/>
        </w:rPr>
        <w:t>a</w:t>
      </w:r>
      <w:r w:rsidR="00853A4A" w:rsidRPr="001C4131">
        <w:rPr>
          <w:rFonts w:ascii="Consolas" w:hAnsi="Consolas" w:cs="Consolas"/>
          <w:szCs w:val="28"/>
        </w:rPr>
        <w:t xml:space="preserve"> </w:t>
      </w:r>
      <w:r w:rsidR="00301929" w:rsidRPr="001C4131">
        <w:rPr>
          <w:rFonts w:ascii="Consolas" w:hAnsi="Consolas" w:cs="Consolas"/>
          <w:szCs w:val="28"/>
        </w:rPr>
        <w:t>Senhor</w:t>
      </w:r>
      <w:r w:rsidR="003F6617" w:rsidRPr="001C4131">
        <w:rPr>
          <w:rFonts w:ascii="Consolas" w:hAnsi="Consolas" w:cs="Consolas"/>
          <w:szCs w:val="28"/>
        </w:rPr>
        <w:t>a</w:t>
      </w:r>
      <w:r w:rsidR="00301929" w:rsidRPr="001C4131">
        <w:rPr>
          <w:rFonts w:ascii="Consolas" w:hAnsi="Consolas" w:cs="Consolas"/>
          <w:szCs w:val="28"/>
        </w:rPr>
        <w:t xml:space="preserve"> </w:t>
      </w:r>
      <w:r w:rsidR="00493264" w:rsidRPr="001C4131">
        <w:rPr>
          <w:rFonts w:ascii="Consolas" w:hAnsi="Consolas" w:cs="Consolas"/>
          <w:szCs w:val="28"/>
        </w:rPr>
        <w:t>Gabrieli Oreste Marcato</w:t>
      </w:r>
      <w:r w:rsidR="003F6617" w:rsidRPr="001C4131">
        <w:rPr>
          <w:rFonts w:ascii="Consolas" w:hAnsi="Consolas" w:cs="Consolas"/>
          <w:szCs w:val="28"/>
        </w:rPr>
        <w:t xml:space="preserve">, Secretária de </w:t>
      </w:r>
      <w:r w:rsidR="00E65321" w:rsidRPr="001C4131">
        <w:rPr>
          <w:rFonts w:ascii="Consolas" w:hAnsi="Consolas" w:cs="Consolas"/>
          <w:szCs w:val="28"/>
        </w:rPr>
        <w:t>Educação e CPF nº 343.841.968-81</w:t>
      </w:r>
      <w:r w:rsidR="00E65321" w:rsidRPr="001C4131">
        <w:rPr>
          <w:rFonts w:ascii="Consolas" w:hAnsi="Consolas"/>
          <w:szCs w:val="28"/>
        </w:rPr>
        <w:t>.</w:t>
      </w:r>
    </w:p>
    <w:p w14:paraId="33967FDF" w14:textId="77777777" w:rsidR="00A670D4" w:rsidRPr="001C4131" w:rsidRDefault="00A670D4" w:rsidP="00853A4A">
      <w:pPr>
        <w:autoSpaceDE w:val="0"/>
        <w:autoSpaceDN w:val="0"/>
        <w:adjustRightInd w:val="0"/>
        <w:jc w:val="both"/>
        <w:rPr>
          <w:rFonts w:ascii="Consolas" w:hAnsi="Consolas" w:cs="Consolas"/>
          <w:b/>
          <w:szCs w:val="28"/>
        </w:rPr>
      </w:pPr>
    </w:p>
    <w:p w14:paraId="7A45499C" w14:textId="2888F0F6" w:rsidR="00F74836" w:rsidRPr="001C4131" w:rsidRDefault="00853A4A" w:rsidP="00853A4A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lastRenderedPageBreak/>
        <w:t>1</w:t>
      </w:r>
      <w:r w:rsidR="00AB7D4E" w:rsidRPr="001C4131">
        <w:rPr>
          <w:rFonts w:ascii="Consolas" w:hAnsi="Consolas" w:cs="Consolas"/>
          <w:b/>
          <w:szCs w:val="28"/>
        </w:rPr>
        <w:t>0.1</w:t>
      </w:r>
      <w:r w:rsidRPr="001C4131">
        <w:rPr>
          <w:rFonts w:ascii="Consolas" w:hAnsi="Consolas" w:cs="Consolas"/>
          <w:b/>
          <w:szCs w:val="28"/>
        </w:rPr>
        <w:t xml:space="preserve">.1 – </w:t>
      </w:r>
      <w:r w:rsidRPr="001C4131">
        <w:rPr>
          <w:rFonts w:ascii="Consolas" w:hAnsi="Consolas" w:cs="Consolas"/>
          <w:szCs w:val="28"/>
        </w:rPr>
        <w:t>No desempenho de suas atividades é assegurado a gestor</w:t>
      </w:r>
      <w:r w:rsidR="004221BD" w:rsidRPr="001C4131">
        <w:rPr>
          <w:rFonts w:ascii="Consolas" w:hAnsi="Consolas" w:cs="Consolas"/>
          <w:szCs w:val="28"/>
        </w:rPr>
        <w:t>a</w:t>
      </w:r>
      <w:r w:rsidRPr="001C4131">
        <w:rPr>
          <w:rFonts w:ascii="Consolas" w:hAnsi="Consolas" w:cs="Consolas"/>
          <w:szCs w:val="28"/>
        </w:rPr>
        <w:t xml:space="preserve"> do contrato o direito de verificar a perfeita execução em todos os termos e condições</w:t>
      </w:r>
      <w:r w:rsidR="00F74836" w:rsidRPr="001C4131">
        <w:rPr>
          <w:rFonts w:ascii="Consolas" w:hAnsi="Consolas" w:cs="Consolas"/>
          <w:szCs w:val="28"/>
        </w:rPr>
        <w:t>.</w:t>
      </w:r>
    </w:p>
    <w:p w14:paraId="2944845C" w14:textId="77777777" w:rsidR="002323B7" w:rsidRPr="001C4131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44968281" w14:textId="77777777" w:rsidR="00D6509F" w:rsidRPr="001C4131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1C4131">
        <w:rPr>
          <w:rFonts w:ascii="Consolas" w:hAnsi="Consolas" w:cs="Consolas"/>
          <w:i w:val="0"/>
          <w:szCs w:val="28"/>
        </w:rPr>
        <w:t xml:space="preserve">CLÁUSULA </w:t>
      </w:r>
      <w:r w:rsidR="00F74836" w:rsidRPr="001C4131">
        <w:rPr>
          <w:rFonts w:ascii="Consolas" w:hAnsi="Consolas" w:cs="Consolas"/>
          <w:i w:val="0"/>
          <w:szCs w:val="28"/>
        </w:rPr>
        <w:t>DÉCIMA PRIMEIRA</w:t>
      </w:r>
    </w:p>
    <w:p w14:paraId="5D197AD5" w14:textId="77777777" w:rsidR="001C5B32" w:rsidRPr="001C4131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1C4131">
        <w:rPr>
          <w:rFonts w:ascii="Consolas" w:hAnsi="Consolas" w:cs="Consolas"/>
          <w:i w:val="0"/>
          <w:szCs w:val="28"/>
        </w:rPr>
        <w:t>FORO</w:t>
      </w:r>
    </w:p>
    <w:p w14:paraId="358A33C4" w14:textId="77777777" w:rsidR="001C5B32" w:rsidRPr="001C4131" w:rsidRDefault="001C5B32" w:rsidP="00725E01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11F0BFBF" w14:textId="3AA3E8A4" w:rsidR="001C5B32" w:rsidRPr="001C4131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b/>
          <w:sz w:val="28"/>
          <w:szCs w:val="28"/>
        </w:rPr>
        <w:t>11</w:t>
      </w:r>
      <w:r w:rsidR="001C5B32" w:rsidRPr="001C4131">
        <w:rPr>
          <w:rFonts w:ascii="Consolas" w:hAnsi="Consolas" w:cs="Consolas"/>
          <w:b/>
          <w:sz w:val="28"/>
          <w:szCs w:val="28"/>
        </w:rPr>
        <w:t>.1</w:t>
      </w:r>
      <w:r w:rsidR="001C5B32" w:rsidRPr="001C4131">
        <w:rPr>
          <w:rFonts w:ascii="Consolas" w:hAnsi="Consolas" w:cs="Consolas"/>
          <w:sz w:val="28"/>
          <w:szCs w:val="28"/>
        </w:rPr>
        <w:t xml:space="preserve"> </w:t>
      </w:r>
      <w:r w:rsidR="001C5B32" w:rsidRPr="001C4131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1C4131">
        <w:rPr>
          <w:rFonts w:ascii="Consolas" w:hAnsi="Consolas" w:cs="Consolas"/>
          <w:sz w:val="28"/>
          <w:szCs w:val="28"/>
        </w:rPr>
        <w:t xml:space="preserve"> </w:t>
      </w:r>
      <w:r w:rsidR="004F5529" w:rsidRPr="001C4131">
        <w:rPr>
          <w:rFonts w:ascii="Consolas" w:hAnsi="Consolas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1C4131">
        <w:rPr>
          <w:rFonts w:ascii="Consolas" w:hAnsi="Consolas" w:cs="Consolas"/>
          <w:sz w:val="28"/>
          <w:szCs w:val="28"/>
        </w:rPr>
        <w:t>.</w:t>
      </w:r>
    </w:p>
    <w:p w14:paraId="3D20B6EB" w14:textId="77777777" w:rsidR="004221BD" w:rsidRPr="001C4131" w:rsidRDefault="004221BD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6FBECCF2" w14:textId="2582CFC3" w:rsidR="001C5B32" w:rsidRPr="001C4131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b/>
          <w:sz w:val="28"/>
          <w:szCs w:val="28"/>
        </w:rPr>
        <w:t>11</w:t>
      </w:r>
      <w:r w:rsidR="001C5B32" w:rsidRPr="001C4131">
        <w:rPr>
          <w:rFonts w:ascii="Consolas" w:hAnsi="Consolas" w:cs="Consolas"/>
          <w:b/>
          <w:sz w:val="28"/>
          <w:szCs w:val="28"/>
        </w:rPr>
        <w:t>.2</w:t>
      </w:r>
      <w:r w:rsidR="001C5B32" w:rsidRPr="001C4131">
        <w:rPr>
          <w:rFonts w:ascii="Consolas" w:hAnsi="Consolas" w:cs="Consolas"/>
          <w:sz w:val="28"/>
          <w:szCs w:val="28"/>
        </w:rPr>
        <w:t xml:space="preserve"> </w:t>
      </w:r>
      <w:r w:rsidR="001C5B32" w:rsidRPr="001C4131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1C4131">
        <w:rPr>
          <w:rFonts w:ascii="Consolas" w:hAnsi="Consolas" w:cs="Consolas"/>
          <w:sz w:val="28"/>
          <w:szCs w:val="28"/>
        </w:rPr>
        <w:t xml:space="preserve"> E, por estarem justas e contratadas, assinam o presente contrato para todos os fins de direito.</w:t>
      </w:r>
    </w:p>
    <w:p w14:paraId="4C8F8B60" w14:textId="77777777" w:rsidR="00493264" w:rsidRPr="001C4131" w:rsidRDefault="00493264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17822735" w14:textId="6D1E4C7C" w:rsidR="001C5B32" w:rsidRPr="001C4131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PIRAJUÍ</w:t>
      </w:r>
      <w:r w:rsidR="00725E01" w:rsidRPr="001C4131">
        <w:rPr>
          <w:rFonts w:ascii="Consolas" w:hAnsi="Consolas" w:cs="Consolas"/>
          <w:b/>
          <w:szCs w:val="28"/>
        </w:rPr>
        <w:t xml:space="preserve">, </w:t>
      </w:r>
      <w:r w:rsidR="00BF54D9" w:rsidRPr="001C4131">
        <w:rPr>
          <w:rFonts w:ascii="Consolas" w:hAnsi="Consolas" w:cs="Consolas"/>
          <w:b/>
          <w:szCs w:val="28"/>
        </w:rPr>
        <w:t>23</w:t>
      </w:r>
      <w:r w:rsidR="00D319A4" w:rsidRPr="001C4131">
        <w:rPr>
          <w:rFonts w:ascii="Consolas" w:hAnsi="Consolas" w:cs="Consolas"/>
          <w:b/>
          <w:szCs w:val="28"/>
        </w:rPr>
        <w:t xml:space="preserve"> </w:t>
      </w:r>
      <w:r w:rsidR="00725E01" w:rsidRPr="001C4131">
        <w:rPr>
          <w:rFonts w:ascii="Consolas" w:hAnsi="Consolas" w:cs="Consolas"/>
          <w:b/>
          <w:szCs w:val="28"/>
        </w:rPr>
        <w:t xml:space="preserve">DE </w:t>
      </w:r>
      <w:r w:rsidR="00493264" w:rsidRPr="001C4131">
        <w:rPr>
          <w:rFonts w:ascii="Consolas" w:hAnsi="Consolas" w:cs="Consolas"/>
          <w:b/>
          <w:szCs w:val="28"/>
        </w:rPr>
        <w:t>MAIO</w:t>
      </w:r>
      <w:r w:rsidR="00725E01" w:rsidRPr="001C4131">
        <w:rPr>
          <w:rFonts w:ascii="Consolas" w:hAnsi="Consolas" w:cs="Consolas"/>
          <w:b/>
          <w:szCs w:val="28"/>
        </w:rPr>
        <w:t xml:space="preserve"> DE 20</w:t>
      </w:r>
      <w:r w:rsidR="00DA42DA" w:rsidRPr="001C4131">
        <w:rPr>
          <w:rFonts w:ascii="Consolas" w:hAnsi="Consolas" w:cs="Consolas"/>
          <w:b/>
          <w:szCs w:val="28"/>
        </w:rPr>
        <w:t>2</w:t>
      </w:r>
      <w:r w:rsidR="003F6617" w:rsidRPr="001C4131">
        <w:rPr>
          <w:rFonts w:ascii="Consolas" w:hAnsi="Consolas" w:cs="Consolas"/>
          <w:b/>
          <w:szCs w:val="28"/>
        </w:rPr>
        <w:t>2</w:t>
      </w:r>
      <w:r w:rsidR="00725E01" w:rsidRPr="001C4131">
        <w:rPr>
          <w:rFonts w:ascii="Consolas" w:hAnsi="Consolas" w:cs="Consolas"/>
          <w:b/>
          <w:szCs w:val="28"/>
        </w:rPr>
        <w:t>.</w:t>
      </w:r>
    </w:p>
    <w:p w14:paraId="25C2B8B4" w14:textId="77777777" w:rsidR="00725E01" w:rsidRPr="001C4131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62864C6E" w14:textId="6CCF143B" w:rsid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5F48126B" w14:textId="77777777" w:rsidR="001C4131" w:rsidRPr="001C4131" w:rsidRDefault="001C4131" w:rsidP="00725E01">
      <w:pPr>
        <w:jc w:val="both"/>
        <w:rPr>
          <w:rFonts w:ascii="Consolas" w:hAnsi="Consolas" w:cs="Consolas"/>
          <w:b/>
          <w:szCs w:val="28"/>
        </w:rPr>
      </w:pPr>
    </w:p>
    <w:p w14:paraId="3A349FB1" w14:textId="5FF5FA31" w:rsidR="00247D5C" w:rsidRPr="001C4131" w:rsidRDefault="00725E01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MUNICÍPIO DE </w:t>
      </w:r>
      <w:r w:rsidR="00301929" w:rsidRPr="001C4131">
        <w:rPr>
          <w:rFonts w:ascii="Consolas" w:hAnsi="Consolas" w:cs="Consolas"/>
          <w:b/>
          <w:bCs/>
          <w:szCs w:val="28"/>
        </w:rPr>
        <w:t>PIRAJUÍ</w:t>
      </w:r>
    </w:p>
    <w:p w14:paraId="41667154" w14:textId="77777777" w:rsidR="00301929" w:rsidRPr="001C4131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CESAR HENRIQUE DA CUNHA FIALA </w:t>
      </w:r>
    </w:p>
    <w:p w14:paraId="7D42DA08" w14:textId="0CE4D25A" w:rsidR="00811BCC" w:rsidRPr="001C4131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CONTRATANTE</w:t>
      </w:r>
    </w:p>
    <w:p w14:paraId="66574830" w14:textId="77777777" w:rsidR="00DA42DA" w:rsidRPr="001C4131" w:rsidRDefault="00DA42DA" w:rsidP="00725E01">
      <w:pPr>
        <w:jc w:val="both"/>
        <w:rPr>
          <w:rFonts w:ascii="Consolas" w:hAnsi="Consolas" w:cs="Consolas"/>
          <w:b/>
          <w:szCs w:val="28"/>
        </w:rPr>
      </w:pPr>
    </w:p>
    <w:p w14:paraId="552F1158" w14:textId="7DD28853" w:rsid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10C4E698" w14:textId="77777777" w:rsidR="001C4131" w:rsidRPr="001C4131" w:rsidRDefault="001C4131" w:rsidP="00725E01">
      <w:pPr>
        <w:jc w:val="both"/>
        <w:rPr>
          <w:rFonts w:ascii="Consolas" w:hAnsi="Consolas" w:cs="Consolas"/>
          <w:b/>
          <w:szCs w:val="28"/>
        </w:rPr>
      </w:pPr>
    </w:p>
    <w:p w14:paraId="3D794EC7" w14:textId="273C1DDA" w:rsidR="006F0912" w:rsidRPr="001C4131" w:rsidRDefault="00B634A7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 xml:space="preserve">EMPRESA </w:t>
      </w:r>
      <w:r w:rsidR="00493264" w:rsidRPr="001C4131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LTDA.</w:t>
      </w:r>
    </w:p>
    <w:p w14:paraId="6F6F5120" w14:textId="77777777" w:rsidR="00493264" w:rsidRPr="001C4131" w:rsidRDefault="00493264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ELAINE DE ANDRADE ALMEIDA</w:t>
      </w:r>
      <w:r w:rsidRPr="001C4131">
        <w:rPr>
          <w:rFonts w:ascii="Consolas" w:hAnsi="Consolas" w:cs="Consolas"/>
          <w:b/>
          <w:szCs w:val="28"/>
        </w:rPr>
        <w:t xml:space="preserve"> </w:t>
      </w:r>
    </w:p>
    <w:p w14:paraId="50C4087E" w14:textId="1C8822E0" w:rsidR="00811BCC" w:rsidRPr="001C4131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CONTRATAD</w:t>
      </w:r>
      <w:r w:rsidR="00DA42DA" w:rsidRPr="001C4131">
        <w:rPr>
          <w:rFonts w:ascii="Consolas" w:hAnsi="Consolas" w:cs="Consolas"/>
          <w:b/>
          <w:szCs w:val="28"/>
        </w:rPr>
        <w:t>A</w:t>
      </w:r>
    </w:p>
    <w:p w14:paraId="0B86AE68" w14:textId="77777777" w:rsidR="00E6336A" w:rsidRPr="001C4131" w:rsidRDefault="00E6336A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48DD7D15" w14:textId="361468A6" w:rsidR="001C5B32" w:rsidRPr="001C4131" w:rsidRDefault="001C5B32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TESTEMUNHAS:</w:t>
      </w:r>
    </w:p>
    <w:p w14:paraId="47FF7BC6" w14:textId="66F8FE25" w:rsidR="00301929" w:rsidRPr="001C4131" w:rsidRDefault="0030192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793AADAD" w14:textId="77777777" w:rsidR="002A1BE3" w:rsidRPr="001C4131" w:rsidRDefault="002A1BE3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05DC2654" w14:textId="77777777" w:rsidR="00301929" w:rsidRPr="001C4131" w:rsidRDefault="0030192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301929" w:rsidRPr="001C4131" w14:paraId="25905F44" w14:textId="77777777" w:rsidTr="002A1BE3">
        <w:trPr>
          <w:jc w:val="center"/>
        </w:trPr>
        <w:tc>
          <w:tcPr>
            <w:tcW w:w="5279" w:type="dxa"/>
          </w:tcPr>
          <w:p w14:paraId="15C35D37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MARCUS VINICIUS CANDIDO DA SILVA</w:t>
            </w:r>
          </w:p>
          <w:p w14:paraId="02DBC6AC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ENCARREGADO DE LICITAÇÕES</w:t>
            </w:r>
          </w:p>
          <w:p w14:paraId="44617718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33.595.537-X SSP/SP</w:t>
            </w:r>
          </w:p>
          <w:p w14:paraId="04CA5137" w14:textId="6A22BFEA" w:rsidR="00301929" w:rsidRPr="001C4131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  <w:lang w:val="en-US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</w:tcPr>
          <w:p w14:paraId="52296FF0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</w:rPr>
              <w:t>DUCIELE DA SILVA NUNES DE MELO</w:t>
            </w:r>
          </w:p>
          <w:p w14:paraId="1AB834AA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DIGITADORA</w:t>
            </w:r>
          </w:p>
          <w:p w14:paraId="27C91582" w14:textId="77777777" w:rsidR="00301929" w:rsidRPr="001C4131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35.796.208-4 SSP/SP</w:t>
            </w:r>
          </w:p>
          <w:p w14:paraId="75505316" w14:textId="684AD518" w:rsidR="00301929" w:rsidRPr="001C4131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1C4131">
              <w:rPr>
                <w:rFonts w:ascii="Consolas" w:hAnsi="Consolas" w:cs="Consolas"/>
                <w:b/>
                <w:bCs/>
                <w:szCs w:val="28"/>
              </w:rPr>
              <w:t>CPF 294.862.448-71</w:t>
            </w:r>
          </w:p>
        </w:tc>
      </w:tr>
    </w:tbl>
    <w:p w14:paraId="2D827B14" w14:textId="6AF77DCB" w:rsidR="00301929" w:rsidRDefault="00301929" w:rsidP="00DE6BA0">
      <w:pPr>
        <w:rPr>
          <w:rFonts w:ascii="Consolas" w:hAnsi="Consolas" w:cs="Consolas"/>
          <w:b/>
          <w:szCs w:val="28"/>
        </w:rPr>
      </w:pPr>
    </w:p>
    <w:p w14:paraId="33A1B64E" w14:textId="5DDB94FE" w:rsidR="001C4131" w:rsidRDefault="001C4131" w:rsidP="00DE6BA0">
      <w:pPr>
        <w:rPr>
          <w:rFonts w:ascii="Consolas" w:hAnsi="Consolas" w:cs="Consolas"/>
          <w:b/>
          <w:szCs w:val="28"/>
        </w:rPr>
      </w:pPr>
    </w:p>
    <w:p w14:paraId="4BEFB920" w14:textId="77777777" w:rsidR="001C4131" w:rsidRPr="001C4131" w:rsidRDefault="001C4131" w:rsidP="00DE6BA0">
      <w:pPr>
        <w:rPr>
          <w:rFonts w:ascii="Consolas" w:hAnsi="Consolas" w:cs="Consolas"/>
          <w:b/>
          <w:szCs w:val="28"/>
        </w:rPr>
      </w:pPr>
    </w:p>
    <w:p w14:paraId="2EA37950" w14:textId="01041C7A" w:rsidR="00DE6BA0" w:rsidRPr="001C4131" w:rsidRDefault="00DE6BA0" w:rsidP="00DE6BA0">
      <w:pPr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lastRenderedPageBreak/>
        <w:t>GESTOR</w:t>
      </w:r>
      <w:r w:rsidR="008E0345" w:rsidRPr="001C4131">
        <w:rPr>
          <w:rFonts w:ascii="Consolas" w:hAnsi="Consolas" w:cs="Consolas"/>
          <w:b/>
          <w:szCs w:val="28"/>
        </w:rPr>
        <w:t>A</w:t>
      </w:r>
      <w:r w:rsidRPr="001C4131">
        <w:rPr>
          <w:rFonts w:ascii="Consolas" w:hAnsi="Consolas" w:cs="Consolas"/>
          <w:b/>
          <w:szCs w:val="28"/>
        </w:rPr>
        <w:t xml:space="preserve"> DO CONTRATO:</w:t>
      </w:r>
    </w:p>
    <w:p w14:paraId="18559480" w14:textId="27FF1CC8" w:rsidR="00AB7D4E" w:rsidRPr="001C4131" w:rsidRDefault="00AB7D4E" w:rsidP="00DE6BA0">
      <w:pPr>
        <w:jc w:val="center"/>
        <w:rPr>
          <w:rFonts w:ascii="Consolas" w:hAnsi="Consolas" w:cs="Consolas"/>
          <w:b/>
          <w:szCs w:val="28"/>
        </w:rPr>
      </w:pPr>
    </w:p>
    <w:p w14:paraId="09B940B4" w14:textId="77777777" w:rsidR="003F6617" w:rsidRPr="001C4131" w:rsidRDefault="003F6617" w:rsidP="00DE6BA0">
      <w:pPr>
        <w:jc w:val="center"/>
        <w:rPr>
          <w:rFonts w:ascii="Consolas" w:hAnsi="Consolas" w:cs="Consolas"/>
          <w:b/>
          <w:szCs w:val="28"/>
        </w:rPr>
      </w:pPr>
    </w:p>
    <w:p w14:paraId="00FFE300" w14:textId="77777777" w:rsidR="00301929" w:rsidRPr="001C4131" w:rsidRDefault="00301929" w:rsidP="00DE6BA0">
      <w:pPr>
        <w:jc w:val="center"/>
        <w:rPr>
          <w:rFonts w:ascii="Consolas" w:hAnsi="Consolas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E6BA0" w:rsidRPr="001C4131" w14:paraId="04006494" w14:textId="77777777" w:rsidTr="00455EEF">
        <w:trPr>
          <w:jc w:val="center"/>
        </w:trPr>
        <w:tc>
          <w:tcPr>
            <w:tcW w:w="9533" w:type="dxa"/>
          </w:tcPr>
          <w:p w14:paraId="65EE69C0" w14:textId="6705C266" w:rsidR="00493264" w:rsidRPr="001C4131" w:rsidRDefault="00E65321" w:rsidP="00493264">
            <w:pPr>
              <w:tabs>
                <w:tab w:val="left" w:pos="-1701"/>
              </w:tabs>
              <w:autoSpaceDE w:val="0"/>
              <w:autoSpaceDN w:val="0"/>
              <w:adjustRightInd w:val="0"/>
              <w:jc w:val="center"/>
              <w:rPr>
                <w:rFonts w:ascii="Consolas" w:hAnsi="Consolas"/>
                <w:b/>
                <w:szCs w:val="28"/>
              </w:rPr>
            </w:pPr>
            <w:r w:rsidRPr="001C4131">
              <w:rPr>
                <w:rFonts w:ascii="Consolas" w:hAnsi="Consolas"/>
                <w:b/>
                <w:szCs w:val="28"/>
              </w:rPr>
              <w:t>GABRIELI ORESTE MARCATO</w:t>
            </w:r>
          </w:p>
          <w:p w14:paraId="35BB71C6" w14:textId="674D2319" w:rsidR="00DE6BA0" w:rsidRPr="001C4131" w:rsidRDefault="00E65321" w:rsidP="00493264">
            <w:pPr>
              <w:jc w:val="center"/>
              <w:rPr>
                <w:rFonts w:ascii="Consolas" w:hAnsi="Consolas"/>
                <w:b/>
                <w:szCs w:val="28"/>
              </w:rPr>
            </w:pPr>
            <w:r w:rsidRPr="001C4131">
              <w:rPr>
                <w:rFonts w:ascii="Consolas" w:hAnsi="Consolas"/>
                <w:b/>
                <w:szCs w:val="28"/>
              </w:rPr>
              <w:t>SECRETÁRIA DE EDUCAÇÃO</w:t>
            </w:r>
          </w:p>
          <w:p w14:paraId="1A21211F" w14:textId="39ED96A3" w:rsidR="00E65321" w:rsidRPr="001C4131" w:rsidRDefault="00E65321" w:rsidP="00493264">
            <w:pPr>
              <w:jc w:val="center"/>
              <w:rPr>
                <w:rFonts w:ascii="Consolas" w:hAnsi="Consolas" w:cs="Consolas"/>
                <w:b/>
                <w:szCs w:val="28"/>
              </w:rPr>
            </w:pPr>
            <w:r w:rsidRPr="001C4131">
              <w:rPr>
                <w:rFonts w:ascii="Consolas" w:hAnsi="Consolas" w:cs="Consolas"/>
                <w:b/>
                <w:szCs w:val="28"/>
              </w:rPr>
              <w:t>CPF Nº 343.841.968-81</w:t>
            </w:r>
          </w:p>
        </w:tc>
      </w:tr>
    </w:tbl>
    <w:p w14:paraId="190CE4F5" w14:textId="77777777" w:rsidR="00301929" w:rsidRPr="001C4131" w:rsidRDefault="00301929" w:rsidP="00724568">
      <w:pPr>
        <w:pStyle w:val="Ttulo01"/>
        <w:rPr>
          <w:rFonts w:ascii="Consolas" w:hAnsi="Consolas" w:cs="Consolas"/>
          <w:sz w:val="28"/>
          <w:szCs w:val="28"/>
        </w:rPr>
      </w:pPr>
    </w:p>
    <w:p w14:paraId="33A17892" w14:textId="77777777" w:rsidR="001C4131" w:rsidRDefault="001C4131">
      <w:pPr>
        <w:rPr>
          <w:rFonts w:ascii="Consolas" w:hAnsi="Consolas" w:cs="Consolas"/>
          <w:b/>
          <w:bCs/>
          <w:caps/>
          <w:szCs w:val="28"/>
        </w:rPr>
      </w:pPr>
      <w:r>
        <w:rPr>
          <w:rFonts w:ascii="Consolas" w:hAnsi="Consolas" w:cs="Consolas"/>
          <w:szCs w:val="28"/>
        </w:rPr>
        <w:br w:type="page"/>
      </w:r>
    </w:p>
    <w:p w14:paraId="40F79871" w14:textId="469DED32" w:rsidR="00724568" w:rsidRPr="001C4131" w:rsidRDefault="00724568" w:rsidP="00724568">
      <w:pPr>
        <w:pStyle w:val="Ttulo01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759FEC0F" w14:textId="77777777" w:rsidR="00724568" w:rsidRPr="001C4131" w:rsidRDefault="00724568" w:rsidP="00724568">
      <w:pPr>
        <w:rPr>
          <w:rFonts w:ascii="Consolas" w:hAnsi="Consolas" w:cs="Consolas"/>
          <w:szCs w:val="28"/>
        </w:rPr>
      </w:pPr>
    </w:p>
    <w:p w14:paraId="132FE075" w14:textId="6C2351D4" w:rsidR="00724568" w:rsidRPr="001C4131" w:rsidRDefault="00724568" w:rsidP="00724568">
      <w:pPr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CONTRATANTE: </w:t>
      </w:r>
      <w:r w:rsidR="00A92560" w:rsidRPr="001C4131">
        <w:rPr>
          <w:rFonts w:ascii="Consolas" w:hAnsi="Consolas" w:cs="Consolas"/>
          <w:b/>
          <w:bCs/>
          <w:szCs w:val="28"/>
        </w:rPr>
        <w:t xml:space="preserve">MUNICÍPIO DE </w:t>
      </w:r>
      <w:r w:rsidR="00301929" w:rsidRPr="001C4131">
        <w:rPr>
          <w:rFonts w:ascii="Consolas" w:hAnsi="Consolas" w:cs="Consolas"/>
          <w:b/>
          <w:bCs/>
          <w:szCs w:val="28"/>
        </w:rPr>
        <w:t>PIRAJUÍ</w:t>
      </w:r>
    </w:p>
    <w:p w14:paraId="2EC29649" w14:textId="57A89461" w:rsidR="00724568" w:rsidRPr="001C4131" w:rsidRDefault="00724568" w:rsidP="00BD0D1E">
      <w:pPr>
        <w:jc w:val="both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>CONTRATAD</w:t>
      </w:r>
      <w:r w:rsidR="00DA42DA" w:rsidRPr="001C4131">
        <w:rPr>
          <w:rFonts w:ascii="Consolas" w:hAnsi="Consolas" w:cs="Consolas"/>
          <w:b/>
          <w:szCs w:val="28"/>
        </w:rPr>
        <w:t>A</w:t>
      </w:r>
      <w:r w:rsidRPr="001C4131">
        <w:rPr>
          <w:rFonts w:ascii="Consolas" w:hAnsi="Consolas" w:cs="Consolas"/>
          <w:b/>
          <w:szCs w:val="28"/>
        </w:rPr>
        <w:t xml:space="preserve">: </w:t>
      </w:r>
      <w:r w:rsidR="00BD0D1E" w:rsidRPr="001C4131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="00BD0D1E" w:rsidRPr="001C4131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LTDA.</w:t>
      </w:r>
    </w:p>
    <w:p w14:paraId="7A0C47AE" w14:textId="464465EA" w:rsidR="00724568" w:rsidRPr="001C4131" w:rsidRDefault="00724568" w:rsidP="00724568">
      <w:pPr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CONTRATO Nº (DE ORIGEM):</w:t>
      </w:r>
      <w:r w:rsidRPr="001C4131">
        <w:rPr>
          <w:rFonts w:ascii="Consolas" w:hAnsi="Consolas" w:cs="Consolas"/>
          <w:szCs w:val="28"/>
        </w:rPr>
        <w:t xml:space="preserve"> </w:t>
      </w:r>
      <w:r w:rsidR="00493264" w:rsidRPr="001C4131">
        <w:rPr>
          <w:rFonts w:ascii="Consolas" w:hAnsi="Consolas" w:cs="Consolas"/>
          <w:szCs w:val="28"/>
        </w:rPr>
        <w:t>01</w:t>
      </w:r>
      <w:r w:rsidR="002059B3" w:rsidRPr="001C4131">
        <w:rPr>
          <w:rFonts w:ascii="Consolas" w:hAnsi="Consolas" w:cs="Consolas"/>
          <w:szCs w:val="28"/>
        </w:rPr>
        <w:t>5</w:t>
      </w:r>
      <w:r w:rsidR="00DA42DA" w:rsidRPr="001C4131">
        <w:rPr>
          <w:rFonts w:ascii="Consolas" w:hAnsi="Consolas" w:cs="Consolas"/>
          <w:szCs w:val="28"/>
        </w:rPr>
        <w:t>/202</w:t>
      </w:r>
      <w:r w:rsidR="003F6617" w:rsidRPr="001C4131">
        <w:rPr>
          <w:rFonts w:ascii="Consolas" w:hAnsi="Consolas" w:cs="Consolas"/>
          <w:szCs w:val="28"/>
        </w:rPr>
        <w:t>2</w:t>
      </w:r>
    </w:p>
    <w:p w14:paraId="4426E442" w14:textId="00214D0E" w:rsidR="00724568" w:rsidRPr="001C4131" w:rsidRDefault="00724568" w:rsidP="00724568">
      <w:pPr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OBJETO:</w:t>
      </w:r>
      <w:r w:rsidRPr="001C4131">
        <w:rPr>
          <w:rFonts w:ascii="Consolas" w:hAnsi="Consolas" w:cs="Consolas"/>
          <w:szCs w:val="28"/>
        </w:rPr>
        <w:t xml:space="preserve"> </w:t>
      </w:r>
      <w:r w:rsidR="002059B3" w:rsidRPr="001C4131">
        <w:rPr>
          <w:rFonts w:ascii="Consolas" w:hAnsi="Consolas" w:cs="Consolas"/>
          <w:bCs/>
          <w:szCs w:val="28"/>
        </w:rPr>
        <w:t>Contratação de Empresa Especializada para a Prestação de Motoristas, por 40 (quarenta) Horas Semanais, para a Secretaria de Ensino, pelo período de 06 (seis) meses</w:t>
      </w:r>
      <w:r w:rsidR="001A74E9" w:rsidRPr="001C4131">
        <w:rPr>
          <w:rFonts w:ascii="Consolas" w:hAnsi="Consolas" w:cs="Consolas"/>
          <w:szCs w:val="28"/>
        </w:rPr>
        <w:t>.</w:t>
      </w:r>
    </w:p>
    <w:p w14:paraId="230F902B" w14:textId="5B0BB371" w:rsidR="00724568" w:rsidRPr="001C4131" w:rsidRDefault="00594402" w:rsidP="00A670D4">
      <w:pPr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ADVOGADA/Nº OAB</w:t>
      </w:r>
      <w:r w:rsidR="008307F7" w:rsidRPr="001C4131">
        <w:rPr>
          <w:rFonts w:ascii="Consolas" w:hAnsi="Consolas" w:cs="Consolas"/>
          <w:b/>
          <w:szCs w:val="28"/>
        </w:rPr>
        <w:t xml:space="preserve"> / E-mail</w:t>
      </w:r>
      <w:r w:rsidRPr="001C4131">
        <w:rPr>
          <w:rFonts w:ascii="Consolas" w:hAnsi="Consolas" w:cs="Consolas"/>
          <w:b/>
          <w:szCs w:val="28"/>
        </w:rPr>
        <w:t>:</w:t>
      </w:r>
      <w:r w:rsidRPr="001C4131">
        <w:rPr>
          <w:rFonts w:ascii="Consolas" w:hAnsi="Consolas" w:cs="Consolas"/>
          <w:szCs w:val="28"/>
        </w:rPr>
        <w:t xml:space="preserve"> </w:t>
      </w:r>
      <w:r w:rsidR="00301929" w:rsidRPr="001C4131">
        <w:rPr>
          <w:rFonts w:ascii="Consolas" w:hAnsi="Consolas" w:cs="Consolas"/>
          <w:szCs w:val="28"/>
        </w:rPr>
        <w:t xml:space="preserve">Bruno Vilela Zuquieri / 209.005 / </w:t>
      </w:r>
      <w:r w:rsidR="00D319A4" w:rsidRPr="001C4131">
        <w:rPr>
          <w:rFonts w:ascii="Consolas" w:hAnsi="Consolas" w:cs="Consolas"/>
          <w:szCs w:val="28"/>
        </w:rPr>
        <w:t>bruno.v.z@hotmail.com.</w:t>
      </w:r>
    </w:p>
    <w:p w14:paraId="271A9372" w14:textId="77777777" w:rsidR="00724568" w:rsidRPr="001C4131" w:rsidRDefault="00724568" w:rsidP="008307F7">
      <w:pPr>
        <w:jc w:val="both"/>
        <w:rPr>
          <w:rFonts w:ascii="Consolas" w:hAnsi="Consolas" w:cs="Consolas"/>
          <w:szCs w:val="28"/>
        </w:rPr>
      </w:pPr>
    </w:p>
    <w:p w14:paraId="07233745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Pelo presente TERMO, nós, abaixo identificados:</w:t>
      </w:r>
    </w:p>
    <w:p w14:paraId="6D0BF4AE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1.</w:t>
      </w:r>
      <w:r w:rsidRPr="001C4131">
        <w:rPr>
          <w:rFonts w:ascii="Consolas" w:eastAsia="Calibri" w:hAnsi="Consolas" w:cs="Consolas"/>
          <w:b/>
          <w:szCs w:val="28"/>
        </w:rPr>
        <w:tab/>
        <w:t>Estamos CIENTES de que:</w:t>
      </w:r>
    </w:p>
    <w:p w14:paraId="7EB6B443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a)</w:t>
      </w:r>
      <w:r w:rsidRPr="001C4131">
        <w:rPr>
          <w:rFonts w:ascii="Consolas" w:eastAsia="Calibri" w:hAnsi="Consolas" w:cs="Consolas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2E74B0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b)</w:t>
      </w:r>
      <w:r w:rsidRPr="001C4131">
        <w:rPr>
          <w:rFonts w:ascii="Consolas" w:eastAsia="Calibri" w:hAnsi="Consolas" w:cs="Consolas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B3F51A4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c)</w:t>
      </w:r>
      <w:r w:rsidRPr="001C4131">
        <w:rPr>
          <w:rFonts w:ascii="Consolas" w:eastAsia="Calibri" w:hAnsi="Consolas" w:cs="Consolas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72BC1EB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d) as informações pessoais dos responsáveis pela </w:t>
      </w:r>
      <w:r w:rsidRPr="001C4131">
        <w:rPr>
          <w:rFonts w:ascii="Consolas" w:eastAsia="Calibri" w:hAnsi="Consolas" w:cs="Consolas"/>
          <w:szCs w:val="28"/>
          <w:u w:val="single"/>
        </w:rPr>
        <w:t>contratante</w:t>
      </w:r>
      <w:r w:rsidRPr="001C4131">
        <w:rPr>
          <w:rFonts w:ascii="Consolas" w:eastAsia="Calibri" w:hAnsi="Consolas" w:cs="Consolas"/>
          <w:szCs w:val="28"/>
        </w:rPr>
        <w:t xml:space="preserve"> estão cadastradas no módulo eletrônico do </w:t>
      </w:r>
      <w:r w:rsidRPr="001C4131">
        <w:rPr>
          <w:rFonts w:ascii="Consolas" w:hAnsi="Consolas" w:cs="Consolas"/>
          <w:szCs w:val="28"/>
        </w:rPr>
        <w:t>“Cadastro Corporativo TCESP – CadTCESP”,</w:t>
      </w:r>
      <w:r w:rsidRPr="001C4131">
        <w:rPr>
          <w:rFonts w:ascii="Consolas" w:eastAsia="Calibri" w:hAnsi="Consolas" w:cs="Consolas"/>
          <w:szCs w:val="28"/>
        </w:rPr>
        <w:t xml:space="preserve"> nos termos previstos no Artigo 2º das Instruções nº01/2020, conforme “Declaração(ões) de Atualização Cadastral” anexa (s);</w:t>
      </w:r>
    </w:p>
    <w:p w14:paraId="04BB16D6" w14:textId="3737BB2F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e) é de exclusiva responsabilidade do contratado manter seus dados sempre atualizados.</w:t>
      </w:r>
    </w:p>
    <w:p w14:paraId="1867C7A4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lastRenderedPageBreak/>
        <w:t>2.</w:t>
      </w:r>
      <w:r w:rsidRPr="001C4131">
        <w:rPr>
          <w:rFonts w:ascii="Consolas" w:eastAsia="Calibri" w:hAnsi="Consolas" w:cs="Consolas"/>
          <w:b/>
          <w:szCs w:val="28"/>
        </w:rPr>
        <w:tab/>
        <w:t>Damo-nos por NOTIFICADOS para:</w:t>
      </w:r>
    </w:p>
    <w:p w14:paraId="6062A562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a)</w:t>
      </w:r>
      <w:r w:rsidRPr="001C4131">
        <w:rPr>
          <w:rFonts w:ascii="Consolas" w:eastAsia="Calibri" w:hAnsi="Consolas" w:cs="Consolas"/>
          <w:szCs w:val="28"/>
        </w:rPr>
        <w:tab/>
        <w:t>O acompanhamento dos atos do processo até seu julgamento final e consequente publicação;</w:t>
      </w:r>
    </w:p>
    <w:p w14:paraId="5223EF79" w14:textId="42B21C8A" w:rsidR="00724568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b)</w:t>
      </w:r>
      <w:r w:rsidRPr="001C4131">
        <w:rPr>
          <w:rFonts w:ascii="Consolas" w:eastAsia="Calibri" w:hAnsi="Consolas" w:cs="Consolas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5FDA762" w14:textId="2F0B3EDB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40E2A566" w14:textId="59C9F960" w:rsidR="008307F7" w:rsidRPr="001C4131" w:rsidRDefault="00301929" w:rsidP="008307F7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PIRAJUÍ</w:t>
      </w:r>
      <w:r w:rsidR="008307F7" w:rsidRPr="001C4131">
        <w:rPr>
          <w:rFonts w:ascii="Consolas" w:hAnsi="Consolas" w:cs="Consolas"/>
          <w:b/>
          <w:szCs w:val="28"/>
        </w:rPr>
        <w:t xml:space="preserve">, </w:t>
      </w:r>
      <w:r w:rsidR="00BF54D9" w:rsidRPr="001C4131">
        <w:rPr>
          <w:rFonts w:ascii="Consolas" w:hAnsi="Consolas" w:cs="Consolas"/>
          <w:b/>
          <w:szCs w:val="28"/>
        </w:rPr>
        <w:t>23</w:t>
      </w:r>
      <w:r w:rsidR="008307F7" w:rsidRPr="001C4131">
        <w:rPr>
          <w:rFonts w:ascii="Consolas" w:hAnsi="Consolas" w:cs="Consolas"/>
          <w:b/>
          <w:szCs w:val="28"/>
        </w:rPr>
        <w:t xml:space="preserve"> DE </w:t>
      </w:r>
      <w:r w:rsidR="001A74E9" w:rsidRPr="001C4131">
        <w:rPr>
          <w:rFonts w:ascii="Consolas" w:hAnsi="Consolas" w:cs="Consolas"/>
          <w:b/>
          <w:szCs w:val="28"/>
        </w:rPr>
        <w:t>MAIO</w:t>
      </w:r>
      <w:r w:rsidR="008307F7" w:rsidRPr="001C4131">
        <w:rPr>
          <w:rFonts w:ascii="Consolas" w:hAnsi="Consolas" w:cs="Consolas"/>
          <w:b/>
          <w:szCs w:val="28"/>
        </w:rPr>
        <w:t xml:space="preserve"> DE 202</w:t>
      </w:r>
      <w:r w:rsidR="003F6617" w:rsidRPr="001C4131">
        <w:rPr>
          <w:rFonts w:ascii="Consolas" w:hAnsi="Consolas" w:cs="Consolas"/>
          <w:b/>
          <w:szCs w:val="28"/>
        </w:rPr>
        <w:t>2</w:t>
      </w:r>
      <w:r w:rsidR="008307F7" w:rsidRPr="001C4131">
        <w:rPr>
          <w:rFonts w:ascii="Consolas" w:eastAsia="MS Mincho" w:hAnsi="Consolas" w:cs="Consolas"/>
          <w:b/>
          <w:bCs/>
          <w:szCs w:val="28"/>
        </w:rPr>
        <w:t>.</w:t>
      </w:r>
    </w:p>
    <w:p w14:paraId="72CD0349" w14:textId="3E03F7C3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2028D729" w14:textId="7AE4170C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AUTORIDADE MÁXIMA DO ÓRGÃO/ENTIDADE</w:t>
      </w:r>
    </w:p>
    <w:p w14:paraId="59D302CE" w14:textId="3EE0C7EE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="00D319A4" w:rsidRPr="001C4131">
        <w:rPr>
          <w:rFonts w:ascii="Consolas" w:hAnsi="Consolas" w:cs="Consolas"/>
          <w:b/>
          <w:szCs w:val="28"/>
        </w:rPr>
        <w:t>CESAR HENRIQUE DA CUNHA FIALA</w:t>
      </w:r>
    </w:p>
    <w:p w14:paraId="0F1F7A8C" w14:textId="7A596355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</w:t>
      </w:r>
      <w:r w:rsidR="00853A4A" w:rsidRPr="001C4131">
        <w:rPr>
          <w:rFonts w:ascii="Consolas" w:eastAsia="Calibri" w:hAnsi="Consolas" w:cs="Consolas"/>
          <w:szCs w:val="28"/>
        </w:rPr>
        <w:t xml:space="preserve"> Prefeito Municipal</w:t>
      </w:r>
    </w:p>
    <w:p w14:paraId="45ACFAF1" w14:textId="296352B8" w:rsidR="008307F7" w:rsidRPr="001C4131" w:rsidRDefault="008307F7" w:rsidP="008307F7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="00D319A4"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6B17A285" w14:textId="435BFAAA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1823BE3A" w14:textId="1F2860D6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RESPONSÁVEIS PELA HOMOLOGAÇÃO DO CERTAME OU RATIFICAÇÃO DA DISPENSA/INEXIGIBILIDADE DE LICITAÇÃO:</w:t>
      </w:r>
    </w:p>
    <w:p w14:paraId="0195EFC0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701B4A6D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620321D8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3516FD6C" w14:textId="77777777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1E759B5C" w14:textId="2CDBA121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</w:t>
      </w:r>
      <w:r w:rsidR="00853A4A" w:rsidRPr="001C4131">
        <w:rPr>
          <w:rFonts w:ascii="Consolas" w:eastAsia="Calibri" w:hAnsi="Consolas" w:cs="Consolas"/>
          <w:szCs w:val="28"/>
        </w:rPr>
        <w:t>_____________</w:t>
      </w:r>
      <w:r w:rsidRPr="001C4131">
        <w:rPr>
          <w:rFonts w:ascii="Consolas" w:eastAsia="Calibri" w:hAnsi="Consolas" w:cs="Consolas"/>
          <w:szCs w:val="28"/>
        </w:rPr>
        <w:t>_________________________</w:t>
      </w:r>
    </w:p>
    <w:p w14:paraId="20D5E586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48D31BFF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RESPONSÁVEIS QUE ASSINARAM O AJUSTE:</w:t>
      </w:r>
    </w:p>
    <w:p w14:paraId="2D38068D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65E5E911" w14:textId="4E04E7A8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Pelo contratante:</w:t>
      </w:r>
    </w:p>
    <w:p w14:paraId="18A42FF4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6DD0625A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6E5A182B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5FFACE78" w14:textId="77777777" w:rsidR="00853A4A" w:rsidRPr="001C4131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7246AEB0" w14:textId="77777777" w:rsidR="002A1BE3" w:rsidRPr="001C4131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061B8452" w14:textId="77777777" w:rsidR="003F6617" w:rsidRPr="001C4131" w:rsidRDefault="003F661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1556E50D" w14:textId="596025FD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Pela contratada:</w:t>
      </w:r>
    </w:p>
    <w:p w14:paraId="419DEECD" w14:textId="13D47EBE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="001A74E9" w:rsidRPr="001C4131">
        <w:rPr>
          <w:rFonts w:ascii="Consolas" w:hAnsi="Consolas" w:cs="Consolas"/>
          <w:b/>
          <w:bCs/>
          <w:szCs w:val="28"/>
        </w:rPr>
        <w:t>ELAINE DE ANDRADE ALMEIDA</w:t>
      </w:r>
    </w:p>
    <w:p w14:paraId="62DF0876" w14:textId="1980F24F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</w:t>
      </w:r>
      <w:r w:rsidR="00853A4A" w:rsidRPr="001C4131">
        <w:rPr>
          <w:rFonts w:ascii="Consolas" w:eastAsia="Calibri" w:hAnsi="Consolas" w:cs="Consolas"/>
          <w:szCs w:val="28"/>
        </w:rPr>
        <w:t xml:space="preserve"> Empresária</w:t>
      </w:r>
    </w:p>
    <w:p w14:paraId="2154767A" w14:textId="34A9194D" w:rsidR="008307F7" w:rsidRPr="001C4131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="001A74E9" w:rsidRPr="001C4131">
        <w:rPr>
          <w:rFonts w:ascii="Consolas" w:hAnsi="Consolas" w:cs="Consolas"/>
          <w:szCs w:val="28"/>
        </w:rPr>
        <w:t>178.131.538-80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761818FB" w14:textId="206460B7" w:rsidR="00853A4A" w:rsidRPr="001C4131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1CA87B2B" w14:textId="77777777" w:rsidR="002A1BE3" w:rsidRPr="001C4131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32874285" w14:textId="77777777" w:rsidR="001A74E9" w:rsidRPr="001C4131" w:rsidRDefault="001A74E9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0A0FBFC3" w14:textId="77777777" w:rsidR="001A74E9" w:rsidRPr="001C4131" w:rsidRDefault="001A74E9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5403F6BF" w14:textId="77777777" w:rsidR="008307F7" w:rsidRPr="001C4131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lastRenderedPageBreak/>
        <w:t>ORDENADOR DE DESPESAS DA CONTRATANTE:</w:t>
      </w:r>
    </w:p>
    <w:p w14:paraId="35CC41A3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77FED18B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05B9BEB5" w14:textId="77777777" w:rsidR="00D319A4" w:rsidRPr="001C4131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7728250E" w14:textId="77777777" w:rsidR="00853A4A" w:rsidRPr="001C4131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0689E363" w14:textId="77777777" w:rsidR="002A1BE3" w:rsidRPr="001C4131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6C92B447" w14:textId="77777777" w:rsidR="001A74E9" w:rsidRPr="001C4131" w:rsidRDefault="001A74E9" w:rsidP="002A1BE3">
      <w:pPr>
        <w:jc w:val="both"/>
        <w:rPr>
          <w:rFonts w:ascii="Consolas" w:eastAsia="Calibri" w:hAnsi="Consolas" w:cs="Consolas"/>
          <w:szCs w:val="28"/>
        </w:rPr>
      </w:pPr>
    </w:p>
    <w:p w14:paraId="4AFB2241" w14:textId="149AB39E" w:rsidR="001A74E9" w:rsidRPr="001C4131" w:rsidRDefault="001A74E9" w:rsidP="001A74E9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GESTOR DO CONTRATO:</w:t>
      </w:r>
    </w:p>
    <w:p w14:paraId="1F5DF0C8" w14:textId="1E275104" w:rsidR="001A74E9" w:rsidRPr="001C4131" w:rsidRDefault="001A74E9" w:rsidP="001A74E9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/>
          <w:b/>
          <w:bCs/>
          <w:szCs w:val="28"/>
        </w:rPr>
        <w:t>GABRIELI ORESTE MARCATO</w:t>
      </w:r>
    </w:p>
    <w:p w14:paraId="71EAE1F9" w14:textId="49067FCA" w:rsidR="001A74E9" w:rsidRPr="001C4131" w:rsidRDefault="001A74E9" w:rsidP="001A74E9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Cargo: </w:t>
      </w:r>
      <w:r w:rsidRPr="001C4131">
        <w:rPr>
          <w:rFonts w:ascii="Consolas" w:hAnsi="Consolas"/>
          <w:bCs/>
          <w:szCs w:val="28"/>
        </w:rPr>
        <w:t xml:space="preserve">Secretária de </w:t>
      </w:r>
      <w:r w:rsidR="00E65321" w:rsidRPr="001C4131">
        <w:rPr>
          <w:rFonts w:ascii="Consolas" w:hAnsi="Consolas"/>
          <w:bCs/>
          <w:szCs w:val="28"/>
        </w:rPr>
        <w:t>Educação</w:t>
      </w:r>
    </w:p>
    <w:p w14:paraId="5AEC0BEF" w14:textId="4C83D1DA" w:rsidR="001A74E9" w:rsidRPr="001C4131" w:rsidRDefault="001A74E9" w:rsidP="001A74E9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="005C3900" w:rsidRPr="001C4131">
        <w:rPr>
          <w:rFonts w:ascii="Consolas" w:hAnsi="Consolas" w:cs="Consolas"/>
          <w:szCs w:val="28"/>
        </w:rPr>
        <w:t>343.841.968-81</w:t>
      </w:r>
    </w:p>
    <w:p w14:paraId="2C92C10B" w14:textId="77777777" w:rsidR="001A74E9" w:rsidRPr="001C4131" w:rsidRDefault="001A74E9" w:rsidP="001A74E9">
      <w:pPr>
        <w:jc w:val="both"/>
        <w:rPr>
          <w:rFonts w:ascii="Consolas" w:eastAsia="Calibri" w:hAnsi="Consolas" w:cs="Consolas"/>
          <w:szCs w:val="28"/>
        </w:rPr>
      </w:pPr>
    </w:p>
    <w:p w14:paraId="15048815" w14:textId="77777777" w:rsidR="001A74E9" w:rsidRPr="001C4131" w:rsidRDefault="001A74E9" w:rsidP="001A74E9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531AECCC" w14:textId="77777777" w:rsidR="001A74E9" w:rsidRPr="001C4131" w:rsidRDefault="001A74E9" w:rsidP="002A1BE3">
      <w:pPr>
        <w:jc w:val="both"/>
        <w:rPr>
          <w:rFonts w:ascii="Consolas" w:eastAsia="Calibri" w:hAnsi="Consolas" w:cs="Consolas"/>
          <w:szCs w:val="28"/>
        </w:rPr>
      </w:pPr>
    </w:p>
    <w:p w14:paraId="3DDFC67F" w14:textId="77777777" w:rsidR="003A1704" w:rsidRPr="001C4131" w:rsidRDefault="003A1704">
      <w:pPr>
        <w:rPr>
          <w:rFonts w:ascii="Consolas" w:hAnsi="Consolas" w:cs="Consolas"/>
          <w:b/>
          <w:caps/>
          <w:szCs w:val="28"/>
        </w:rPr>
      </w:pPr>
      <w:r w:rsidRPr="001C4131">
        <w:rPr>
          <w:rFonts w:ascii="Consolas" w:hAnsi="Consolas" w:cs="Consolas"/>
          <w:szCs w:val="28"/>
        </w:rPr>
        <w:br w:type="page"/>
      </w:r>
    </w:p>
    <w:p w14:paraId="3526E547" w14:textId="34FBE07C" w:rsidR="00554F5A" w:rsidRPr="001C4131" w:rsidRDefault="00554F5A" w:rsidP="00554F5A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sz w:val="28"/>
          <w:szCs w:val="28"/>
        </w:rPr>
        <w:lastRenderedPageBreak/>
        <w:t>AUTORIZAÇÃO PARA INÍCIO DE SERVIÇOS</w:t>
      </w:r>
    </w:p>
    <w:p w14:paraId="3DF5C197" w14:textId="635555D1" w:rsidR="00554F5A" w:rsidRPr="001C4131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5BCA22CB" w14:textId="74A5A6DA" w:rsidR="00554F5A" w:rsidRPr="001C4131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11FEE29F" w14:textId="77777777" w:rsidR="00554F5A" w:rsidRPr="001C4131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1D5A8FF9" w14:textId="7E317790" w:rsidR="00554F5A" w:rsidRPr="001C4131" w:rsidRDefault="00554F5A" w:rsidP="00554F5A">
      <w:pPr>
        <w:pStyle w:val="Livro"/>
        <w:spacing w:before="0" w:after="0"/>
        <w:ind w:firstLine="708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Nos termos do Instrumento Contratual nº 0</w:t>
      </w:r>
      <w:r w:rsidR="00BF54D9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15</w:t>
      </w:r>
      <w:r w:rsidR="003F6617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/2022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, que tem por objeto</w:t>
      </w:r>
      <w:r w:rsidR="00930392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 a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 “</w:t>
      </w:r>
      <w:r w:rsidR="00BD0D1E" w:rsidRPr="001C4131">
        <w:rPr>
          <w:rFonts w:ascii="Consolas" w:hAnsi="Consolas" w:cs="Consolas"/>
          <w:bCs/>
          <w:sz w:val="28"/>
          <w:szCs w:val="28"/>
        </w:rPr>
        <w:t>Contratação de Empresa Especializada para a Prestação de Motoristas, por 40 (quarenta) Horas Semanais, para a Secretaria de Ensino, pelo período de 06 (seis) meses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 w:rsidR="00BF54D9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01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/0</w:t>
      </w:r>
      <w:r w:rsidR="00BF54D9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6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/202</w:t>
      </w:r>
      <w:r w:rsidR="003F6617"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>2</w:t>
      </w:r>
      <w:r w:rsidRPr="001C4131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. </w:t>
      </w:r>
    </w:p>
    <w:p w14:paraId="2117EBA6" w14:textId="77777777" w:rsidR="00554F5A" w:rsidRPr="001C4131" w:rsidRDefault="00554F5A" w:rsidP="00554F5A">
      <w:pPr>
        <w:pStyle w:val="Livro"/>
        <w:spacing w:before="0" w:after="0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2FD84608" w14:textId="339E2D1B" w:rsidR="00554F5A" w:rsidRPr="001C4131" w:rsidRDefault="002A1BE3" w:rsidP="00554F5A">
      <w:pPr>
        <w:pStyle w:val="Livro"/>
        <w:spacing w:before="0" w:after="0"/>
        <w:rPr>
          <w:rFonts w:ascii="Consolas" w:hAnsi="Consolas" w:cs="Consolas"/>
          <w:caps w:val="0"/>
          <w:sz w:val="28"/>
          <w:szCs w:val="28"/>
        </w:rPr>
      </w:pPr>
      <w:r w:rsidRPr="001C4131">
        <w:rPr>
          <w:rFonts w:ascii="Consolas" w:hAnsi="Consolas" w:cs="Consolas"/>
          <w:caps w:val="0"/>
          <w:sz w:val="28"/>
          <w:szCs w:val="28"/>
        </w:rPr>
        <w:t xml:space="preserve">PIRAJUÍ, </w:t>
      </w:r>
      <w:r w:rsidR="00BF54D9" w:rsidRPr="001C4131">
        <w:rPr>
          <w:rFonts w:ascii="Consolas" w:hAnsi="Consolas" w:cs="Consolas"/>
          <w:caps w:val="0"/>
          <w:sz w:val="28"/>
          <w:szCs w:val="28"/>
        </w:rPr>
        <w:t>23</w:t>
      </w:r>
      <w:r w:rsidRPr="001C4131">
        <w:rPr>
          <w:rFonts w:ascii="Consolas" w:hAnsi="Consolas" w:cs="Consolas"/>
          <w:caps w:val="0"/>
          <w:sz w:val="28"/>
          <w:szCs w:val="28"/>
        </w:rPr>
        <w:t xml:space="preserve"> DE </w:t>
      </w:r>
      <w:r w:rsidR="000E603F" w:rsidRPr="001C4131">
        <w:rPr>
          <w:rFonts w:ascii="Consolas" w:hAnsi="Consolas" w:cs="Consolas"/>
          <w:caps w:val="0"/>
          <w:sz w:val="28"/>
          <w:szCs w:val="28"/>
        </w:rPr>
        <w:t>MAIO</w:t>
      </w:r>
      <w:r w:rsidRPr="001C4131">
        <w:rPr>
          <w:rFonts w:ascii="Consolas" w:hAnsi="Consolas" w:cs="Consolas"/>
          <w:caps w:val="0"/>
          <w:sz w:val="28"/>
          <w:szCs w:val="28"/>
        </w:rPr>
        <w:t xml:space="preserve"> DE 2022.</w:t>
      </w:r>
    </w:p>
    <w:p w14:paraId="130D9CD5" w14:textId="0C465AD1" w:rsidR="00A670D4" w:rsidRPr="001C4131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0216C9B0" w14:textId="3F441C89" w:rsidR="00A670D4" w:rsidRPr="001C4131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33078512" w14:textId="28145750" w:rsidR="00A670D4" w:rsidRPr="001C4131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2F665FD8" w14:textId="77777777" w:rsidR="002A1BE3" w:rsidRPr="001C4131" w:rsidRDefault="002A1BE3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491BC46E" w14:textId="77777777" w:rsidR="00E65321" w:rsidRPr="001C4131" w:rsidRDefault="00E65321" w:rsidP="00E65321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/>
          <w:b/>
          <w:szCs w:val="28"/>
        </w:rPr>
      </w:pPr>
      <w:r w:rsidRPr="001C4131">
        <w:rPr>
          <w:rFonts w:ascii="Consolas" w:hAnsi="Consolas"/>
          <w:b/>
          <w:szCs w:val="28"/>
        </w:rPr>
        <w:t>GABRIELI ORESTE MARCATO</w:t>
      </w:r>
    </w:p>
    <w:p w14:paraId="494B7D70" w14:textId="77777777" w:rsidR="00E65321" w:rsidRPr="001C4131" w:rsidRDefault="00E65321" w:rsidP="00E65321">
      <w:pPr>
        <w:jc w:val="center"/>
        <w:rPr>
          <w:rFonts w:ascii="Consolas" w:hAnsi="Consolas"/>
          <w:b/>
          <w:szCs w:val="28"/>
        </w:rPr>
      </w:pPr>
      <w:r w:rsidRPr="001C4131">
        <w:rPr>
          <w:rFonts w:ascii="Consolas" w:hAnsi="Consolas"/>
          <w:b/>
          <w:szCs w:val="28"/>
        </w:rPr>
        <w:t>SECRETÁRIA DE EDUCAÇÃO</w:t>
      </w:r>
    </w:p>
    <w:p w14:paraId="7219B7F8" w14:textId="2A874A42" w:rsidR="002A1BE3" w:rsidRPr="001C4131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23389DF2" w14:textId="4E1009D5" w:rsidR="002A1BE3" w:rsidRPr="001C4131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5855FDB4" w14:textId="1CB46938" w:rsidR="002A1BE3" w:rsidRPr="001C4131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50354E94" w14:textId="77777777" w:rsidR="002A1BE3" w:rsidRPr="001C4131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534B33DB" w14:textId="77777777" w:rsidR="00E65321" w:rsidRPr="001C4131" w:rsidRDefault="00E65321" w:rsidP="00E65321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 xml:space="preserve">EMPRESA </w:t>
      </w:r>
      <w:r w:rsidRPr="001C4131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LTDA.</w:t>
      </w:r>
    </w:p>
    <w:p w14:paraId="7EC6D719" w14:textId="071129C9" w:rsidR="002A1BE3" w:rsidRPr="001C4131" w:rsidRDefault="00E65321" w:rsidP="00E65321">
      <w:pPr>
        <w:jc w:val="center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ELAINE DE ANDRADE ALMEIDA</w:t>
      </w:r>
    </w:p>
    <w:p w14:paraId="75DCF53D" w14:textId="3B1847A2" w:rsidR="00BD0D1E" w:rsidRDefault="00BD0D1E">
      <w:pPr>
        <w:rPr>
          <w:rFonts w:ascii="Consolas" w:hAnsi="Consolas" w:cs="Consolas"/>
          <w:bCs/>
          <w:szCs w:val="28"/>
        </w:rPr>
      </w:pPr>
      <w:r>
        <w:rPr>
          <w:rFonts w:ascii="Consolas" w:hAnsi="Consolas" w:cs="Consolas"/>
          <w:b/>
          <w:bCs/>
          <w:caps/>
          <w:szCs w:val="28"/>
        </w:rPr>
        <w:br w:type="page"/>
      </w:r>
    </w:p>
    <w:p w14:paraId="6E9F2B32" w14:textId="77777777" w:rsidR="00BD0D1E" w:rsidRDefault="00BD0D1E" w:rsidP="00BD0D1E">
      <w:pPr>
        <w:pStyle w:val="Livro"/>
        <w:spacing w:before="0" w:after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6B49041D" w14:textId="77777777" w:rsidR="00BD0D1E" w:rsidRDefault="00BD0D1E" w:rsidP="00BD0D1E">
      <w:pPr>
        <w:pStyle w:val="Livro"/>
        <w:spacing w:before="0" w:after="0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6B2FBC8D" w14:textId="77777777" w:rsidR="00BD0D1E" w:rsidRDefault="00BD0D1E" w:rsidP="00BD0D1E">
      <w:pPr>
        <w:contextualSpacing/>
        <w:jc w:val="both"/>
        <w:rPr>
          <w:rFonts w:ascii="Consolas" w:eastAsia="Arial" w:hAnsi="Consolas" w:cs="Consolas"/>
          <w:b/>
          <w:szCs w:val="28"/>
        </w:rPr>
      </w:pPr>
    </w:p>
    <w:p w14:paraId="21615C58" w14:textId="77777777" w:rsidR="00BD0D1E" w:rsidRDefault="00BD0D1E" w:rsidP="00BD0D1E">
      <w:pPr>
        <w:contextualSpacing/>
        <w:jc w:val="both"/>
        <w:rPr>
          <w:rFonts w:ascii="Consolas" w:eastAsia="Arial" w:hAnsi="Consolas" w:cs="Consolas"/>
          <w:b/>
          <w:szCs w:val="28"/>
        </w:rPr>
      </w:pPr>
    </w:p>
    <w:p w14:paraId="2F205DD5" w14:textId="77777777" w:rsidR="00BD0D1E" w:rsidRDefault="00BD0D1E" w:rsidP="00BD0D1E">
      <w:pPr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b/>
          <w:szCs w:val="28"/>
        </w:rPr>
        <w:t xml:space="preserve">ÓRGÃO OU ENTIDADE: </w:t>
      </w:r>
      <w:r>
        <w:rPr>
          <w:rFonts w:ascii="Consolas" w:eastAsia="Arial" w:hAnsi="Consolas" w:cs="Consolas"/>
          <w:szCs w:val="28"/>
        </w:rPr>
        <w:t>Município de Pirajuí</w:t>
      </w:r>
      <w:r>
        <w:rPr>
          <w:rFonts w:ascii="Consolas" w:eastAsia="Arial" w:hAnsi="Consolas" w:cs="Consolas"/>
          <w:bCs/>
          <w:szCs w:val="28"/>
        </w:rPr>
        <w:t>.</w:t>
      </w:r>
    </w:p>
    <w:p w14:paraId="07BC8142" w14:textId="77777777" w:rsidR="00BD0D1E" w:rsidRDefault="00BD0D1E" w:rsidP="00BD0D1E">
      <w:pPr>
        <w:contextualSpacing/>
        <w:jc w:val="both"/>
        <w:rPr>
          <w:rFonts w:ascii="Consolas" w:eastAsia="Arial" w:hAnsi="Consolas" w:cs="Consolas"/>
          <w:b/>
          <w:bCs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6089"/>
      </w:tblGrid>
      <w:tr w:rsidR="00BD0D1E" w14:paraId="698D8F9D" w14:textId="77777777" w:rsidTr="00BD0D1E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5B78263" w14:textId="77777777" w:rsidR="00BD0D1E" w:rsidRDefault="00BD0D1E">
            <w:pPr>
              <w:contextualSpacing/>
              <w:jc w:val="both"/>
              <w:rPr>
                <w:rFonts w:ascii="Consolas" w:eastAsia="Calibri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Nome: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C11FFC2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bCs/>
                <w:szCs w:val="28"/>
              </w:rPr>
            </w:pPr>
            <w:r>
              <w:rPr>
                <w:rFonts w:ascii="Consolas" w:hAnsi="Consolas" w:cs="Consolas"/>
                <w:bCs/>
                <w:szCs w:val="28"/>
              </w:rPr>
              <w:t>Cesar Henrique da Cunha Fiala</w:t>
            </w:r>
          </w:p>
        </w:tc>
      </w:tr>
      <w:tr w:rsidR="00BD0D1E" w14:paraId="76DC9111" w14:textId="77777777" w:rsidTr="00BD0D1E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6CB6794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Cargo: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4518808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Prefeito Municipal</w:t>
            </w:r>
          </w:p>
        </w:tc>
      </w:tr>
      <w:tr w:rsidR="00BD0D1E" w14:paraId="5E1571BC" w14:textId="77777777" w:rsidTr="00BD0D1E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6B62441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 xml:space="preserve">CPF: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4997475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hAnsi="Consolas" w:cs="Consolas"/>
                <w:szCs w:val="28"/>
              </w:rPr>
              <w:t>382.854.078-37</w:t>
            </w:r>
          </w:p>
        </w:tc>
      </w:tr>
      <w:tr w:rsidR="00BD0D1E" w14:paraId="4D1B73B5" w14:textId="77777777" w:rsidTr="00BD0D1E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7B93334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 xml:space="preserve">Período de gestão: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6EE400A" w14:textId="77777777" w:rsidR="00BD0D1E" w:rsidRDefault="00BD0D1E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01/01/2021 a 31/12/2024</w:t>
            </w:r>
          </w:p>
        </w:tc>
      </w:tr>
    </w:tbl>
    <w:p w14:paraId="3132C9CF" w14:textId="77777777" w:rsidR="00BD0D1E" w:rsidRDefault="00BD0D1E" w:rsidP="00BD0D1E">
      <w:pPr>
        <w:contextualSpacing/>
        <w:jc w:val="both"/>
        <w:rPr>
          <w:rFonts w:ascii="Consolas" w:eastAsia="Arial" w:hAnsi="Consolas" w:cs="Consolas"/>
          <w:i/>
          <w:szCs w:val="28"/>
          <w:lang w:eastAsia="en-US"/>
        </w:rPr>
      </w:pPr>
    </w:p>
    <w:p w14:paraId="0474E8FD" w14:textId="77777777" w:rsidR="00BD0D1E" w:rsidRDefault="00BD0D1E" w:rsidP="00BD0D1E">
      <w:pPr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 xml:space="preserve">Obs.: </w:t>
      </w:r>
      <w:r>
        <w:rPr>
          <w:rFonts w:ascii="Consolas" w:eastAsia="Arial" w:hAnsi="Consolas" w:cs="Consolas"/>
          <w:i/>
          <w:szCs w:val="28"/>
        </w:rPr>
        <w:tab/>
        <w:t>1. Todos os campos são de preenchimento obrigatório.</w:t>
      </w:r>
    </w:p>
    <w:p w14:paraId="141ADCC6" w14:textId="77777777" w:rsidR="00BD0D1E" w:rsidRDefault="00BD0D1E" w:rsidP="00BD0D1E">
      <w:pPr>
        <w:contextualSpacing/>
        <w:jc w:val="both"/>
        <w:rPr>
          <w:rFonts w:ascii="Consolas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ab/>
      </w:r>
      <w:r>
        <w:rPr>
          <w:rFonts w:ascii="Consolas" w:eastAsia="Arial" w:hAnsi="Consolas" w:cs="Consolas"/>
          <w:i/>
          <w:szCs w:val="28"/>
        </w:rPr>
        <w:tab/>
        <w:t>2. Repetir o quadro, se necessário, informando todos os responsáveis durante o exercício.</w:t>
      </w:r>
    </w:p>
    <w:p w14:paraId="65944782" w14:textId="77777777" w:rsidR="00BD0D1E" w:rsidRDefault="00BD0D1E" w:rsidP="00BD0D1E">
      <w:pPr>
        <w:contextualSpacing/>
        <w:jc w:val="both"/>
        <w:rPr>
          <w:rFonts w:ascii="Consolas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ab/>
      </w:r>
      <w:r>
        <w:rPr>
          <w:rFonts w:ascii="Consolas" w:eastAsia="Arial" w:hAnsi="Consolas" w:cs="Consolas"/>
          <w:i/>
          <w:szCs w:val="28"/>
        </w:rPr>
        <w:tab/>
        <w:t>3. Anexar a “Declaração de Atualização Cadastral” emitida pelo sistema “Cadastro Corporativo TCESP – CadTCESP”, por ocasião da remessa do presente documento ao TCESP</w:t>
      </w:r>
      <w:r>
        <w:rPr>
          <w:rFonts w:ascii="Consolas" w:eastAsia="Arial" w:hAnsi="Consolas" w:cs="Consolas"/>
          <w:szCs w:val="28"/>
        </w:rPr>
        <w:t>.</w:t>
      </w:r>
    </w:p>
    <w:p w14:paraId="04882D2F" w14:textId="77777777" w:rsidR="00BD0D1E" w:rsidRDefault="00BD0D1E" w:rsidP="00BD0D1E">
      <w:pPr>
        <w:contextualSpacing/>
        <w:jc w:val="both"/>
        <w:rPr>
          <w:rFonts w:ascii="Consolas" w:eastAsia="Arial" w:hAnsi="Consolas" w:cs="Consolas"/>
          <w:szCs w:val="28"/>
        </w:rPr>
      </w:pPr>
    </w:p>
    <w:p w14:paraId="773A0736" w14:textId="77777777" w:rsidR="00BD0D1E" w:rsidRDefault="00BD0D1E" w:rsidP="00BD0D1E">
      <w:pPr>
        <w:ind w:firstLine="708"/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0833AA17" w14:textId="77777777" w:rsidR="00BD0D1E" w:rsidRDefault="00BD0D1E" w:rsidP="00BD0D1E">
      <w:pPr>
        <w:ind w:hanging="10"/>
        <w:contextualSpacing/>
        <w:jc w:val="both"/>
        <w:rPr>
          <w:rFonts w:ascii="Consolas" w:eastAsia="Arial" w:hAnsi="Consolas" w:cs="Consolas"/>
          <w:szCs w:val="28"/>
          <w:lang w:eastAsia="ar-SA"/>
        </w:rPr>
      </w:pPr>
    </w:p>
    <w:p w14:paraId="4110F76B" w14:textId="0AA7106F" w:rsidR="00BD0D1E" w:rsidRPr="00BD0D1E" w:rsidRDefault="00BD0D1E" w:rsidP="00BD0D1E">
      <w:pPr>
        <w:ind w:hanging="10"/>
        <w:contextualSpacing/>
        <w:jc w:val="center"/>
        <w:rPr>
          <w:rFonts w:ascii="Consolas" w:eastAsia="Arial" w:hAnsi="Consolas" w:cs="Consolas"/>
          <w:b/>
          <w:bCs/>
          <w:szCs w:val="28"/>
          <w:lang w:eastAsia="en-US"/>
        </w:rPr>
      </w:pPr>
      <w:r w:rsidRPr="00BD0D1E">
        <w:rPr>
          <w:rFonts w:ascii="Consolas" w:hAnsi="Consolas" w:cs="Consolas"/>
          <w:b/>
          <w:bCs/>
          <w:szCs w:val="28"/>
        </w:rPr>
        <w:t>PIRAJUÍ, 23 DE MAIO DE 2022.</w:t>
      </w:r>
    </w:p>
    <w:p w14:paraId="42F08D27" w14:textId="77777777" w:rsidR="00BD0D1E" w:rsidRDefault="00BD0D1E" w:rsidP="00BD0D1E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2163DD5F" w14:textId="77777777" w:rsidR="00BD0D1E" w:rsidRDefault="00BD0D1E" w:rsidP="00BD0D1E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0F3054F0" w14:textId="77777777" w:rsidR="00BD0D1E" w:rsidRDefault="00BD0D1E" w:rsidP="00BD0D1E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4C374358" w14:textId="77777777" w:rsidR="00BD0D1E" w:rsidRDefault="00BD0D1E" w:rsidP="00BD0D1E">
      <w:pPr>
        <w:ind w:hanging="11"/>
        <w:contextualSpacing/>
        <w:jc w:val="center"/>
        <w:rPr>
          <w:rFonts w:ascii="Consolas" w:eastAsia="Arial" w:hAnsi="Consolas" w:cs="Consolas"/>
          <w:b/>
          <w:szCs w:val="28"/>
        </w:rPr>
      </w:pPr>
      <w:r>
        <w:rPr>
          <w:rFonts w:ascii="Consolas" w:hAnsi="Consolas" w:cs="Consolas"/>
          <w:b/>
          <w:szCs w:val="28"/>
        </w:rPr>
        <w:t>CESAR HENRIQUE DA CUNHA FIALA</w:t>
      </w:r>
    </w:p>
    <w:p w14:paraId="7F1F5DBB" w14:textId="77777777" w:rsidR="00BD0D1E" w:rsidRDefault="00BD0D1E" w:rsidP="00BD0D1E">
      <w:pPr>
        <w:ind w:hanging="11"/>
        <w:contextualSpacing/>
        <w:jc w:val="center"/>
        <w:rPr>
          <w:rFonts w:ascii="Consolas" w:hAnsi="Consolas" w:cs="Consolas"/>
          <w:szCs w:val="28"/>
        </w:rPr>
      </w:pPr>
      <w:r>
        <w:rPr>
          <w:rFonts w:ascii="Consolas" w:eastAsia="Arial" w:hAnsi="Consolas" w:cs="Consolas"/>
          <w:b/>
          <w:szCs w:val="28"/>
        </w:rPr>
        <w:t>PREFEITO MUNICIPAL DE PIRAJUÍ</w:t>
      </w:r>
    </w:p>
    <w:p w14:paraId="715BDC2C" w14:textId="77777777" w:rsidR="00BD0D1E" w:rsidRDefault="00BD0D1E" w:rsidP="00BD0D1E">
      <w:pPr>
        <w:jc w:val="both"/>
        <w:rPr>
          <w:rFonts w:ascii="Consolas" w:eastAsia="Calibri" w:hAnsi="Consolas" w:cs="Consolas"/>
          <w:sz w:val="22"/>
          <w:szCs w:val="22"/>
        </w:rPr>
      </w:pPr>
      <w:r>
        <w:rPr>
          <w:rFonts w:ascii="Consolas" w:hAnsi="Consolas" w:cs="Consolas"/>
        </w:rPr>
        <w:br w:type="page"/>
      </w:r>
    </w:p>
    <w:p w14:paraId="6C1A6CF5" w14:textId="77777777" w:rsidR="00BD0D1E" w:rsidRDefault="00BD0D1E" w:rsidP="00BD0D1E">
      <w:pPr>
        <w:jc w:val="center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szCs w:val="28"/>
        </w:rPr>
        <w:lastRenderedPageBreak/>
        <w:t>DECLARAÇÃO DE DOCUMENTOS À DISPOSIÇÃO DO TCE-SP</w:t>
      </w:r>
    </w:p>
    <w:p w14:paraId="4CD2DF46" w14:textId="71FD9112" w:rsidR="00BD0D1E" w:rsidRDefault="00BD0D1E" w:rsidP="00BD0D1E">
      <w:pPr>
        <w:ind w:hanging="10"/>
        <w:contextualSpacing/>
        <w:jc w:val="both"/>
        <w:rPr>
          <w:rFonts w:ascii="Consolas" w:eastAsia="Arial" w:hAnsi="Consolas" w:cs="Arial"/>
          <w:b/>
          <w:szCs w:val="28"/>
        </w:rPr>
      </w:pPr>
    </w:p>
    <w:p w14:paraId="27B35301" w14:textId="77777777" w:rsidR="00BD0D1E" w:rsidRDefault="00BD0D1E" w:rsidP="00BD0D1E">
      <w:pPr>
        <w:ind w:hanging="10"/>
        <w:contextualSpacing/>
        <w:jc w:val="both"/>
        <w:rPr>
          <w:rFonts w:ascii="Consolas" w:eastAsia="Arial" w:hAnsi="Consolas" w:cs="Arial"/>
          <w:b/>
          <w:szCs w:val="28"/>
        </w:rPr>
      </w:pPr>
    </w:p>
    <w:p w14:paraId="50CC6C67" w14:textId="77777777" w:rsidR="00BD0D1E" w:rsidRDefault="00BD0D1E" w:rsidP="00BD0D1E">
      <w:pPr>
        <w:ind w:hanging="10"/>
        <w:contextualSpacing/>
        <w:jc w:val="both"/>
        <w:rPr>
          <w:rFonts w:ascii="Consolas" w:eastAsia="Calibri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CONTRATANTE: </w:t>
      </w:r>
      <w:r>
        <w:rPr>
          <w:rFonts w:ascii="Consolas" w:hAnsi="Consolas" w:cs="Consolas"/>
          <w:b/>
          <w:bCs/>
          <w:szCs w:val="28"/>
        </w:rPr>
        <w:t>MUNICÍPIO DE PIRAJUÍ</w:t>
      </w:r>
    </w:p>
    <w:p w14:paraId="4D677B71" w14:textId="77777777" w:rsidR="00BD0D1E" w:rsidRDefault="00BD0D1E" w:rsidP="00BD0D1E">
      <w:pPr>
        <w:ind w:hanging="10"/>
        <w:contextualSpacing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CNPJ Nº: </w:t>
      </w:r>
      <w:r>
        <w:rPr>
          <w:rFonts w:ascii="Consolas" w:hAnsi="Consolas" w:cs="Consolas"/>
          <w:szCs w:val="28"/>
        </w:rPr>
        <w:t>44.555.027/0001-16</w:t>
      </w:r>
    </w:p>
    <w:p w14:paraId="15F77798" w14:textId="3D5046C1" w:rsidR="00BD0D1E" w:rsidRDefault="00BD0D1E" w:rsidP="00BD0D1E">
      <w:pPr>
        <w:ind w:hanging="10"/>
        <w:contextualSpacing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CONTRATADA: </w:t>
      </w:r>
      <w:r w:rsidRPr="001C4131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Pr="001C4131">
        <w:rPr>
          <w:rFonts w:ascii="Consolas" w:hAnsi="Consolas" w:cs="Arial"/>
          <w:b/>
          <w:bCs/>
          <w:szCs w:val="28"/>
          <w:shd w:val="clear" w:color="auto" w:fill="FFFFFF"/>
        </w:rPr>
        <w:t>EXECELENCIA EM SERVIÇOS TECNICOS EMPRESARIAIS LTDA</w:t>
      </w:r>
      <w:r>
        <w:rPr>
          <w:rFonts w:ascii="Consolas" w:hAnsi="Consolas" w:cs="Consolas"/>
          <w:b/>
          <w:szCs w:val="28"/>
        </w:rPr>
        <w:t>.</w:t>
      </w:r>
    </w:p>
    <w:p w14:paraId="51B3B804" w14:textId="44B2207B" w:rsidR="00BD0D1E" w:rsidRDefault="00BD0D1E" w:rsidP="00BD0D1E">
      <w:pPr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CNPJ Nº: </w:t>
      </w:r>
      <w:r w:rsidRPr="001C4131">
        <w:rPr>
          <w:rFonts w:ascii="Consolas" w:hAnsi="Consolas" w:cs="Consolas"/>
          <w:szCs w:val="28"/>
        </w:rPr>
        <w:t>22.047.530/0001-28</w:t>
      </w:r>
    </w:p>
    <w:p w14:paraId="76A75B53" w14:textId="4FAF9989" w:rsidR="00BD0D1E" w:rsidRDefault="00BD0D1E" w:rsidP="00BD0D1E">
      <w:pPr>
        <w:ind w:hanging="10"/>
        <w:contextualSpacing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CONTRATO N° (DE ORIGEM): </w:t>
      </w:r>
      <w:r>
        <w:rPr>
          <w:rFonts w:ascii="Consolas" w:eastAsia="Arial" w:hAnsi="Consolas" w:cs="Arial"/>
          <w:szCs w:val="28"/>
        </w:rPr>
        <w:t>01</w:t>
      </w:r>
      <w:r>
        <w:rPr>
          <w:rFonts w:ascii="Consolas" w:eastAsia="Arial" w:hAnsi="Consolas" w:cs="Arial"/>
          <w:szCs w:val="28"/>
        </w:rPr>
        <w:t>5</w:t>
      </w:r>
      <w:r>
        <w:rPr>
          <w:rFonts w:ascii="Consolas" w:eastAsia="Arial" w:hAnsi="Consolas" w:cs="Arial"/>
          <w:szCs w:val="28"/>
        </w:rPr>
        <w:t>/2022</w:t>
      </w:r>
    </w:p>
    <w:p w14:paraId="0D67723F" w14:textId="74728F5F" w:rsidR="00BD0D1E" w:rsidRPr="00BD0D1E" w:rsidRDefault="00BD0D1E" w:rsidP="00BD0D1E">
      <w:pPr>
        <w:ind w:hanging="10"/>
        <w:contextualSpacing/>
        <w:jc w:val="both"/>
        <w:rPr>
          <w:rFonts w:ascii="Consolas" w:hAnsi="Consolas"/>
          <w:b/>
          <w:bCs/>
          <w:szCs w:val="28"/>
        </w:rPr>
      </w:pPr>
      <w:r w:rsidRPr="00BD0D1E">
        <w:rPr>
          <w:rFonts w:ascii="Consolas" w:eastAsia="Arial" w:hAnsi="Consolas" w:cs="Arial"/>
          <w:b/>
          <w:bCs/>
          <w:szCs w:val="28"/>
        </w:rPr>
        <w:t xml:space="preserve">DATA DA ASSINATURA: </w:t>
      </w:r>
      <w:r w:rsidRPr="00BD0D1E">
        <w:rPr>
          <w:rFonts w:ascii="Consolas" w:hAnsi="Consolas" w:cs="Consolas"/>
          <w:b/>
          <w:bCs/>
          <w:szCs w:val="28"/>
        </w:rPr>
        <w:t>PIRAJUÍ, 23 DE MAIO DE 2022.</w:t>
      </w:r>
    </w:p>
    <w:p w14:paraId="54968E5D" w14:textId="214031F4" w:rsidR="00BD0D1E" w:rsidRDefault="00BD0D1E" w:rsidP="00BD0D1E">
      <w:pPr>
        <w:ind w:hanging="10"/>
        <w:contextualSpacing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VIGÊNCIA: </w:t>
      </w:r>
      <w:r w:rsidRPr="001C4131">
        <w:rPr>
          <w:rFonts w:ascii="Consolas" w:hAnsi="Consolas" w:cs="Consolas"/>
          <w:bCs/>
          <w:iCs/>
          <w:szCs w:val="28"/>
        </w:rPr>
        <w:t xml:space="preserve">A vigência deste contrato inicia-se na data indicada pelo </w:t>
      </w:r>
      <w:r w:rsidRPr="001C4131">
        <w:rPr>
          <w:rFonts w:ascii="Consolas" w:hAnsi="Consolas" w:cs="Consolas"/>
          <w:iCs/>
          <w:szCs w:val="28"/>
        </w:rPr>
        <w:t>CONTRATANTE</w:t>
      </w:r>
      <w:r w:rsidRPr="001C4131">
        <w:rPr>
          <w:rFonts w:ascii="Consolas" w:hAnsi="Consolas" w:cs="Consolas"/>
          <w:bCs/>
          <w:iCs/>
          <w:szCs w:val="28"/>
        </w:rPr>
        <w:t xml:space="preserve"> na Autorização para Início dos Serviços, encerrando-se no término do prazo de execução dos serviços</w:t>
      </w:r>
      <w:r>
        <w:rPr>
          <w:rFonts w:ascii="Consolas" w:eastAsia="Arial" w:hAnsi="Consolas" w:cs="Arial"/>
          <w:szCs w:val="28"/>
        </w:rPr>
        <w:t>.</w:t>
      </w:r>
    </w:p>
    <w:p w14:paraId="2EE05775" w14:textId="78A22BFE" w:rsidR="00BD0D1E" w:rsidRDefault="00BD0D1E" w:rsidP="00BD0D1E">
      <w:pPr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OBJETO: </w:t>
      </w:r>
      <w:r w:rsidRPr="001C4131">
        <w:rPr>
          <w:rFonts w:ascii="Consolas" w:hAnsi="Consolas" w:cs="Consolas"/>
          <w:bCs/>
          <w:szCs w:val="28"/>
        </w:rPr>
        <w:t>Contratação de Empresa Especializada para a Prestação de Motoristas, por 40 (quarenta) Horas Semanais, para a Secretaria de Ensino, pelo período de 06 (seis) meses</w:t>
      </w:r>
      <w:r>
        <w:rPr>
          <w:rFonts w:ascii="Consolas" w:eastAsia="Arial" w:hAnsi="Consolas" w:cs="Arial"/>
          <w:szCs w:val="28"/>
        </w:rPr>
        <w:t>.</w:t>
      </w:r>
    </w:p>
    <w:p w14:paraId="4EFDAB6A" w14:textId="51BC65D0" w:rsidR="00BD0D1E" w:rsidRDefault="00BD0D1E" w:rsidP="00BD0D1E">
      <w:pPr>
        <w:tabs>
          <w:tab w:val="left" w:pos="-1701"/>
        </w:tabs>
        <w:autoSpaceDE w:val="0"/>
        <w:autoSpaceDN w:val="0"/>
        <w:adjustRightInd w:val="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VALOR: </w:t>
      </w:r>
      <w:r w:rsidRPr="001C4131">
        <w:rPr>
          <w:rFonts w:ascii="Consolas" w:hAnsi="Consolas" w:cs="Consolas"/>
          <w:bCs/>
          <w:iCs/>
          <w:szCs w:val="28"/>
        </w:rPr>
        <w:t xml:space="preserve">O valor total do presente contrato é de </w:t>
      </w:r>
      <w:r w:rsidRPr="001C4131">
        <w:rPr>
          <w:rFonts w:ascii="Consolas" w:hAnsi="Consolas" w:cs="Consolas"/>
          <w:b/>
          <w:bCs/>
          <w:szCs w:val="28"/>
        </w:rPr>
        <w:t>R$ 108.000,00 (CENTO E OITO MIL REAIS)</w:t>
      </w:r>
      <w:r w:rsidRPr="001C4131">
        <w:rPr>
          <w:rFonts w:ascii="Consolas" w:hAnsi="Consolas" w:cs="Consolas"/>
          <w:bCs/>
          <w:iCs/>
          <w:szCs w:val="28"/>
        </w:rPr>
        <w:t xml:space="preserve">, sendo que a </w:t>
      </w:r>
      <w:r w:rsidRPr="001C4131">
        <w:rPr>
          <w:rFonts w:ascii="Consolas" w:hAnsi="Consolas" w:cs="Consolas"/>
          <w:b/>
          <w:iCs/>
          <w:szCs w:val="28"/>
        </w:rPr>
        <w:t>CONTRATADA</w:t>
      </w:r>
      <w:r w:rsidRPr="001C4131">
        <w:rPr>
          <w:rFonts w:ascii="Consolas" w:hAnsi="Consolas" w:cs="Consolas"/>
          <w:bCs/>
          <w:iCs/>
          <w:szCs w:val="28"/>
        </w:rPr>
        <w:t xml:space="preserve"> perceberá a importância mensal de </w:t>
      </w:r>
      <w:r w:rsidRPr="001C4131">
        <w:rPr>
          <w:rFonts w:ascii="Consolas" w:hAnsi="Consolas" w:cs="Consolas"/>
          <w:b/>
          <w:bCs/>
          <w:szCs w:val="28"/>
        </w:rPr>
        <w:t xml:space="preserve">R$ </w:t>
      </w:r>
      <w:r w:rsidRPr="001C4131">
        <w:rPr>
          <w:rFonts w:ascii="Consolas" w:hAnsi="Consolas" w:cs="Consolas"/>
          <w:b/>
          <w:szCs w:val="28"/>
        </w:rPr>
        <w:t>18.000,00 (DEZOITO MIL REAIS)</w:t>
      </w:r>
      <w:r>
        <w:rPr>
          <w:rFonts w:ascii="Consolas" w:hAnsi="Consolas" w:cs="Consolas"/>
          <w:b/>
          <w:szCs w:val="28"/>
        </w:rPr>
        <w:t>.</w:t>
      </w:r>
    </w:p>
    <w:p w14:paraId="74A5F39F" w14:textId="258423C2" w:rsidR="00BD0D1E" w:rsidRDefault="00BD0D1E" w:rsidP="00BD0D1E">
      <w:pPr>
        <w:ind w:hanging="10"/>
        <w:contextualSpacing/>
        <w:jc w:val="both"/>
        <w:rPr>
          <w:rFonts w:ascii="Consolas" w:eastAsia="Arial" w:hAnsi="Consolas" w:cs="Arial"/>
          <w:b/>
          <w:bCs/>
          <w:szCs w:val="28"/>
        </w:rPr>
      </w:pPr>
    </w:p>
    <w:p w14:paraId="595C8D83" w14:textId="77777777" w:rsidR="00BD0D1E" w:rsidRDefault="00BD0D1E" w:rsidP="00BD0D1E">
      <w:pPr>
        <w:ind w:hanging="10"/>
        <w:contextualSpacing/>
        <w:jc w:val="both"/>
        <w:rPr>
          <w:rFonts w:ascii="Consolas" w:eastAsia="Arial" w:hAnsi="Consolas" w:cs="Arial"/>
          <w:b/>
          <w:bCs/>
          <w:szCs w:val="28"/>
        </w:rPr>
      </w:pPr>
    </w:p>
    <w:p w14:paraId="54837F7A" w14:textId="77777777" w:rsidR="00BD0D1E" w:rsidRDefault="00BD0D1E" w:rsidP="00BD0D1E">
      <w:pPr>
        <w:ind w:firstLine="708"/>
        <w:contextualSpacing/>
        <w:jc w:val="both"/>
        <w:rPr>
          <w:rFonts w:ascii="Consolas" w:eastAsia="Calibri" w:hAnsi="Consolas"/>
          <w:szCs w:val="28"/>
        </w:rPr>
      </w:pPr>
      <w:r>
        <w:rPr>
          <w:rFonts w:ascii="Consolas" w:eastAsia="Arial" w:hAnsi="Consolas" w:cs="Arial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53BE4DC6" w14:textId="77777777" w:rsidR="00BD0D1E" w:rsidRDefault="00BD0D1E" w:rsidP="00BD0D1E">
      <w:pPr>
        <w:ind w:hanging="10"/>
        <w:contextualSpacing/>
        <w:jc w:val="both"/>
        <w:rPr>
          <w:rFonts w:ascii="Consolas" w:eastAsia="Arial" w:hAnsi="Consolas" w:cs="Arial"/>
          <w:szCs w:val="28"/>
          <w:lang w:eastAsia="ar-SA"/>
        </w:rPr>
      </w:pPr>
    </w:p>
    <w:p w14:paraId="46BA98B2" w14:textId="32B3A30F" w:rsidR="00BD0D1E" w:rsidRPr="00BD0D1E" w:rsidRDefault="00BD0D1E" w:rsidP="00BD0D1E">
      <w:pPr>
        <w:ind w:hanging="10"/>
        <w:contextualSpacing/>
        <w:jc w:val="center"/>
        <w:rPr>
          <w:rFonts w:ascii="Consolas" w:eastAsia="Arial" w:hAnsi="Consolas" w:cs="Arial"/>
          <w:b/>
          <w:bCs/>
          <w:szCs w:val="28"/>
          <w:lang w:eastAsia="en-US"/>
        </w:rPr>
      </w:pPr>
      <w:r w:rsidRPr="00BD0D1E">
        <w:rPr>
          <w:rFonts w:ascii="Consolas" w:hAnsi="Consolas" w:cs="Consolas"/>
          <w:b/>
          <w:bCs/>
          <w:szCs w:val="28"/>
        </w:rPr>
        <w:t>PIRAJUÍ, 23 DE MAIO DE 2022.</w:t>
      </w:r>
    </w:p>
    <w:p w14:paraId="06FFA4B9" w14:textId="77777777" w:rsidR="00BD0D1E" w:rsidRDefault="00BD0D1E" w:rsidP="00BD0D1E">
      <w:pPr>
        <w:ind w:hanging="10"/>
        <w:contextualSpacing/>
        <w:jc w:val="center"/>
        <w:rPr>
          <w:rFonts w:ascii="Consolas" w:eastAsia="Arial" w:hAnsi="Consolas" w:cs="Arial"/>
          <w:b/>
          <w:szCs w:val="28"/>
        </w:rPr>
      </w:pPr>
    </w:p>
    <w:p w14:paraId="185F03AF" w14:textId="4EADB1BB" w:rsidR="00BD0D1E" w:rsidRDefault="00BD0D1E" w:rsidP="00BD0D1E">
      <w:pPr>
        <w:ind w:hanging="10"/>
        <w:contextualSpacing/>
        <w:jc w:val="center"/>
        <w:rPr>
          <w:rFonts w:ascii="Consolas" w:eastAsia="Arial" w:hAnsi="Consolas" w:cs="Arial"/>
          <w:b/>
          <w:szCs w:val="28"/>
        </w:rPr>
      </w:pPr>
    </w:p>
    <w:p w14:paraId="78883649" w14:textId="77777777" w:rsidR="00BD0D1E" w:rsidRDefault="00BD0D1E" w:rsidP="00BD0D1E">
      <w:pPr>
        <w:ind w:hanging="10"/>
        <w:contextualSpacing/>
        <w:jc w:val="center"/>
        <w:rPr>
          <w:rFonts w:ascii="Consolas" w:eastAsia="Arial" w:hAnsi="Consolas" w:cs="Arial"/>
          <w:b/>
          <w:szCs w:val="28"/>
        </w:rPr>
      </w:pPr>
    </w:p>
    <w:p w14:paraId="101D0614" w14:textId="77777777" w:rsidR="00BD0D1E" w:rsidRDefault="00BD0D1E" w:rsidP="00BD0D1E">
      <w:pPr>
        <w:ind w:hanging="11"/>
        <w:contextualSpacing/>
        <w:jc w:val="center"/>
        <w:rPr>
          <w:rFonts w:ascii="Consolas" w:eastAsia="Arial" w:hAnsi="Consolas" w:cs="Arial"/>
          <w:b/>
          <w:szCs w:val="28"/>
        </w:rPr>
      </w:pPr>
      <w:r>
        <w:rPr>
          <w:rFonts w:ascii="Consolas" w:hAnsi="Consolas" w:cs="Consolas"/>
          <w:b/>
          <w:szCs w:val="28"/>
        </w:rPr>
        <w:t>CESAR HENRIQUE DA CUNHA FIALA</w:t>
      </w:r>
      <w:r>
        <w:rPr>
          <w:rFonts w:ascii="Consolas" w:eastAsia="Arial" w:hAnsi="Consolas" w:cs="Arial"/>
          <w:b/>
          <w:szCs w:val="28"/>
        </w:rPr>
        <w:t xml:space="preserve"> </w:t>
      </w:r>
    </w:p>
    <w:p w14:paraId="447ED4E7" w14:textId="77777777" w:rsidR="00BD0D1E" w:rsidRDefault="00BD0D1E" w:rsidP="00BD0D1E">
      <w:pPr>
        <w:ind w:hanging="11"/>
        <w:contextualSpacing/>
        <w:jc w:val="center"/>
        <w:rPr>
          <w:rFonts w:ascii="Consolas" w:eastAsia="Arial" w:hAnsi="Consolas" w:cs="Arial"/>
          <w:szCs w:val="28"/>
        </w:rPr>
      </w:pPr>
      <w:r>
        <w:rPr>
          <w:rFonts w:ascii="Consolas" w:eastAsia="Arial" w:hAnsi="Consolas" w:cs="Arial"/>
          <w:b/>
          <w:szCs w:val="28"/>
        </w:rPr>
        <w:t>PREFEITO MUNICIPAL DE PIRAJUÍ</w:t>
      </w:r>
      <w:r>
        <w:rPr>
          <w:rFonts w:ascii="Consolas" w:eastAsia="Arial" w:hAnsi="Consolas" w:cs="Arial"/>
          <w:szCs w:val="28"/>
        </w:rPr>
        <w:t xml:space="preserve"> </w:t>
      </w:r>
    </w:p>
    <w:p w14:paraId="50BA7F21" w14:textId="77777777" w:rsidR="00BD0D1E" w:rsidRDefault="00BD0D1E" w:rsidP="00BD0D1E">
      <w:pPr>
        <w:ind w:hanging="11"/>
        <w:contextualSpacing/>
        <w:jc w:val="center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Arial"/>
          <w:szCs w:val="28"/>
        </w:rPr>
        <w:t>E-mail: gp@pirajui.sp.gov.br</w:t>
      </w:r>
    </w:p>
    <w:sectPr w:rsidR="00BD0D1E" w:rsidSect="00504BAA">
      <w:headerReference w:type="default" r:id="rId8"/>
      <w:footerReference w:type="default" r:id="rId9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149" w14:textId="77777777" w:rsidR="008169B2" w:rsidRDefault="008169B2">
      <w:r>
        <w:separator/>
      </w:r>
    </w:p>
  </w:endnote>
  <w:endnote w:type="continuationSeparator" w:id="0">
    <w:p w14:paraId="0F242D38" w14:textId="77777777" w:rsidR="008169B2" w:rsidRDefault="008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5AF2" w14:textId="77777777" w:rsidR="008169B2" w:rsidRDefault="008169B2">
      <w:r>
        <w:separator/>
      </w:r>
    </w:p>
  </w:footnote>
  <w:footnote w:type="continuationSeparator" w:id="0">
    <w:p w14:paraId="7B763A4C" w14:textId="77777777" w:rsidR="008169B2" w:rsidRDefault="008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567" w14:textId="27D5C410" w:rsidR="00A670D4" w:rsidRDefault="00A670D4">
    <w:pPr>
      <w:pStyle w:val="Cabealho"/>
    </w:pPr>
  </w:p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8"/>
    </w:tblGrid>
    <w:tr w:rsidR="00301929" w:rsidRPr="00AA60D8" w14:paraId="355D8F12" w14:textId="77777777" w:rsidTr="00325CB5">
      <w:trPr>
        <w:trHeight w:val="1538"/>
      </w:trPr>
      <w:tc>
        <w:tcPr>
          <w:tcW w:w="866" w:type="pct"/>
          <w:shd w:val="clear" w:color="auto" w:fill="FFFFFF"/>
        </w:tcPr>
        <w:p w14:paraId="75464D06" w14:textId="77777777" w:rsidR="00301929" w:rsidRPr="00301929" w:rsidRDefault="00301929" w:rsidP="00301929">
          <w:pPr>
            <w:pStyle w:val="Cabealho"/>
            <w:ind w:right="-1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841E" wp14:editId="03645249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7D87A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" strokeweight="1pt"/>
                </w:pict>
              </mc:Fallback>
            </mc:AlternateContent>
          </w:r>
          <w:r w:rsidRPr="0030192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AB576C3" wp14:editId="5E99F22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2505C469" w14:textId="77777777" w:rsidR="00301929" w:rsidRPr="00AA60D8" w:rsidRDefault="00301929" w:rsidP="00301929">
          <w:pPr>
            <w:pStyle w:val="Ttulo1"/>
            <w:spacing w:line="276" w:lineRule="auto"/>
            <w:ind w:left="-12" w:right="-1"/>
            <w:jc w:val="center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94CB2E7" w14:textId="54CF7D48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E78420D" w14:textId="34901E62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 xml:space="preserve">Praça Dr. Pedro da Rocha Braga, 116 - Centro </w:t>
          </w:r>
          <w:r w:rsidR="005A28AB">
            <w:rPr>
              <w:i/>
              <w:sz w:val="18"/>
              <w:szCs w:val="18"/>
            </w:rPr>
            <w:t>–</w:t>
          </w:r>
          <w:r w:rsidRPr="00AA60D8">
            <w:rPr>
              <w:i/>
              <w:sz w:val="18"/>
              <w:szCs w:val="18"/>
            </w:rPr>
            <w:t xml:space="preserve"> Tel</w:t>
          </w:r>
          <w:r w:rsidR="005A28AB">
            <w:rPr>
              <w:i/>
              <w:sz w:val="18"/>
              <w:szCs w:val="18"/>
            </w:rPr>
            <w:t>.</w:t>
          </w:r>
          <w:r w:rsidRPr="00AA60D8">
            <w:rPr>
              <w:i/>
              <w:sz w:val="18"/>
              <w:szCs w:val="18"/>
            </w:rPr>
            <w:t>: (14) 3572-8229 - Ramal 8218</w:t>
          </w:r>
        </w:p>
        <w:p w14:paraId="268AC969" w14:textId="77777777" w:rsidR="00301929" w:rsidRPr="009F361D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AA60D8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CNPJ: 44.555.027/0001-16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e-mail: licitacao@pirajui.sp.gov.br</w:t>
          </w:r>
        </w:p>
      </w:tc>
    </w:tr>
  </w:tbl>
  <w:p w14:paraId="4ECF56F4" w14:textId="0347B0E0" w:rsidR="00A670D4" w:rsidRDefault="00A67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45187354">
    <w:abstractNumId w:val="20"/>
  </w:num>
  <w:num w:numId="2" w16cid:durableId="1208644569">
    <w:abstractNumId w:val="1"/>
  </w:num>
  <w:num w:numId="3" w16cid:durableId="364404718">
    <w:abstractNumId w:val="11"/>
  </w:num>
  <w:num w:numId="4" w16cid:durableId="291399530">
    <w:abstractNumId w:val="19"/>
  </w:num>
  <w:num w:numId="5" w16cid:durableId="483549318">
    <w:abstractNumId w:val="22"/>
  </w:num>
  <w:num w:numId="6" w16cid:durableId="1153448894">
    <w:abstractNumId w:val="9"/>
  </w:num>
  <w:num w:numId="7" w16cid:durableId="830608328">
    <w:abstractNumId w:val="13"/>
  </w:num>
  <w:num w:numId="8" w16cid:durableId="1298799332">
    <w:abstractNumId w:val="5"/>
  </w:num>
  <w:num w:numId="9" w16cid:durableId="1233925234">
    <w:abstractNumId w:val="12"/>
  </w:num>
  <w:num w:numId="10" w16cid:durableId="285503933">
    <w:abstractNumId w:val="21"/>
  </w:num>
  <w:num w:numId="11" w16cid:durableId="222906774">
    <w:abstractNumId w:val="15"/>
  </w:num>
  <w:num w:numId="12" w16cid:durableId="56980013">
    <w:abstractNumId w:val="2"/>
  </w:num>
  <w:num w:numId="13" w16cid:durableId="287392553">
    <w:abstractNumId w:val="6"/>
  </w:num>
  <w:num w:numId="14" w16cid:durableId="429786268">
    <w:abstractNumId w:val="0"/>
  </w:num>
  <w:num w:numId="15" w16cid:durableId="1340615571">
    <w:abstractNumId w:val="14"/>
  </w:num>
  <w:num w:numId="16" w16cid:durableId="1792094493">
    <w:abstractNumId w:val="17"/>
  </w:num>
  <w:num w:numId="17" w16cid:durableId="2095347903">
    <w:abstractNumId w:val="3"/>
  </w:num>
  <w:num w:numId="18" w16cid:durableId="580722967">
    <w:abstractNumId w:val="7"/>
  </w:num>
  <w:num w:numId="19" w16cid:durableId="860632579">
    <w:abstractNumId w:val="16"/>
  </w:num>
  <w:num w:numId="20" w16cid:durableId="1062797555">
    <w:abstractNumId w:val="18"/>
  </w:num>
  <w:num w:numId="21" w16cid:durableId="399596043">
    <w:abstractNumId w:val="8"/>
  </w:num>
  <w:num w:numId="22" w16cid:durableId="198397746">
    <w:abstractNumId w:val="10"/>
  </w:num>
  <w:num w:numId="23" w16cid:durableId="1199244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89"/>
    <w:rsid w:val="000016C9"/>
    <w:rsid w:val="00005500"/>
    <w:rsid w:val="000061CC"/>
    <w:rsid w:val="0000746A"/>
    <w:rsid w:val="00010793"/>
    <w:rsid w:val="00012F30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3F"/>
    <w:rsid w:val="000E60B8"/>
    <w:rsid w:val="000E7E1B"/>
    <w:rsid w:val="000E7FCF"/>
    <w:rsid w:val="000F5F23"/>
    <w:rsid w:val="00100979"/>
    <w:rsid w:val="00101FAD"/>
    <w:rsid w:val="00102B5D"/>
    <w:rsid w:val="00106B51"/>
    <w:rsid w:val="0011246A"/>
    <w:rsid w:val="00117567"/>
    <w:rsid w:val="00127469"/>
    <w:rsid w:val="00130767"/>
    <w:rsid w:val="00133C4F"/>
    <w:rsid w:val="00134AA8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95758"/>
    <w:rsid w:val="001A74E9"/>
    <w:rsid w:val="001B0A1A"/>
    <w:rsid w:val="001B665A"/>
    <w:rsid w:val="001B6C20"/>
    <w:rsid w:val="001C20AF"/>
    <w:rsid w:val="001C4131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9B3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86D8F"/>
    <w:rsid w:val="00293596"/>
    <w:rsid w:val="00294FAB"/>
    <w:rsid w:val="002A0B53"/>
    <w:rsid w:val="002A1BE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1929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142E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6617"/>
    <w:rsid w:val="003F7FA4"/>
    <w:rsid w:val="00404AE4"/>
    <w:rsid w:val="00412CD8"/>
    <w:rsid w:val="00417942"/>
    <w:rsid w:val="0042132D"/>
    <w:rsid w:val="004221B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3264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4510E"/>
    <w:rsid w:val="00550597"/>
    <w:rsid w:val="00552985"/>
    <w:rsid w:val="00553E69"/>
    <w:rsid w:val="00554501"/>
    <w:rsid w:val="00554F5A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28AB"/>
    <w:rsid w:val="005A7CDA"/>
    <w:rsid w:val="005C3900"/>
    <w:rsid w:val="005C4C49"/>
    <w:rsid w:val="005C5908"/>
    <w:rsid w:val="005D0C9E"/>
    <w:rsid w:val="005E24F1"/>
    <w:rsid w:val="005E5632"/>
    <w:rsid w:val="005E5781"/>
    <w:rsid w:val="005F3297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26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9B2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46759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4C60"/>
    <w:rsid w:val="008D522F"/>
    <w:rsid w:val="008D6881"/>
    <w:rsid w:val="008E0345"/>
    <w:rsid w:val="008E1B6D"/>
    <w:rsid w:val="008E518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0392"/>
    <w:rsid w:val="00934068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7A6"/>
    <w:rsid w:val="00B64B71"/>
    <w:rsid w:val="00B666D7"/>
    <w:rsid w:val="00B7176A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D0D1E"/>
    <w:rsid w:val="00BD39C2"/>
    <w:rsid w:val="00BE0B61"/>
    <w:rsid w:val="00BE2A6B"/>
    <w:rsid w:val="00BE4745"/>
    <w:rsid w:val="00BE6EBE"/>
    <w:rsid w:val="00BF0668"/>
    <w:rsid w:val="00BF1642"/>
    <w:rsid w:val="00BF54D9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266C6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AB0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5D46"/>
    <w:rsid w:val="00D1665B"/>
    <w:rsid w:val="00D17A09"/>
    <w:rsid w:val="00D2138A"/>
    <w:rsid w:val="00D256EC"/>
    <w:rsid w:val="00D25758"/>
    <w:rsid w:val="00D2602A"/>
    <w:rsid w:val="00D319A4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5321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2C3FB"/>
  <w15:docId w15:val="{187D8C39-3D2E-4D4F-9A97-A1BEF7D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2B4E-2CCD-4A59-A631-E0F7A429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113</TotalTime>
  <Pages>1</Pages>
  <Words>2618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Viniciusneves Iunes</cp:lastModifiedBy>
  <cp:revision>11</cp:revision>
  <cp:lastPrinted>2021-01-22T17:31:00Z</cp:lastPrinted>
  <dcterms:created xsi:type="dcterms:W3CDTF">2022-05-12T16:40:00Z</dcterms:created>
  <dcterms:modified xsi:type="dcterms:W3CDTF">2022-05-22T18:07:00Z</dcterms:modified>
</cp:coreProperties>
</file>